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BE" w:rsidRDefault="004157BE" w:rsidP="002C3E49">
      <w:pPr>
        <w:pStyle w:val="ASNTitre"/>
      </w:pPr>
      <w:r>
        <w:t xml:space="preserve">DEMANDE D’AUTORISATION DE DÉTENIR / </w:t>
      </w:r>
      <w:r w:rsidR="00E61E5C">
        <w:t>D’</w:t>
      </w:r>
      <w:r>
        <w:t>UTILISER DES</w:t>
      </w:r>
    </w:p>
    <w:p w:rsidR="006E57BE" w:rsidRDefault="004157BE" w:rsidP="002C3E49">
      <w:pPr>
        <w:pStyle w:val="ASNTitre"/>
      </w:pPr>
      <w:r>
        <w:t>APPAREILS ÉLECTRIQUES DESTINÉS À ÉMETTRE DES RAYON</w:t>
      </w:r>
      <w:r w:rsidR="00A43974">
        <w:t>NEMENT</w:t>
      </w:r>
      <w:r>
        <w:t>S X DANS LE SECTEUR INDUSTRIEL, VÉTÉRINAIRE OU DE LA RECHERCHE</w:t>
      </w:r>
    </w:p>
    <w:p w:rsidR="00061918" w:rsidRPr="00F55D05" w:rsidRDefault="00061918" w:rsidP="002C3E49"/>
    <w:p w:rsidR="00C6574E" w:rsidRPr="00C6574E" w:rsidRDefault="00A00E79" w:rsidP="00BD1D50">
      <w:pPr>
        <w:pStyle w:val="ASNEncadr"/>
        <w:jc w:val="both"/>
      </w:pPr>
      <w:r w:rsidRPr="00A00E79">
        <w:t xml:space="preserve">Ce formulaire concerne les demandes d’autorisation prévues par les articles </w:t>
      </w:r>
      <w:r w:rsidR="00801F05">
        <w:t xml:space="preserve">R. 1333-118, </w:t>
      </w:r>
      <w:r w:rsidRPr="00A00E79">
        <w:t>R. 1333-</w:t>
      </w:r>
      <w:r w:rsidR="00245884">
        <w:t>119</w:t>
      </w:r>
      <w:r w:rsidR="005613B7">
        <w:t>,</w:t>
      </w:r>
      <w:r w:rsidRPr="00A00E79">
        <w:t xml:space="preserve"> R. 1333-</w:t>
      </w:r>
      <w:r w:rsidR="00245884">
        <w:t>1</w:t>
      </w:r>
      <w:r w:rsidR="00D94F07">
        <w:t>32</w:t>
      </w:r>
      <w:r w:rsidR="005613B7">
        <w:t xml:space="preserve">, R. 1333-134 </w:t>
      </w:r>
      <w:r w:rsidR="005613B7" w:rsidRPr="00A00E79">
        <w:t xml:space="preserve">et </w:t>
      </w:r>
      <w:r w:rsidR="005613B7">
        <w:t>R. 1333-137 d</w:t>
      </w:r>
      <w:r w:rsidRPr="00A00E79">
        <w:t xml:space="preserve">u code de la santé publique pour des activités de détention et/ou </w:t>
      </w:r>
      <w:r w:rsidRPr="00BD1D50">
        <w:t>utilisation</w:t>
      </w:r>
      <w:r w:rsidR="00C6574E" w:rsidRPr="00BD1D50">
        <w:t xml:space="preserve"> dans le secteur industriel, vétérinaire ou de la recherche</w:t>
      </w:r>
      <w:r w:rsidR="00BD1D50" w:rsidRPr="00BD1D50">
        <w:t>,</w:t>
      </w:r>
      <w:r w:rsidRPr="00BD1D50">
        <w:t xml:space="preserve"> </w:t>
      </w:r>
      <w:r w:rsidRPr="00BD1D50">
        <w:rPr>
          <w:b/>
        </w:rPr>
        <w:t>d’appareils électriques destinés à émettre des rayon</w:t>
      </w:r>
      <w:r w:rsidR="00BD1B4E" w:rsidRPr="00BD1D50">
        <w:rPr>
          <w:b/>
        </w:rPr>
        <w:t>nement</w:t>
      </w:r>
      <w:r w:rsidRPr="00BD1D50">
        <w:rPr>
          <w:b/>
        </w:rPr>
        <w:t>s X</w:t>
      </w:r>
      <w:r w:rsidR="00BD1D50" w:rsidRPr="00BD1D50">
        <w:rPr>
          <w:b/>
          <w:vertAlign w:val="superscript"/>
        </w:rPr>
        <w:t>(1)</w:t>
      </w:r>
      <w:r w:rsidRPr="00BD1D50">
        <w:rPr>
          <w:b/>
        </w:rPr>
        <w:t xml:space="preserve"> </w:t>
      </w:r>
      <w:r w:rsidRPr="00BD1D50">
        <w:t>(</w:t>
      </w:r>
      <w:r w:rsidR="005613B7" w:rsidRPr="00BD1D50">
        <w:rPr>
          <w:u w:val="single"/>
        </w:rPr>
        <w:t xml:space="preserve">hors détention et/ou utilisation d’accélérateurs de particules </w:t>
      </w:r>
      <w:r w:rsidR="00BD1B4E" w:rsidRPr="00BD1D50">
        <w:rPr>
          <w:u w:val="single"/>
        </w:rPr>
        <w:t>ou d’appareils électriques émettant des rayonnem</w:t>
      </w:r>
      <w:bookmarkStart w:id="0" w:name="_GoBack"/>
      <w:r w:rsidR="00BD1B4E" w:rsidRPr="00BD1D50">
        <w:rPr>
          <w:u w:val="single"/>
        </w:rPr>
        <w:t>e</w:t>
      </w:r>
      <w:bookmarkEnd w:id="0"/>
      <w:r w:rsidR="00BD1B4E" w:rsidRPr="00BD1D50">
        <w:rPr>
          <w:u w:val="single"/>
        </w:rPr>
        <w:t xml:space="preserve">nts X de façon non désirée </w:t>
      </w:r>
      <w:r w:rsidR="005613B7" w:rsidRPr="00BD1D50">
        <w:rPr>
          <w:u w:val="single"/>
        </w:rPr>
        <w:t xml:space="preserve">qui nécessitent l’utilisation du formulaire </w:t>
      </w:r>
      <w:r w:rsidR="00397FF9" w:rsidRPr="00BD1D50">
        <w:rPr>
          <w:u w:val="single"/>
        </w:rPr>
        <w:t>AUTO/IND/AC</w:t>
      </w:r>
      <w:r w:rsidRPr="00397FF9">
        <w:t>).</w:t>
      </w:r>
    </w:p>
    <w:p w:rsidR="00F55D05" w:rsidRPr="00A00E79" w:rsidRDefault="00BD1B4E" w:rsidP="002C3E49">
      <w:pPr>
        <w:pStyle w:val="ASNEncadr"/>
        <w:jc w:val="both"/>
      </w:pPr>
      <w:r>
        <w:t xml:space="preserve">Il </w:t>
      </w:r>
      <w:r w:rsidR="00801F05">
        <w:t>précise</w:t>
      </w:r>
      <w:r>
        <w:t xml:space="preserve"> les informations qui doivent être jointes en application de la décision n°</w:t>
      </w:r>
      <w:r w:rsidR="00E61E5C">
        <w:t> </w:t>
      </w:r>
      <w:r>
        <w:t>2010-DC-0192 de l’ASN du 22 juillet 2010.</w:t>
      </w:r>
    </w:p>
    <w:p w:rsidR="001469D9" w:rsidRPr="00A00E79" w:rsidRDefault="00A00E79" w:rsidP="002C3E49">
      <w:pPr>
        <w:pStyle w:val="ASNEncadr"/>
        <w:jc w:val="both"/>
      </w:pPr>
      <w:r w:rsidRPr="00A00E79">
        <w:t>Il devra être accompagné, le cas échéant, des formulaires de demande correspondant aux autres activités nucléaires exercées (exemple</w:t>
      </w:r>
      <w:r w:rsidR="008A472C">
        <w:t> </w:t>
      </w:r>
      <w:r w:rsidR="00DB4F77" w:rsidRPr="00A00E79">
        <w:t xml:space="preserve">: </w:t>
      </w:r>
      <w:r w:rsidR="00E61E5C">
        <w:t>d</w:t>
      </w:r>
      <w:r w:rsidR="00DB4F77">
        <w:t>étention</w:t>
      </w:r>
      <w:r w:rsidRPr="00A00E79">
        <w:t>/utilisation/fabrication de sources radioactives scellées, d’accélérateurs de particules</w:t>
      </w:r>
      <w:r w:rsidR="00E61E5C">
        <w:t>,</w:t>
      </w:r>
      <w:r w:rsidRPr="00A00E79">
        <w:t xml:space="preserve"> etc.).</w:t>
      </w:r>
    </w:p>
    <w:p w:rsidR="00BD1D50" w:rsidRPr="00D14C99" w:rsidRDefault="00BD1D50" w:rsidP="00BD1D50">
      <w:pPr>
        <w:tabs>
          <w:tab w:val="left" w:pos="170"/>
        </w:tabs>
        <w:autoSpaceDE w:val="0"/>
        <w:autoSpaceDN w:val="0"/>
        <w:adjustRightInd w:val="0"/>
        <w:ind w:left="170" w:hanging="170"/>
        <w:jc w:val="both"/>
        <w:rPr>
          <w:rFonts w:ascii="Garamond" w:hAnsi="Garamond" w:cs="Garamond"/>
          <w:i/>
          <w:sz w:val="22"/>
          <w:szCs w:val="22"/>
        </w:rPr>
      </w:pPr>
      <w:r w:rsidRPr="00BD1D50">
        <w:rPr>
          <w:rFonts w:ascii="Garamond" w:hAnsi="Garamond"/>
          <w:i/>
          <w:szCs w:val="20"/>
          <w:vertAlign w:val="superscript"/>
        </w:rPr>
        <w:t>(1)</w:t>
      </w:r>
      <w:r>
        <w:rPr>
          <w:rFonts w:ascii="Garamond" w:hAnsi="Garamond"/>
          <w:i/>
          <w:sz w:val="22"/>
          <w:szCs w:val="22"/>
        </w:rPr>
        <w:tab/>
        <w:t>S</w:t>
      </w:r>
      <w:r w:rsidRPr="00BD1D50">
        <w:rPr>
          <w:rFonts w:ascii="Garamond" w:hAnsi="Garamond" w:cs="Garamond"/>
          <w:i/>
          <w:sz w:val="22"/>
          <w:szCs w:val="22"/>
        </w:rPr>
        <w:t xml:space="preserve">i la demande concerne à la fois des appareils </w:t>
      </w:r>
      <w:r w:rsidR="001674D9">
        <w:rPr>
          <w:rFonts w:ascii="Garamond" w:hAnsi="Garamond" w:cs="Garamond"/>
          <w:i/>
          <w:sz w:val="22"/>
          <w:szCs w:val="22"/>
        </w:rPr>
        <w:t xml:space="preserve">électriques </w:t>
      </w:r>
      <w:r w:rsidRPr="00BD1D50">
        <w:rPr>
          <w:rFonts w:ascii="Garamond" w:hAnsi="Garamond" w:cs="Garamond"/>
          <w:i/>
          <w:sz w:val="22"/>
          <w:szCs w:val="22"/>
        </w:rPr>
        <w:t>émettant des rayonnements X et des appareils contenant une source radioactive détenus ou utilisés à des fins de radiographie ou de radioscopie i</w:t>
      </w:r>
      <w:r>
        <w:rPr>
          <w:rFonts w:ascii="Garamond" w:hAnsi="Garamond" w:cs="Garamond"/>
          <w:i/>
          <w:sz w:val="22"/>
          <w:szCs w:val="22"/>
        </w:rPr>
        <w:t>ndustrielle, privilégier le dépôt d’une demande unique via le</w:t>
      </w:r>
      <w:r w:rsidRPr="00BD1D50">
        <w:rPr>
          <w:rFonts w:ascii="Garamond" w:hAnsi="Garamond" w:cs="Garamond"/>
          <w:i/>
          <w:sz w:val="22"/>
          <w:szCs w:val="22"/>
        </w:rPr>
        <w:t xml:space="preserve"> formulaire AUTO/IND/RADIO</w:t>
      </w:r>
    </w:p>
    <w:p w:rsidR="00BD1D50" w:rsidRDefault="00BD1D50" w:rsidP="002C3E49">
      <w:pPr>
        <w:spacing w:before="120" w:after="120"/>
      </w:pPr>
    </w:p>
    <w:p w:rsidR="00E61E5C" w:rsidRDefault="00E61E5C" w:rsidP="002C3E49">
      <w:pPr>
        <w:pStyle w:val="ASNTitre2"/>
        <w:keepNext w:val="0"/>
        <w:spacing w:before="0" w:after="120"/>
      </w:pPr>
      <w:r>
        <w:t>I. DEMANDEUR</w:t>
      </w:r>
    </w:p>
    <w:p w:rsidR="00E61E5C" w:rsidRPr="004F5174" w:rsidRDefault="00E61E5C" w:rsidP="002C3E49">
      <w:pPr>
        <w:jc w:val="both"/>
      </w:pPr>
      <w:r w:rsidRPr="004F5174">
        <w:t xml:space="preserve">Le demandeur, </w:t>
      </w:r>
      <w:r w:rsidRPr="004F5174">
        <w:rPr>
          <w:rFonts w:cs="Garamond"/>
        </w:rPr>
        <w:t>personne moral</w:t>
      </w:r>
      <w:r>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rsidR="00E61E5C" w:rsidRPr="00AC11A7" w:rsidRDefault="00E61E5C" w:rsidP="002C3E49">
      <w:pPr>
        <w:autoSpaceDE w:val="0"/>
        <w:autoSpaceDN w:val="0"/>
        <w:adjustRightInd w:val="0"/>
        <w:jc w:val="both"/>
        <w:rPr>
          <w:szCs w:val="20"/>
          <w:highlight w:val="yellow"/>
        </w:rPr>
      </w:pPr>
    </w:p>
    <w:p w:rsidR="00E61E5C" w:rsidRDefault="00E61E5C" w:rsidP="002C3E49">
      <w:pPr>
        <w:tabs>
          <w:tab w:val="right" w:pos="9840"/>
        </w:tabs>
        <w:spacing w:after="120"/>
        <w:jc w:val="both"/>
      </w:pPr>
      <w:r>
        <w:t xml:space="preserve">Dénomination ou raison sociale de l’établissement  </w:t>
      </w:r>
      <w:permStart w:id="3790106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37901067"/>
    </w:p>
    <w:p w:rsidR="00E61E5C" w:rsidRDefault="00E61E5C" w:rsidP="002C3E49">
      <w:pPr>
        <w:tabs>
          <w:tab w:val="left" w:pos="5880"/>
          <w:tab w:val="right" w:pos="9840"/>
        </w:tabs>
        <w:spacing w:after="120"/>
        <w:jc w:val="both"/>
      </w:pPr>
      <w:r>
        <w:t xml:space="preserve">Statut juridique  </w:t>
      </w:r>
      <w:permStart w:id="194073360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40733601"/>
      <w:r>
        <w:t xml:space="preserve">  N° SIRET  </w:t>
      </w:r>
      <w:permStart w:id="18337463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83374635"/>
    </w:p>
    <w:p w:rsidR="00E61E5C" w:rsidRDefault="00E61E5C" w:rsidP="002C3E49">
      <w:pPr>
        <w:tabs>
          <w:tab w:val="right" w:pos="9840"/>
        </w:tabs>
        <w:spacing w:after="120"/>
      </w:pPr>
      <w:r>
        <w:t>Adresse de l’établissement :</w:t>
      </w:r>
    </w:p>
    <w:p w:rsidR="00E61E5C" w:rsidRPr="00AF7A79" w:rsidRDefault="00E61E5C" w:rsidP="00FF42DE">
      <w:pPr>
        <w:pStyle w:val="ASNCaseavecretrait"/>
        <w:tabs>
          <w:tab w:val="clear" w:pos="340"/>
          <w:tab w:val="clear" w:pos="737"/>
          <w:tab w:val="right" w:pos="9840"/>
        </w:tabs>
        <w:spacing w:before="0" w:after="60"/>
        <w:ind w:left="0" w:firstLine="0"/>
        <w:jc w:val="both"/>
        <w:rPr>
          <w:u w:val="dotted"/>
        </w:rPr>
      </w:pPr>
      <w:r w:rsidRPr="00AC6569">
        <w:t>Adresse physique</w:t>
      </w:r>
      <w:r>
        <w:t xml:space="preserve"> </w:t>
      </w:r>
      <w:r w:rsidRPr="00AC6569">
        <w:t xml:space="preserve"> </w:t>
      </w:r>
      <w:permStart w:id="168050278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permEnd w:id="1680502783"/>
    </w:p>
    <w:p w:rsidR="00E61E5C" w:rsidRPr="00C52241" w:rsidRDefault="00E61E5C" w:rsidP="00FF42DE">
      <w:pPr>
        <w:pStyle w:val="ASNCaseavecretrait"/>
        <w:tabs>
          <w:tab w:val="clear" w:pos="340"/>
          <w:tab w:val="clear" w:pos="737"/>
          <w:tab w:val="right" w:pos="9840"/>
        </w:tabs>
        <w:spacing w:before="0" w:after="60"/>
        <w:ind w:left="0" w:firstLine="0"/>
        <w:jc w:val="both"/>
        <w:rPr>
          <w:u w:val="dotted"/>
        </w:rPr>
      </w:pPr>
      <w:r w:rsidRPr="00AC6569">
        <w:t xml:space="preserve">Adresse postale (si différente)  </w:t>
      </w:r>
      <w:permStart w:id="202273295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permEnd w:id="2022732957"/>
    </w:p>
    <w:p w:rsidR="00E61E5C" w:rsidRPr="00C52241" w:rsidRDefault="00E61E5C" w:rsidP="002C3E49">
      <w:pPr>
        <w:tabs>
          <w:tab w:val="right" w:pos="9840"/>
        </w:tabs>
        <w:spacing w:after="120"/>
      </w:pPr>
      <w:r>
        <w:t xml:space="preserve">Site Internet  </w:t>
      </w:r>
      <w:permStart w:id="22003622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20036227"/>
    </w:p>
    <w:p w:rsidR="00E61E5C" w:rsidRPr="00C52241" w:rsidRDefault="00E61E5C" w:rsidP="00FF42DE">
      <w:pPr>
        <w:pStyle w:val="ASNCaseavecretrait"/>
        <w:tabs>
          <w:tab w:val="clear" w:pos="340"/>
          <w:tab w:val="clear" w:pos="737"/>
          <w:tab w:val="right" w:pos="9840"/>
        </w:tabs>
        <w:spacing w:before="0" w:after="60"/>
        <w:ind w:left="0" w:firstLine="0"/>
        <w:jc w:val="both"/>
        <w:rPr>
          <w:u w:val="dotted"/>
        </w:rPr>
      </w:pPr>
      <w:r>
        <w:t>Adresse du siège social (</w:t>
      </w:r>
      <w:r w:rsidRPr="005D0963">
        <w:rPr>
          <w:u w:val="single"/>
        </w:rPr>
        <w:t>si différent</w:t>
      </w:r>
      <w:r>
        <w:rPr>
          <w:u w:val="single"/>
        </w:rPr>
        <w:t>e</w:t>
      </w:r>
      <w:r>
        <w:t xml:space="preserve">)  </w:t>
      </w:r>
      <w:permStart w:id="95435293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permEnd w:id="954352932"/>
    </w:p>
    <w:p w:rsidR="00984C71" w:rsidRPr="004F5174" w:rsidRDefault="00E61E5C" w:rsidP="002C3E49">
      <w:pPr>
        <w:tabs>
          <w:tab w:val="left" w:pos="1620"/>
        </w:tabs>
        <w:autoSpaceDE w:val="0"/>
        <w:autoSpaceDN w:val="0"/>
        <w:adjustRightInd w:val="0"/>
        <w:spacing w:before="120" w:line="360" w:lineRule="auto"/>
        <w:jc w:val="both"/>
        <w:rPr>
          <w:szCs w:val="20"/>
        </w:rPr>
      </w:pPr>
      <w:r w:rsidRPr="004F5174">
        <w:rPr>
          <w:szCs w:val="20"/>
        </w:rPr>
        <w:t xml:space="preserve">Représenté </w:t>
      </w:r>
      <w:r w:rsidR="00984C71" w:rsidRPr="004F5174">
        <w:rPr>
          <w:szCs w:val="20"/>
        </w:rPr>
        <w:t>par :</w:t>
      </w:r>
    </w:p>
    <w:permStart w:id="1344438235" w:edGrp="everyone"/>
    <w:p w:rsidR="006A7D38" w:rsidRPr="00651FAD" w:rsidRDefault="0012351E" w:rsidP="006A7D38">
      <w:pPr>
        <w:pStyle w:val="Sansinterligne"/>
        <w:tabs>
          <w:tab w:val="left" w:pos="5880"/>
          <w:tab w:val="left" w:pos="9837"/>
        </w:tabs>
        <w:spacing w:after="120"/>
        <w:rPr>
          <w:sz w:val="32"/>
        </w:rPr>
      </w:pPr>
      <w:sdt>
        <w:sdtPr>
          <w:rPr>
            <w:rStyle w:val="Style1"/>
          </w:rPr>
          <w:id w:val="28076643"/>
          <w:placeholder>
            <w:docPart w:val="F05100F3B686487CAAB7F5B512785C99"/>
          </w:placeholder>
          <w:dropDownList>
            <w:listItem w:displayText="Madame" w:value="Madame"/>
            <w:listItem w:displayText="Monsieur" w:value="Monsieur"/>
          </w:dropDownList>
        </w:sdtPr>
        <w:sdtEndPr>
          <w:rPr>
            <w:rStyle w:val="Policepardfaut"/>
            <w:b w:val="0"/>
          </w:rPr>
        </w:sdtEndPr>
        <w:sdtContent>
          <w:r w:rsidR="006A7D38" w:rsidRPr="00734B44">
            <w:rPr>
              <w:rStyle w:val="Style1"/>
              <w:highlight w:val="lightGray"/>
            </w:rPr>
            <w:t>Civilité</w:t>
          </w:r>
        </w:sdtContent>
      </w:sdt>
      <w:permEnd w:id="1344438235"/>
      <w:r w:rsidR="006A7D38">
        <w:t xml:space="preserve">  Nom  </w:t>
      </w:r>
      <w:permStart w:id="628063077" w:edGrp="everyone"/>
      <w:r w:rsidR="006A7D38" w:rsidRPr="00D55A96">
        <w:rPr>
          <w:b/>
          <w:u w:val="dotted"/>
        </w:rPr>
        <w:fldChar w:fldCharType="begin">
          <w:ffData>
            <w:name w:val=""/>
            <w:enabled/>
            <w:calcOnExit w:val="0"/>
            <w:textInput/>
          </w:ffData>
        </w:fldChar>
      </w:r>
      <w:r w:rsidR="006A7D38" w:rsidRPr="00D55A96">
        <w:rPr>
          <w:b/>
          <w:u w:val="dotted"/>
        </w:rPr>
        <w:instrText xml:space="preserve"> </w:instrText>
      </w:r>
      <w:r w:rsidR="006A7D38">
        <w:rPr>
          <w:b/>
          <w:u w:val="dotted"/>
        </w:rPr>
        <w:instrText>FORMTEXT</w:instrText>
      </w:r>
      <w:r w:rsidR="006A7D38" w:rsidRPr="00D55A96">
        <w:rPr>
          <w:b/>
          <w:u w:val="dotted"/>
        </w:rPr>
        <w:instrText xml:space="preserve"> </w:instrText>
      </w:r>
      <w:r w:rsidR="006A7D38" w:rsidRPr="00D55A96">
        <w:rPr>
          <w:b/>
          <w:u w:val="dotted"/>
        </w:rPr>
      </w:r>
      <w:r w:rsidR="006A7D38" w:rsidRPr="00D55A96">
        <w:rPr>
          <w:b/>
          <w:u w:val="dotted"/>
        </w:rPr>
        <w:fldChar w:fldCharType="separate"/>
      </w:r>
      <w:r w:rsidR="006A7D38">
        <w:rPr>
          <w:b/>
          <w:noProof/>
          <w:u w:val="dotted"/>
        </w:rPr>
        <w:t> </w:t>
      </w:r>
      <w:r w:rsidR="006A7D38">
        <w:rPr>
          <w:b/>
          <w:noProof/>
          <w:u w:val="dotted"/>
        </w:rPr>
        <w:t> </w:t>
      </w:r>
      <w:r w:rsidR="006A7D38">
        <w:rPr>
          <w:b/>
          <w:noProof/>
          <w:u w:val="dotted"/>
        </w:rPr>
        <w:t> </w:t>
      </w:r>
      <w:r w:rsidR="006A7D38">
        <w:rPr>
          <w:b/>
          <w:noProof/>
          <w:u w:val="dotted"/>
        </w:rPr>
        <w:t> </w:t>
      </w:r>
      <w:r w:rsidR="006A7D38">
        <w:rPr>
          <w:b/>
          <w:noProof/>
          <w:u w:val="dotted"/>
        </w:rPr>
        <w:t> </w:t>
      </w:r>
      <w:r w:rsidR="006A7D38" w:rsidRPr="00D55A96">
        <w:rPr>
          <w:b/>
          <w:u w:val="dotted"/>
        </w:rPr>
        <w:fldChar w:fldCharType="end"/>
      </w:r>
      <w:r w:rsidR="006A7D38" w:rsidRPr="00D55A96">
        <w:rPr>
          <w:b/>
          <w:u w:val="dotted"/>
        </w:rPr>
        <w:tab/>
      </w:r>
      <w:permEnd w:id="628063077"/>
      <w:r w:rsidR="006A7D38">
        <w:t xml:space="preserve">  Prénom  </w:t>
      </w:r>
      <w:permStart w:id="851925582" w:edGrp="everyone"/>
      <w:r w:rsidR="006A7D38" w:rsidRPr="00D55A96">
        <w:rPr>
          <w:b/>
          <w:u w:val="dotted"/>
        </w:rPr>
        <w:fldChar w:fldCharType="begin">
          <w:ffData>
            <w:name w:val=""/>
            <w:enabled/>
            <w:calcOnExit w:val="0"/>
            <w:textInput/>
          </w:ffData>
        </w:fldChar>
      </w:r>
      <w:r w:rsidR="006A7D38" w:rsidRPr="00D55A96">
        <w:rPr>
          <w:b/>
          <w:u w:val="dotted"/>
        </w:rPr>
        <w:instrText xml:space="preserve"> </w:instrText>
      </w:r>
      <w:r w:rsidR="006A7D38">
        <w:rPr>
          <w:b/>
          <w:u w:val="dotted"/>
        </w:rPr>
        <w:instrText>FORMTEXT</w:instrText>
      </w:r>
      <w:r w:rsidR="006A7D38" w:rsidRPr="00D55A96">
        <w:rPr>
          <w:b/>
          <w:u w:val="dotted"/>
        </w:rPr>
        <w:instrText xml:space="preserve"> </w:instrText>
      </w:r>
      <w:r w:rsidR="006A7D38" w:rsidRPr="00D55A96">
        <w:rPr>
          <w:b/>
          <w:u w:val="dotted"/>
        </w:rPr>
      </w:r>
      <w:r w:rsidR="006A7D38" w:rsidRPr="00D55A96">
        <w:rPr>
          <w:b/>
          <w:u w:val="dotted"/>
        </w:rPr>
        <w:fldChar w:fldCharType="separate"/>
      </w:r>
      <w:r w:rsidR="006A7D38">
        <w:rPr>
          <w:b/>
          <w:noProof/>
          <w:u w:val="dotted"/>
        </w:rPr>
        <w:t> </w:t>
      </w:r>
      <w:r w:rsidR="006A7D38">
        <w:rPr>
          <w:b/>
          <w:noProof/>
          <w:u w:val="dotted"/>
        </w:rPr>
        <w:t> </w:t>
      </w:r>
      <w:r w:rsidR="006A7D38">
        <w:rPr>
          <w:b/>
          <w:noProof/>
          <w:u w:val="dotted"/>
        </w:rPr>
        <w:t> </w:t>
      </w:r>
      <w:r w:rsidR="006A7D38">
        <w:rPr>
          <w:b/>
          <w:noProof/>
          <w:u w:val="dotted"/>
        </w:rPr>
        <w:t> </w:t>
      </w:r>
      <w:r w:rsidR="006A7D38">
        <w:rPr>
          <w:b/>
          <w:noProof/>
          <w:u w:val="dotted"/>
        </w:rPr>
        <w:t> </w:t>
      </w:r>
      <w:r w:rsidR="006A7D38" w:rsidRPr="00D55A96">
        <w:rPr>
          <w:b/>
          <w:u w:val="dotted"/>
        </w:rPr>
        <w:fldChar w:fldCharType="end"/>
      </w:r>
      <w:r w:rsidR="006A7D38" w:rsidRPr="00D55A96">
        <w:rPr>
          <w:b/>
          <w:u w:val="dotted"/>
        </w:rPr>
        <w:tab/>
      </w:r>
      <w:permEnd w:id="851925582"/>
    </w:p>
    <w:p w:rsidR="00E61E5C" w:rsidRDefault="00E61E5C" w:rsidP="002C3E49">
      <w:pPr>
        <w:tabs>
          <w:tab w:val="left" w:pos="2880"/>
          <w:tab w:val="left" w:pos="3969"/>
          <w:tab w:val="right" w:pos="9840"/>
        </w:tabs>
        <w:spacing w:after="120"/>
        <w:jc w:val="both"/>
      </w:pPr>
      <w:r>
        <w:t xml:space="preserve">Téléphone  </w:t>
      </w:r>
      <w:permStart w:id="1441935601"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1441935601"/>
      <w:r>
        <w:t xml:space="preserve">  Mél.  </w:t>
      </w:r>
      <w:permStart w:id="147032513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70325131"/>
    </w:p>
    <w:p w:rsidR="00E61E5C" w:rsidRDefault="00E61E5C" w:rsidP="002C3E49">
      <w:pPr>
        <w:tabs>
          <w:tab w:val="right" w:pos="9840"/>
        </w:tabs>
        <w:spacing w:after="120"/>
        <w:jc w:val="both"/>
      </w:pPr>
      <w:r>
        <w:t xml:space="preserve">Fonction dans l’établissement  </w:t>
      </w:r>
      <w:permStart w:id="202521740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25217409"/>
    </w:p>
    <w:p w:rsidR="00E61E5C" w:rsidRPr="004F5174" w:rsidRDefault="00E61E5C" w:rsidP="002C3E49">
      <w:pPr>
        <w:tabs>
          <w:tab w:val="left" w:pos="1690"/>
        </w:tabs>
        <w:jc w:val="both"/>
      </w:pPr>
      <w:r>
        <w:tab/>
      </w:r>
    </w:p>
    <w:p w:rsidR="00C908C6" w:rsidRPr="004F5174" w:rsidRDefault="00C908C6" w:rsidP="006A7D38">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21308531" w:edGrp="everyone"/>
    <w:p w:rsidR="00C908C6" w:rsidRDefault="0012351E" w:rsidP="006A7D38">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C908C6">
            <w:rPr>
              <w:rFonts w:ascii="MS Gothic" w:eastAsia="MS Gothic" w:hAnsi="MS Gothic" w:hint="eastAsia"/>
            </w:rPr>
            <w:t>☐</w:t>
          </w:r>
        </w:sdtContent>
      </w:sdt>
      <w:permEnd w:id="21308531"/>
      <w:r w:rsidR="00C908C6" w:rsidRPr="004F5174">
        <w:rPr>
          <w:szCs w:val="20"/>
        </w:rPr>
        <w:t xml:space="preserve"> </w:t>
      </w:r>
      <w:r w:rsidR="00C908C6">
        <w:rPr>
          <w:szCs w:val="20"/>
        </w:rPr>
        <w:tab/>
      </w:r>
      <w:r w:rsidR="00C908C6" w:rsidRPr="004F5174">
        <w:rPr>
          <w:i/>
          <w:iCs/>
          <w:szCs w:val="20"/>
        </w:rPr>
        <w:t>Cocher la case,</w:t>
      </w:r>
      <w:r w:rsidR="00C908C6">
        <w:rPr>
          <w:i/>
          <w:iCs/>
          <w:szCs w:val="20"/>
        </w:rPr>
        <w:t xml:space="preserve"> renseigner les informations demandées ci-dessus et </w:t>
      </w:r>
      <w:r w:rsidR="00C908C6" w:rsidRPr="004F5174">
        <w:rPr>
          <w:i/>
          <w:iCs/>
          <w:szCs w:val="20"/>
        </w:rPr>
        <w:t xml:space="preserve">joindre les pièces justificatives listées au point </w:t>
      </w:r>
      <w:r w:rsidR="00C908C6" w:rsidRPr="00793635">
        <w:rPr>
          <w:i/>
          <w:iCs/>
          <w:szCs w:val="20"/>
        </w:rPr>
        <w:t>A</w:t>
      </w:r>
      <w:r w:rsidR="00C908C6">
        <w:rPr>
          <w:i/>
          <w:iCs/>
          <w:szCs w:val="20"/>
        </w:rPr>
        <w:t>5</w:t>
      </w:r>
      <w:r w:rsidR="00C908C6" w:rsidRPr="00793635">
        <w:rPr>
          <w:i/>
          <w:iCs/>
          <w:szCs w:val="20"/>
        </w:rPr>
        <w:t xml:space="preserve"> du chapitre</w:t>
      </w:r>
      <w:r w:rsidR="00AE5086">
        <w:rPr>
          <w:i/>
          <w:iCs/>
          <w:szCs w:val="20"/>
        </w:rPr>
        <w:t> </w:t>
      </w:r>
      <w:r w:rsidR="00C908C6" w:rsidRPr="00793635">
        <w:rPr>
          <w:i/>
          <w:iCs/>
          <w:szCs w:val="20"/>
        </w:rPr>
        <w:t>VII</w:t>
      </w:r>
      <w:r w:rsidR="00C908C6">
        <w:rPr>
          <w:i/>
          <w:iCs/>
          <w:szCs w:val="20"/>
        </w:rPr>
        <w:t>.</w:t>
      </w:r>
      <w:r w:rsidR="00C908C6" w:rsidRPr="00793635">
        <w:rPr>
          <w:i/>
          <w:iCs/>
          <w:szCs w:val="20"/>
        </w:rPr>
        <w:t xml:space="preserve"> </w:t>
      </w:r>
      <w:proofErr w:type="gramStart"/>
      <w:r w:rsidR="00C908C6" w:rsidRPr="00793635">
        <w:rPr>
          <w:i/>
          <w:iCs/>
          <w:szCs w:val="20"/>
        </w:rPr>
        <w:t>du</w:t>
      </w:r>
      <w:proofErr w:type="gramEnd"/>
      <w:r w:rsidR="00C908C6" w:rsidRPr="00793635">
        <w:rPr>
          <w:i/>
          <w:iCs/>
          <w:szCs w:val="20"/>
        </w:rPr>
        <w:t xml:space="preserve"> présent formulaire.</w:t>
      </w:r>
    </w:p>
    <w:p w:rsidR="00E61E5C" w:rsidRDefault="00E61E5C" w:rsidP="002C3E49">
      <w:pPr>
        <w:spacing w:before="120" w:after="120"/>
      </w:pPr>
    </w:p>
    <w:p w:rsidR="00E61E5C" w:rsidRDefault="00E61E5C" w:rsidP="00FF272E">
      <w:pPr>
        <w:keepNext/>
        <w:autoSpaceDE w:val="0"/>
        <w:autoSpaceDN w:val="0"/>
        <w:adjustRightInd w:val="0"/>
        <w:spacing w:after="120"/>
        <w:ind w:left="261" w:hanging="261"/>
        <w:jc w:val="both"/>
      </w:pPr>
      <w:r w:rsidRPr="0060222D">
        <w:rPr>
          <w:b/>
          <w:caps/>
          <w:color w:val="007978"/>
          <w:sz w:val="24"/>
        </w:rPr>
        <w:lastRenderedPageBreak/>
        <w:t>II. MOTIF DE LA DEMANDE</w:t>
      </w:r>
    </w:p>
    <w:p w:rsidR="00E61E5C" w:rsidRPr="005D0963" w:rsidRDefault="00E61E5C" w:rsidP="00FF272E">
      <w:pPr>
        <w:pStyle w:val="ASNTitre3"/>
      </w:pPr>
      <w:r>
        <w:t>1.</w:t>
      </w:r>
      <w:r w:rsidRPr="005D0963">
        <w:t xml:space="preserve"> Nature de la demande</w:t>
      </w:r>
    </w:p>
    <w:p w:rsidR="00E61E5C" w:rsidRDefault="00E61E5C" w:rsidP="00FF272E">
      <w:pPr>
        <w:keepNext/>
        <w:spacing w:after="120"/>
        <w:jc w:val="both"/>
      </w:pPr>
      <w:r>
        <w:t>La présente demande constitue une :</w:t>
      </w:r>
    </w:p>
    <w:p w:rsidR="00E61E5C" w:rsidRPr="00A90E20" w:rsidRDefault="0012351E" w:rsidP="00A90E20">
      <w:pPr>
        <w:pStyle w:val="ASNCaseavecretrait"/>
        <w:keepNext/>
        <w:tabs>
          <w:tab w:val="clear" w:pos="340"/>
          <w:tab w:val="clear" w:pos="737"/>
          <w:tab w:val="left" w:pos="284"/>
        </w:tabs>
        <w:ind w:left="284" w:hanging="284"/>
        <w:jc w:val="both"/>
        <w:rPr>
          <w:i/>
          <w:sz w:val="18"/>
          <w:szCs w:val="18"/>
        </w:rPr>
      </w:pPr>
      <w:sdt>
        <w:sdtPr>
          <w:rPr>
            <w:szCs w:val="20"/>
          </w:rPr>
          <w:id w:val="-1240945621"/>
          <w15:appearance w15:val="hidden"/>
          <w14:checkbox>
            <w14:checked w14:val="0"/>
            <w14:checkedState w14:val="2612" w14:font="MS Gothic"/>
            <w14:uncheckedState w14:val="2610" w14:font="MS Gothic"/>
          </w14:checkbox>
        </w:sdtPr>
        <w:sdtEndPr/>
        <w:sdtContent>
          <w:permStart w:id="1789284790" w:edGrp="everyone"/>
          <w:r w:rsidR="00B06D18">
            <w:rPr>
              <w:rFonts w:ascii="MS Gothic" w:eastAsia="MS Gothic" w:hAnsi="MS Gothic" w:hint="eastAsia"/>
              <w:szCs w:val="20"/>
            </w:rPr>
            <w:t>☐</w:t>
          </w:r>
          <w:permEnd w:id="1789284790"/>
        </w:sdtContent>
      </w:sdt>
      <w:r w:rsidR="00E61E5C">
        <w:tab/>
      </w:r>
      <w:proofErr w:type="gramStart"/>
      <w:r w:rsidR="00E61E5C">
        <w:t>dem</w:t>
      </w:r>
      <w:r w:rsidR="00E61E5C" w:rsidRPr="00A90E20">
        <w:t>ande</w:t>
      </w:r>
      <w:proofErr w:type="gramEnd"/>
      <w:r w:rsidR="00E61E5C" w:rsidRPr="00A90E20">
        <w:t xml:space="preserve"> initiale </w:t>
      </w:r>
      <w:r w:rsidR="00E61E5C" w:rsidRPr="00A90E20">
        <w:rPr>
          <w:i/>
          <w:sz w:val="18"/>
          <w:szCs w:val="18"/>
        </w:rPr>
        <w:t>Liste des pièces à fournir cf. VII. A.</w:t>
      </w:r>
    </w:p>
    <w:p w:rsidR="00A90E20" w:rsidRPr="00A90E20" w:rsidRDefault="0012351E" w:rsidP="00A90E20">
      <w:pPr>
        <w:pStyle w:val="ASNCaseavecretrait"/>
        <w:keepNext/>
        <w:tabs>
          <w:tab w:val="clear" w:pos="340"/>
          <w:tab w:val="clear" w:pos="737"/>
          <w:tab w:val="left" w:pos="284"/>
        </w:tabs>
        <w:ind w:left="284" w:hanging="284"/>
        <w:jc w:val="both"/>
        <w:rPr>
          <w:u w:val="dotted"/>
        </w:rPr>
      </w:pPr>
      <w:sdt>
        <w:sdtPr>
          <w:rPr>
            <w:szCs w:val="20"/>
          </w:rPr>
          <w:id w:val="713933228"/>
          <w15:appearance w15:val="hidden"/>
          <w14:checkbox>
            <w14:checked w14:val="0"/>
            <w14:checkedState w14:val="2612" w14:font="MS Gothic"/>
            <w14:uncheckedState w14:val="2610" w14:font="MS Gothic"/>
          </w14:checkbox>
        </w:sdtPr>
        <w:sdtEndPr/>
        <w:sdtContent>
          <w:permStart w:id="1225662871" w:edGrp="everyone"/>
          <w:r w:rsidR="00A90E20" w:rsidRPr="00A90E20">
            <w:rPr>
              <w:rFonts w:ascii="MS Gothic" w:eastAsia="MS Gothic" w:hAnsi="MS Gothic" w:hint="eastAsia"/>
              <w:szCs w:val="20"/>
            </w:rPr>
            <w:t>☐</w:t>
          </w:r>
          <w:permEnd w:id="1225662871"/>
        </w:sdtContent>
      </w:sdt>
      <w:r w:rsidR="00A90E20" w:rsidRPr="00A90E20">
        <w:tab/>
      </w:r>
      <w:proofErr w:type="gramStart"/>
      <w:r w:rsidR="00A90E20" w:rsidRPr="00A90E20">
        <w:t>demande</w:t>
      </w:r>
      <w:proofErr w:type="gramEnd"/>
      <w:r w:rsidR="00A90E20" w:rsidRPr="00A90E20">
        <w:t xml:space="preserve"> de renouvellement d’une autorisation (référencée  </w:t>
      </w:r>
      <w:permStart w:id="136013103" w:edGrp="everyone"/>
      <w:r w:rsidR="00A90E20" w:rsidRPr="00A90E20">
        <w:rPr>
          <w:b/>
          <w:u w:val="dotted"/>
        </w:rPr>
        <w:fldChar w:fldCharType="begin">
          <w:ffData>
            <w:name w:val=""/>
            <w:enabled/>
            <w:calcOnExit w:val="0"/>
            <w:textInput/>
          </w:ffData>
        </w:fldChar>
      </w:r>
      <w:r w:rsidR="00A90E20" w:rsidRPr="00A90E20">
        <w:rPr>
          <w:b/>
          <w:u w:val="dotted"/>
        </w:rPr>
        <w:instrText xml:space="preserve"> FORMTEXT </w:instrText>
      </w:r>
      <w:r w:rsidR="00A90E20" w:rsidRPr="00A90E20">
        <w:rPr>
          <w:b/>
          <w:u w:val="dotted"/>
        </w:rPr>
      </w:r>
      <w:r w:rsidR="00A90E20" w:rsidRPr="00A90E20">
        <w:rPr>
          <w:b/>
          <w:u w:val="dotted"/>
        </w:rPr>
        <w:fldChar w:fldCharType="separate"/>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u w:val="dotted"/>
        </w:rPr>
        <w:fldChar w:fldCharType="end"/>
      </w:r>
      <w:r w:rsidR="00A90E20" w:rsidRPr="00A90E20">
        <w:rPr>
          <w:b/>
          <w:u w:val="dotted"/>
        </w:rPr>
        <w:tab/>
        <w:t xml:space="preserve">              </w:t>
      </w:r>
      <w:r w:rsidR="00D37BFB">
        <w:rPr>
          <w:b/>
          <w:u w:val="dotted"/>
        </w:rPr>
        <w:t xml:space="preserve"> </w:t>
      </w:r>
      <w:r w:rsidR="00A90E20" w:rsidRPr="00A90E20">
        <w:rPr>
          <w:b/>
          <w:u w:val="dotted"/>
        </w:rPr>
        <w:t xml:space="preserve">     </w:t>
      </w:r>
      <w:permEnd w:id="136013103"/>
      <w:r w:rsidR="00A90E20" w:rsidRPr="00A90E20">
        <w:t xml:space="preserve">)  et expirant le  </w:t>
      </w:r>
      <w:permStart w:id="700915120" w:edGrp="everyone"/>
      <w:r w:rsidR="00A90E20" w:rsidRPr="00A90E20">
        <w:rPr>
          <w:b/>
          <w:u w:val="dotted"/>
        </w:rPr>
        <w:fldChar w:fldCharType="begin">
          <w:ffData>
            <w:name w:val=""/>
            <w:enabled/>
            <w:calcOnExit w:val="0"/>
            <w:textInput/>
          </w:ffData>
        </w:fldChar>
      </w:r>
      <w:r w:rsidR="00A90E20" w:rsidRPr="00A90E20">
        <w:rPr>
          <w:b/>
          <w:u w:val="dotted"/>
        </w:rPr>
        <w:instrText xml:space="preserve"> FORMTEXT </w:instrText>
      </w:r>
      <w:r w:rsidR="00A90E20" w:rsidRPr="00A90E20">
        <w:rPr>
          <w:b/>
          <w:u w:val="dotted"/>
        </w:rPr>
      </w:r>
      <w:r w:rsidR="00A90E20" w:rsidRPr="00A90E20">
        <w:rPr>
          <w:b/>
          <w:u w:val="dotted"/>
        </w:rPr>
        <w:fldChar w:fldCharType="separate"/>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u w:val="dotted"/>
        </w:rPr>
        <w:fldChar w:fldCharType="end"/>
      </w:r>
      <w:r w:rsidR="00A90E20" w:rsidRPr="00A90E20">
        <w:rPr>
          <w:b/>
          <w:u w:val="dotted"/>
        </w:rPr>
        <w:t xml:space="preserve">           </w:t>
      </w:r>
      <w:permEnd w:id="700915120"/>
      <w:r w:rsidR="00A90E20" w:rsidRPr="00A90E20">
        <w:t xml:space="preserve">. </w:t>
      </w:r>
      <w:r w:rsidR="00A90E20" w:rsidRPr="00A90E20">
        <w:rPr>
          <w:rFonts w:cs="Times New Roman"/>
          <w:i/>
          <w:sz w:val="18"/>
          <w:szCs w:val="18"/>
        </w:rPr>
        <w:t>Pièces cf. VII. B.</w:t>
      </w:r>
    </w:p>
    <w:p w:rsidR="00A90E20" w:rsidRPr="0094728F" w:rsidRDefault="0012351E" w:rsidP="00A90E20">
      <w:pPr>
        <w:pStyle w:val="ASNCaseavecretrait"/>
        <w:keepNext/>
        <w:tabs>
          <w:tab w:val="clear" w:pos="340"/>
          <w:tab w:val="clear" w:pos="737"/>
          <w:tab w:val="left" w:pos="284"/>
        </w:tabs>
        <w:ind w:left="284" w:hanging="284"/>
        <w:jc w:val="both"/>
        <w:rPr>
          <w:rFonts w:cs="Times New Roman"/>
          <w:i/>
          <w:sz w:val="18"/>
          <w:szCs w:val="18"/>
        </w:rPr>
      </w:pPr>
      <w:sdt>
        <w:sdtPr>
          <w:rPr>
            <w:szCs w:val="20"/>
          </w:rPr>
          <w:id w:val="1203909608"/>
          <w15:appearance w15:val="hidden"/>
          <w14:checkbox>
            <w14:checked w14:val="0"/>
            <w14:checkedState w14:val="2612" w14:font="MS Gothic"/>
            <w14:uncheckedState w14:val="2610" w14:font="MS Gothic"/>
          </w14:checkbox>
        </w:sdtPr>
        <w:sdtEndPr/>
        <w:sdtContent>
          <w:permStart w:id="164171376" w:edGrp="everyone"/>
          <w:r w:rsidR="00A90E20" w:rsidRPr="00A90E20">
            <w:rPr>
              <w:rFonts w:ascii="MS Gothic" w:eastAsia="MS Gothic" w:hAnsi="MS Gothic" w:hint="eastAsia"/>
              <w:szCs w:val="20"/>
            </w:rPr>
            <w:t>☐</w:t>
          </w:r>
          <w:permEnd w:id="164171376"/>
        </w:sdtContent>
      </w:sdt>
      <w:r w:rsidR="00A90E20" w:rsidRPr="00A90E20">
        <w:tab/>
      </w:r>
      <w:proofErr w:type="gramStart"/>
      <w:r w:rsidR="00A90E20" w:rsidRPr="00A90E20">
        <w:t>demande</w:t>
      </w:r>
      <w:proofErr w:type="gramEnd"/>
      <w:r w:rsidR="00A90E20" w:rsidRPr="00A90E20">
        <w:t xml:space="preserve"> de modification d’une autorisation (référencée  </w:t>
      </w:r>
      <w:permStart w:id="2063691886" w:edGrp="everyone"/>
      <w:r w:rsidR="00B81B49" w:rsidRPr="00A90E20">
        <w:rPr>
          <w:b/>
          <w:u w:val="dotted"/>
        </w:rPr>
        <w:fldChar w:fldCharType="begin">
          <w:ffData>
            <w:name w:val=""/>
            <w:enabled/>
            <w:calcOnExit w:val="0"/>
            <w:textInput/>
          </w:ffData>
        </w:fldChar>
      </w:r>
      <w:r w:rsidR="00B81B49" w:rsidRPr="00A90E20">
        <w:rPr>
          <w:b/>
          <w:u w:val="dotted"/>
        </w:rPr>
        <w:instrText xml:space="preserve"> FORMTEXT </w:instrText>
      </w:r>
      <w:r w:rsidR="00B81B49" w:rsidRPr="00A90E20">
        <w:rPr>
          <w:b/>
          <w:u w:val="dotted"/>
        </w:rPr>
      </w:r>
      <w:r w:rsidR="00B81B49" w:rsidRPr="00A90E20">
        <w:rPr>
          <w:b/>
          <w:u w:val="dotted"/>
        </w:rPr>
        <w:fldChar w:fldCharType="separate"/>
      </w:r>
      <w:r w:rsidR="00B81B49" w:rsidRPr="00A90E20">
        <w:rPr>
          <w:b/>
          <w:noProof/>
          <w:u w:val="dotted"/>
        </w:rPr>
        <w:t> </w:t>
      </w:r>
      <w:r w:rsidR="00B81B49" w:rsidRPr="00A90E20">
        <w:rPr>
          <w:b/>
          <w:noProof/>
          <w:u w:val="dotted"/>
        </w:rPr>
        <w:t> </w:t>
      </w:r>
      <w:r w:rsidR="00B81B49" w:rsidRPr="00A90E20">
        <w:rPr>
          <w:b/>
          <w:noProof/>
          <w:u w:val="dotted"/>
        </w:rPr>
        <w:t> </w:t>
      </w:r>
      <w:r w:rsidR="00B81B49" w:rsidRPr="00A90E20">
        <w:rPr>
          <w:b/>
          <w:noProof/>
          <w:u w:val="dotted"/>
        </w:rPr>
        <w:t> </w:t>
      </w:r>
      <w:r w:rsidR="00B81B49" w:rsidRPr="00A90E20">
        <w:rPr>
          <w:b/>
          <w:noProof/>
          <w:u w:val="dotted"/>
        </w:rPr>
        <w:t> </w:t>
      </w:r>
      <w:r w:rsidR="00B81B49" w:rsidRPr="00A90E20">
        <w:rPr>
          <w:b/>
          <w:u w:val="dotted"/>
        </w:rPr>
        <w:fldChar w:fldCharType="end"/>
      </w:r>
      <w:r w:rsidR="00A90E20" w:rsidRPr="00A90E20">
        <w:rPr>
          <w:b/>
          <w:u w:val="dotted"/>
        </w:rPr>
        <w:t xml:space="preserve">            </w:t>
      </w:r>
      <w:r w:rsidR="00B81B49">
        <w:rPr>
          <w:b/>
          <w:u w:val="dotted"/>
        </w:rPr>
        <w:t xml:space="preserve">   </w:t>
      </w:r>
      <w:r w:rsidR="00A90E20" w:rsidRPr="00A90E20">
        <w:rPr>
          <w:b/>
          <w:u w:val="dotted"/>
        </w:rPr>
        <w:t xml:space="preserve">              </w:t>
      </w:r>
      <w:r w:rsidR="00D37BFB">
        <w:rPr>
          <w:b/>
          <w:u w:val="dotted"/>
        </w:rPr>
        <w:t xml:space="preserve"> </w:t>
      </w:r>
      <w:r w:rsidR="00A90E20" w:rsidRPr="00A90E20">
        <w:rPr>
          <w:b/>
          <w:u w:val="dotted"/>
        </w:rPr>
        <w:t xml:space="preserve">        </w:t>
      </w:r>
      <w:permEnd w:id="2063691886"/>
      <w:r w:rsidR="00A90E20" w:rsidRPr="00A90E20">
        <w:t xml:space="preserve">) et expirant le  </w:t>
      </w:r>
      <w:permStart w:id="1540693202" w:edGrp="everyone"/>
      <w:r w:rsidR="00A90E20" w:rsidRPr="00A90E20">
        <w:rPr>
          <w:b/>
          <w:u w:val="dotted"/>
        </w:rPr>
        <w:fldChar w:fldCharType="begin">
          <w:ffData>
            <w:name w:val=""/>
            <w:enabled/>
            <w:calcOnExit w:val="0"/>
            <w:textInput/>
          </w:ffData>
        </w:fldChar>
      </w:r>
      <w:r w:rsidR="00A90E20" w:rsidRPr="00A90E20">
        <w:rPr>
          <w:b/>
          <w:u w:val="dotted"/>
        </w:rPr>
        <w:instrText xml:space="preserve"> FORMTEXT </w:instrText>
      </w:r>
      <w:r w:rsidR="00A90E20" w:rsidRPr="00A90E20">
        <w:rPr>
          <w:b/>
          <w:u w:val="dotted"/>
        </w:rPr>
      </w:r>
      <w:r w:rsidR="00A90E20" w:rsidRPr="00A90E20">
        <w:rPr>
          <w:b/>
          <w:u w:val="dotted"/>
        </w:rPr>
        <w:fldChar w:fldCharType="separate"/>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noProof/>
          <w:u w:val="dotted"/>
        </w:rPr>
        <w:t> </w:t>
      </w:r>
      <w:r w:rsidR="00A90E20" w:rsidRPr="00A90E20">
        <w:rPr>
          <w:b/>
          <w:u w:val="dotted"/>
        </w:rPr>
        <w:fldChar w:fldCharType="end"/>
      </w:r>
      <w:r w:rsidR="00A90E20" w:rsidRPr="00A90E20">
        <w:rPr>
          <w:b/>
          <w:u w:val="dotted"/>
        </w:rPr>
        <w:t xml:space="preserve">           </w:t>
      </w:r>
      <w:permEnd w:id="1540693202"/>
      <w:r w:rsidR="00A90E20" w:rsidRPr="00A90E20">
        <w:t xml:space="preserve">. </w:t>
      </w:r>
      <w:r w:rsidR="00A90E20" w:rsidRPr="00A90E20">
        <w:rPr>
          <w:rFonts w:cs="Times New Roman"/>
          <w:i/>
          <w:sz w:val="18"/>
          <w:szCs w:val="18"/>
        </w:rPr>
        <w:t>Pièces cf. VII. C.</w:t>
      </w:r>
    </w:p>
    <w:p w:rsidR="00E61E5C" w:rsidRDefault="0012351E" w:rsidP="002C3E49">
      <w:pPr>
        <w:pStyle w:val="ASNCaseavecretrait"/>
        <w:tabs>
          <w:tab w:val="clear" w:pos="340"/>
          <w:tab w:val="clear" w:pos="737"/>
        </w:tabs>
        <w:ind w:left="624" w:hanging="284"/>
        <w:jc w:val="both"/>
      </w:pPr>
      <w:sdt>
        <w:sdtPr>
          <w:rPr>
            <w:szCs w:val="20"/>
          </w:rPr>
          <w:id w:val="418220365"/>
          <w15:appearance w15:val="hidden"/>
          <w14:checkbox>
            <w14:checked w14:val="0"/>
            <w14:checkedState w14:val="2612" w14:font="MS Gothic"/>
            <w14:uncheckedState w14:val="2610" w14:font="MS Gothic"/>
          </w14:checkbox>
        </w:sdtPr>
        <w:sdtEndPr/>
        <w:sdtContent>
          <w:permStart w:id="1678378189" w:edGrp="everyone"/>
          <w:r w:rsidR="00B06D18">
            <w:rPr>
              <w:rFonts w:ascii="MS Gothic" w:eastAsia="MS Gothic" w:hAnsi="MS Gothic" w:hint="eastAsia"/>
              <w:szCs w:val="20"/>
            </w:rPr>
            <w:t>☐</w:t>
          </w:r>
          <w:permEnd w:id="1678378189"/>
        </w:sdtContent>
      </w:sdt>
      <w:r w:rsidR="00E61E5C">
        <w:tab/>
      </w:r>
      <w:proofErr w:type="gramStart"/>
      <w:r w:rsidR="00E61E5C">
        <w:t>changement</w:t>
      </w:r>
      <w:proofErr w:type="gramEnd"/>
      <w:r w:rsidR="00E61E5C">
        <w:t xml:space="preserve"> concernant le titulaire de l’autorisation</w:t>
      </w:r>
    </w:p>
    <w:p w:rsidR="00E61E5C" w:rsidRPr="002E340E" w:rsidRDefault="0012351E" w:rsidP="00FF42DE">
      <w:pPr>
        <w:pStyle w:val="ASNCaseavecretrait"/>
        <w:tabs>
          <w:tab w:val="clear" w:pos="340"/>
          <w:tab w:val="clear" w:pos="737"/>
          <w:tab w:val="right" w:pos="9840"/>
        </w:tabs>
        <w:spacing w:after="60"/>
        <w:ind w:left="624" w:hanging="284"/>
        <w:jc w:val="both"/>
        <w:rPr>
          <w:u w:val="dotted"/>
        </w:rPr>
      </w:pPr>
      <w:sdt>
        <w:sdtPr>
          <w:rPr>
            <w:szCs w:val="20"/>
          </w:rPr>
          <w:id w:val="1722558676"/>
          <w15:appearance w15:val="hidden"/>
          <w14:checkbox>
            <w14:checked w14:val="0"/>
            <w14:checkedState w14:val="2612" w14:font="MS Gothic"/>
            <w14:uncheckedState w14:val="2610" w14:font="MS Gothic"/>
          </w14:checkbox>
        </w:sdtPr>
        <w:sdtEndPr/>
        <w:sdtContent>
          <w:permStart w:id="1096964183" w:edGrp="everyone"/>
          <w:r w:rsidR="00B06D18">
            <w:rPr>
              <w:rFonts w:ascii="MS Gothic" w:eastAsia="MS Gothic" w:hAnsi="MS Gothic" w:hint="eastAsia"/>
              <w:szCs w:val="20"/>
            </w:rPr>
            <w:t>☐</w:t>
          </w:r>
          <w:permEnd w:id="1096964183"/>
        </w:sdtContent>
      </w:sdt>
      <w:r w:rsidR="00E61E5C">
        <w:tab/>
      </w:r>
      <w:proofErr w:type="gramStart"/>
      <w:r w:rsidR="00E61E5C" w:rsidRPr="005D6809">
        <w:t>changement</w:t>
      </w:r>
      <w:proofErr w:type="gramEnd"/>
      <w:r w:rsidR="00E61E5C" w:rsidRPr="005D6809">
        <w:t xml:space="preserve"> d’affectation des locaux destinés à recevoir </w:t>
      </w:r>
      <w:r w:rsidR="00206704" w:rsidRPr="009B1CCB">
        <w:t>les appareils électriques émettant des rayonnements ionisants</w:t>
      </w:r>
      <w:r w:rsidR="00E61E5C">
        <w:t xml:space="preserve"> (p</w:t>
      </w:r>
      <w:r w:rsidR="00E61E5C" w:rsidRPr="005F2354">
        <w:t>récisez</w:t>
      </w:r>
      <w:r w:rsidR="00E61E5C">
        <w:t xml:space="preserve"> : </w:t>
      </w:r>
      <w:permStart w:id="1485784087" w:edGrp="everyone"/>
      <w:r w:rsidR="00E61E5C" w:rsidRPr="00D55A96">
        <w:rPr>
          <w:b/>
          <w:u w:val="dotted"/>
        </w:rPr>
        <w:fldChar w:fldCharType="begin">
          <w:ffData>
            <w:name w:val=""/>
            <w:enabled/>
            <w:calcOnExit w:val="0"/>
            <w:textInput/>
          </w:ffData>
        </w:fldChar>
      </w:r>
      <w:r w:rsidR="00E61E5C" w:rsidRPr="00D55A96">
        <w:rPr>
          <w:b/>
          <w:u w:val="dotted"/>
        </w:rPr>
        <w:instrText xml:space="preserve"> </w:instrText>
      </w:r>
      <w:r w:rsidR="00E61E5C">
        <w:rPr>
          <w:b/>
          <w:u w:val="dotted"/>
        </w:rPr>
        <w:instrText>FORMTEXT</w:instrText>
      </w:r>
      <w:r w:rsidR="00E61E5C" w:rsidRPr="00D55A96">
        <w:rPr>
          <w:b/>
          <w:u w:val="dotted"/>
        </w:rPr>
        <w:instrText xml:space="preserve"> </w:instrText>
      </w:r>
      <w:r w:rsidR="00E61E5C" w:rsidRPr="00D55A96">
        <w:rPr>
          <w:b/>
          <w:u w:val="dotted"/>
        </w:rPr>
      </w:r>
      <w:r w:rsidR="00E61E5C" w:rsidRPr="00D55A96">
        <w:rPr>
          <w:b/>
          <w:u w:val="dotted"/>
        </w:rPr>
        <w:fldChar w:fldCharType="separate"/>
      </w:r>
      <w:r w:rsidR="00E61E5C">
        <w:rPr>
          <w:b/>
          <w:noProof/>
          <w:u w:val="dotted"/>
        </w:rPr>
        <w:t> </w:t>
      </w:r>
      <w:r w:rsidR="00E61E5C">
        <w:rPr>
          <w:b/>
          <w:noProof/>
          <w:u w:val="dotted"/>
        </w:rPr>
        <w:t> </w:t>
      </w:r>
      <w:r w:rsidR="00E61E5C">
        <w:rPr>
          <w:b/>
          <w:noProof/>
          <w:u w:val="dotted"/>
        </w:rPr>
        <w:t> </w:t>
      </w:r>
      <w:r w:rsidR="00E61E5C">
        <w:rPr>
          <w:b/>
          <w:noProof/>
          <w:u w:val="dotted"/>
        </w:rPr>
        <w:t> </w:t>
      </w:r>
      <w:r w:rsidR="00E61E5C">
        <w:rPr>
          <w:b/>
          <w:noProof/>
          <w:u w:val="dotted"/>
        </w:rPr>
        <w:t> </w:t>
      </w:r>
      <w:r w:rsidR="00E61E5C" w:rsidRPr="00D55A96">
        <w:rPr>
          <w:b/>
          <w:u w:val="dotted"/>
        </w:rPr>
        <w:fldChar w:fldCharType="end"/>
      </w:r>
      <w:r w:rsidR="00E61E5C" w:rsidRPr="00D55A96">
        <w:rPr>
          <w:b/>
          <w:u w:val="dotted"/>
        </w:rPr>
        <w:tab/>
      </w:r>
      <w:r w:rsidR="00FF42DE">
        <w:rPr>
          <w:b/>
          <w:u w:val="dotted"/>
        </w:rPr>
        <w:tab/>
      </w:r>
      <w:permEnd w:id="1485784087"/>
      <w:r w:rsidR="00E61E5C">
        <w:rPr>
          <w:u w:val="dotted"/>
        </w:rPr>
        <w:t>)</w:t>
      </w:r>
    </w:p>
    <w:p w:rsidR="00E61E5C" w:rsidRPr="005F2354" w:rsidRDefault="0012351E" w:rsidP="00FF42DE">
      <w:pPr>
        <w:pStyle w:val="ASNCaseavecretrait"/>
        <w:tabs>
          <w:tab w:val="clear" w:pos="340"/>
          <w:tab w:val="clear" w:pos="737"/>
          <w:tab w:val="right" w:pos="9840"/>
        </w:tabs>
        <w:spacing w:after="60"/>
        <w:ind w:left="624" w:hanging="284"/>
        <w:jc w:val="both"/>
      </w:pPr>
      <w:sdt>
        <w:sdtPr>
          <w:rPr>
            <w:szCs w:val="20"/>
          </w:rPr>
          <w:id w:val="1571533174"/>
          <w15:appearance w15:val="hidden"/>
          <w14:checkbox>
            <w14:checked w14:val="0"/>
            <w14:checkedState w14:val="2612" w14:font="MS Gothic"/>
            <w14:uncheckedState w14:val="2610" w14:font="MS Gothic"/>
          </w14:checkbox>
        </w:sdtPr>
        <w:sdtEndPr/>
        <w:sdtContent>
          <w:permStart w:id="1175592966" w:edGrp="everyone"/>
          <w:r w:rsidR="00B06D18">
            <w:rPr>
              <w:rFonts w:ascii="MS Gothic" w:eastAsia="MS Gothic" w:hAnsi="MS Gothic" w:hint="eastAsia"/>
              <w:szCs w:val="20"/>
            </w:rPr>
            <w:t>☐</w:t>
          </w:r>
          <w:permEnd w:id="1175592966"/>
        </w:sdtContent>
      </w:sdt>
      <w:r w:rsidR="00E61E5C">
        <w:tab/>
      </w:r>
      <w:proofErr w:type="gramStart"/>
      <w:r w:rsidR="00E61E5C" w:rsidRPr="00C144EE">
        <w:t>extension</w:t>
      </w:r>
      <w:proofErr w:type="gramEnd"/>
      <w:r w:rsidR="00E61E5C" w:rsidRPr="00C144EE">
        <w:t xml:space="preserve"> du domaine couvert par l’autorisation actuelle</w:t>
      </w:r>
      <w:r w:rsidR="00E61E5C">
        <w:t xml:space="preserve"> (p</w:t>
      </w:r>
      <w:r w:rsidR="00E61E5C" w:rsidRPr="005F2354">
        <w:t>récisez</w:t>
      </w:r>
      <w:r w:rsidR="00E61E5C">
        <w:t xml:space="preserve"> : </w:t>
      </w:r>
      <w:permStart w:id="1278034309" w:edGrp="everyone"/>
      <w:r w:rsidR="00E61E5C" w:rsidRPr="00D55A96">
        <w:rPr>
          <w:b/>
          <w:u w:val="dotted"/>
        </w:rPr>
        <w:fldChar w:fldCharType="begin">
          <w:ffData>
            <w:name w:val=""/>
            <w:enabled/>
            <w:calcOnExit w:val="0"/>
            <w:textInput/>
          </w:ffData>
        </w:fldChar>
      </w:r>
      <w:r w:rsidR="00E61E5C" w:rsidRPr="00D55A96">
        <w:rPr>
          <w:b/>
          <w:u w:val="dotted"/>
        </w:rPr>
        <w:instrText xml:space="preserve"> </w:instrText>
      </w:r>
      <w:r w:rsidR="00E61E5C">
        <w:rPr>
          <w:b/>
          <w:u w:val="dotted"/>
        </w:rPr>
        <w:instrText>FORMTEXT</w:instrText>
      </w:r>
      <w:r w:rsidR="00E61E5C" w:rsidRPr="00D55A96">
        <w:rPr>
          <w:b/>
          <w:u w:val="dotted"/>
        </w:rPr>
        <w:instrText xml:space="preserve"> </w:instrText>
      </w:r>
      <w:r w:rsidR="00E61E5C" w:rsidRPr="00D55A96">
        <w:rPr>
          <w:b/>
          <w:u w:val="dotted"/>
        </w:rPr>
      </w:r>
      <w:r w:rsidR="00E61E5C" w:rsidRPr="00D55A96">
        <w:rPr>
          <w:b/>
          <w:u w:val="dotted"/>
        </w:rPr>
        <w:fldChar w:fldCharType="separate"/>
      </w:r>
      <w:r w:rsidR="00E61E5C">
        <w:rPr>
          <w:b/>
          <w:noProof/>
          <w:u w:val="dotted"/>
        </w:rPr>
        <w:t> </w:t>
      </w:r>
      <w:r w:rsidR="00E61E5C">
        <w:rPr>
          <w:b/>
          <w:noProof/>
          <w:u w:val="dotted"/>
        </w:rPr>
        <w:t> </w:t>
      </w:r>
      <w:r w:rsidR="00E61E5C">
        <w:rPr>
          <w:b/>
          <w:noProof/>
          <w:u w:val="dotted"/>
        </w:rPr>
        <w:t> </w:t>
      </w:r>
      <w:r w:rsidR="00E61E5C">
        <w:rPr>
          <w:b/>
          <w:noProof/>
          <w:u w:val="dotted"/>
        </w:rPr>
        <w:t> </w:t>
      </w:r>
      <w:r w:rsidR="00E61E5C">
        <w:rPr>
          <w:b/>
          <w:noProof/>
          <w:u w:val="dotted"/>
        </w:rPr>
        <w:t> </w:t>
      </w:r>
      <w:r w:rsidR="00E61E5C" w:rsidRPr="00D55A96">
        <w:rPr>
          <w:b/>
          <w:u w:val="dotted"/>
        </w:rPr>
        <w:fldChar w:fldCharType="end"/>
      </w:r>
      <w:r w:rsidR="00E61E5C" w:rsidRPr="00D55A96">
        <w:rPr>
          <w:b/>
          <w:u w:val="dotted"/>
        </w:rPr>
        <w:tab/>
      </w:r>
      <w:r w:rsidR="00FF42DE">
        <w:rPr>
          <w:b/>
          <w:u w:val="dotted"/>
        </w:rPr>
        <w:tab/>
      </w:r>
      <w:permEnd w:id="1278034309"/>
      <w:r w:rsidR="00E61E5C">
        <w:rPr>
          <w:u w:val="dotted"/>
        </w:rPr>
        <w:t>)</w:t>
      </w:r>
    </w:p>
    <w:p w:rsidR="00E61E5C" w:rsidRDefault="0012351E" w:rsidP="00FF42DE">
      <w:pPr>
        <w:pStyle w:val="ASNCaseavecretrait"/>
        <w:tabs>
          <w:tab w:val="clear" w:pos="340"/>
          <w:tab w:val="clear" w:pos="737"/>
          <w:tab w:val="right" w:pos="9840"/>
        </w:tabs>
        <w:spacing w:after="60"/>
        <w:ind w:left="624" w:hanging="284"/>
        <w:jc w:val="both"/>
        <w:rPr>
          <w:u w:val="dotted"/>
        </w:rPr>
      </w:pPr>
      <w:sdt>
        <w:sdtPr>
          <w:rPr>
            <w:szCs w:val="20"/>
          </w:rPr>
          <w:id w:val="788939474"/>
          <w15:appearance w15:val="hidden"/>
          <w14:checkbox>
            <w14:checked w14:val="0"/>
            <w14:checkedState w14:val="2612" w14:font="MS Gothic"/>
            <w14:uncheckedState w14:val="2610" w14:font="MS Gothic"/>
          </w14:checkbox>
        </w:sdtPr>
        <w:sdtEndPr/>
        <w:sdtContent>
          <w:permStart w:id="1216567930" w:edGrp="everyone"/>
          <w:r w:rsidR="00B06D18">
            <w:rPr>
              <w:rFonts w:ascii="MS Gothic" w:eastAsia="MS Gothic" w:hAnsi="MS Gothic" w:hint="eastAsia"/>
              <w:szCs w:val="20"/>
            </w:rPr>
            <w:t>☐</w:t>
          </w:r>
          <w:permEnd w:id="1216567930"/>
        </w:sdtContent>
      </w:sdt>
      <w:r w:rsidR="00E61E5C">
        <w:tab/>
      </w:r>
      <w:proofErr w:type="gramStart"/>
      <w:r w:rsidR="00E61E5C" w:rsidRPr="005D0963">
        <w:t>modification</w:t>
      </w:r>
      <w:proofErr w:type="gramEnd"/>
      <w:r w:rsidR="00E61E5C" w:rsidRPr="005D0963">
        <w:t xml:space="preserve"> des caractéristiques </w:t>
      </w:r>
      <w:r w:rsidR="00E61E5C" w:rsidRPr="009B1CCB">
        <w:t>d’un appareil électrique émettant des rayonnements ionisants détenu ou utilisé</w:t>
      </w:r>
      <w:r w:rsidR="00E61E5C">
        <w:t xml:space="preserve"> (</w:t>
      </w:r>
      <w:r w:rsidR="00E61E5C" w:rsidRPr="005F2354">
        <w:t>précisez</w:t>
      </w:r>
      <w:r w:rsidR="00E61E5C">
        <w:t xml:space="preserve"> : </w:t>
      </w:r>
      <w:permStart w:id="1342779336" w:edGrp="everyone"/>
      <w:r w:rsidR="00E61E5C" w:rsidRPr="00D55A96">
        <w:rPr>
          <w:b/>
          <w:u w:val="dotted"/>
        </w:rPr>
        <w:fldChar w:fldCharType="begin">
          <w:ffData>
            <w:name w:val=""/>
            <w:enabled/>
            <w:calcOnExit w:val="0"/>
            <w:textInput/>
          </w:ffData>
        </w:fldChar>
      </w:r>
      <w:r w:rsidR="00E61E5C" w:rsidRPr="00D55A96">
        <w:rPr>
          <w:b/>
          <w:u w:val="dotted"/>
        </w:rPr>
        <w:instrText xml:space="preserve"> </w:instrText>
      </w:r>
      <w:r w:rsidR="00E61E5C">
        <w:rPr>
          <w:b/>
          <w:u w:val="dotted"/>
        </w:rPr>
        <w:instrText>FORMTEXT</w:instrText>
      </w:r>
      <w:r w:rsidR="00E61E5C" w:rsidRPr="00D55A96">
        <w:rPr>
          <w:b/>
          <w:u w:val="dotted"/>
        </w:rPr>
        <w:instrText xml:space="preserve"> </w:instrText>
      </w:r>
      <w:r w:rsidR="00E61E5C" w:rsidRPr="00D55A96">
        <w:rPr>
          <w:b/>
          <w:u w:val="dotted"/>
        </w:rPr>
      </w:r>
      <w:r w:rsidR="00E61E5C" w:rsidRPr="00D55A96">
        <w:rPr>
          <w:b/>
          <w:u w:val="dotted"/>
        </w:rPr>
        <w:fldChar w:fldCharType="separate"/>
      </w:r>
      <w:r w:rsidR="00E61E5C">
        <w:rPr>
          <w:b/>
          <w:noProof/>
          <w:u w:val="dotted"/>
        </w:rPr>
        <w:t> </w:t>
      </w:r>
      <w:r w:rsidR="00E61E5C">
        <w:rPr>
          <w:b/>
          <w:noProof/>
          <w:u w:val="dotted"/>
        </w:rPr>
        <w:t> </w:t>
      </w:r>
      <w:r w:rsidR="00E61E5C">
        <w:rPr>
          <w:b/>
          <w:noProof/>
          <w:u w:val="dotted"/>
        </w:rPr>
        <w:t> </w:t>
      </w:r>
      <w:r w:rsidR="00E61E5C">
        <w:rPr>
          <w:b/>
          <w:noProof/>
          <w:u w:val="dotted"/>
        </w:rPr>
        <w:t> </w:t>
      </w:r>
      <w:r w:rsidR="00E61E5C">
        <w:rPr>
          <w:b/>
          <w:noProof/>
          <w:u w:val="dotted"/>
        </w:rPr>
        <w:t> </w:t>
      </w:r>
      <w:r w:rsidR="00E61E5C" w:rsidRPr="00D55A96">
        <w:rPr>
          <w:b/>
          <w:u w:val="dotted"/>
        </w:rPr>
        <w:fldChar w:fldCharType="end"/>
      </w:r>
      <w:r w:rsidR="00E61E5C" w:rsidRPr="00D55A96">
        <w:rPr>
          <w:b/>
          <w:u w:val="dotted"/>
        </w:rPr>
        <w:tab/>
      </w:r>
      <w:r w:rsidR="00FF42DE">
        <w:rPr>
          <w:b/>
          <w:u w:val="dotted"/>
        </w:rPr>
        <w:tab/>
      </w:r>
      <w:permEnd w:id="1342779336"/>
      <w:r w:rsidR="00E61E5C">
        <w:rPr>
          <w:u w:val="dotted"/>
        </w:rPr>
        <w:t>)</w:t>
      </w:r>
    </w:p>
    <w:p w:rsidR="00E61E5C" w:rsidRPr="007418A9" w:rsidRDefault="0012351E" w:rsidP="00FF42DE">
      <w:pPr>
        <w:pStyle w:val="ASNCaseavecretrait"/>
        <w:tabs>
          <w:tab w:val="clear" w:pos="340"/>
          <w:tab w:val="clear" w:pos="737"/>
          <w:tab w:val="right" w:pos="9840"/>
        </w:tabs>
        <w:spacing w:after="60"/>
        <w:ind w:left="624" w:hanging="284"/>
        <w:jc w:val="both"/>
        <w:rPr>
          <w:u w:val="dotted"/>
        </w:rPr>
      </w:pPr>
      <w:sdt>
        <w:sdtPr>
          <w:rPr>
            <w:szCs w:val="20"/>
          </w:rPr>
          <w:id w:val="-285195998"/>
          <w15:appearance w15:val="hidden"/>
          <w14:checkbox>
            <w14:checked w14:val="0"/>
            <w14:checkedState w14:val="2612" w14:font="MS Gothic"/>
            <w14:uncheckedState w14:val="2610" w14:font="MS Gothic"/>
          </w14:checkbox>
        </w:sdtPr>
        <w:sdtEndPr/>
        <w:sdtContent>
          <w:permStart w:id="1563242734" w:edGrp="everyone"/>
          <w:r w:rsidR="00B06D18">
            <w:rPr>
              <w:rFonts w:ascii="MS Gothic" w:eastAsia="MS Gothic" w:hAnsi="MS Gothic" w:hint="eastAsia"/>
              <w:szCs w:val="20"/>
            </w:rPr>
            <w:t>☐</w:t>
          </w:r>
          <w:permEnd w:id="1563242734"/>
        </w:sdtContent>
      </w:sdt>
      <w:r w:rsidR="00E61E5C" w:rsidRPr="00A902E0">
        <w:tab/>
      </w:r>
      <w:proofErr w:type="gramStart"/>
      <w:r w:rsidR="00E61E5C" w:rsidRPr="009B1CCB">
        <w:t>arrêt</w:t>
      </w:r>
      <w:proofErr w:type="gramEnd"/>
      <w:r w:rsidR="00E61E5C" w:rsidRPr="009B1CCB">
        <w:t xml:space="preserve"> de la détention et de l'utilisation d'une partie des appareils précédemment autorisés (cessation partielle d’activité)</w:t>
      </w:r>
      <w:r w:rsidR="00E61E5C" w:rsidRPr="00A902E0">
        <w:t xml:space="preserve"> (précisez</w:t>
      </w:r>
      <w:r w:rsidR="00E61E5C">
        <w:t> :</w:t>
      </w:r>
      <w:r w:rsidR="00E61E5C" w:rsidRPr="00A902E0">
        <w:t xml:space="preserve"> </w:t>
      </w:r>
      <w:permStart w:id="38608216" w:edGrp="everyone"/>
      <w:r w:rsidR="00E61E5C" w:rsidRPr="00D55A96">
        <w:rPr>
          <w:b/>
          <w:u w:val="dotted"/>
        </w:rPr>
        <w:fldChar w:fldCharType="begin">
          <w:ffData>
            <w:name w:val=""/>
            <w:enabled/>
            <w:calcOnExit w:val="0"/>
            <w:textInput/>
          </w:ffData>
        </w:fldChar>
      </w:r>
      <w:r w:rsidR="00E61E5C" w:rsidRPr="00D55A96">
        <w:rPr>
          <w:b/>
          <w:u w:val="dotted"/>
        </w:rPr>
        <w:instrText xml:space="preserve"> </w:instrText>
      </w:r>
      <w:r w:rsidR="00E61E5C">
        <w:rPr>
          <w:b/>
          <w:u w:val="dotted"/>
        </w:rPr>
        <w:instrText>FORMTEXT</w:instrText>
      </w:r>
      <w:r w:rsidR="00E61E5C" w:rsidRPr="00D55A96">
        <w:rPr>
          <w:b/>
          <w:u w:val="dotted"/>
        </w:rPr>
        <w:instrText xml:space="preserve"> </w:instrText>
      </w:r>
      <w:r w:rsidR="00E61E5C" w:rsidRPr="00D55A96">
        <w:rPr>
          <w:b/>
          <w:u w:val="dotted"/>
        </w:rPr>
      </w:r>
      <w:r w:rsidR="00E61E5C" w:rsidRPr="00D55A96">
        <w:rPr>
          <w:b/>
          <w:u w:val="dotted"/>
        </w:rPr>
        <w:fldChar w:fldCharType="separate"/>
      </w:r>
      <w:r w:rsidR="00E61E5C">
        <w:rPr>
          <w:b/>
          <w:noProof/>
          <w:u w:val="dotted"/>
        </w:rPr>
        <w:t> </w:t>
      </w:r>
      <w:r w:rsidR="00E61E5C">
        <w:rPr>
          <w:b/>
          <w:noProof/>
          <w:u w:val="dotted"/>
        </w:rPr>
        <w:t> </w:t>
      </w:r>
      <w:r w:rsidR="00E61E5C">
        <w:rPr>
          <w:b/>
          <w:noProof/>
          <w:u w:val="dotted"/>
        </w:rPr>
        <w:t> </w:t>
      </w:r>
      <w:r w:rsidR="00E61E5C">
        <w:rPr>
          <w:b/>
          <w:noProof/>
          <w:u w:val="dotted"/>
        </w:rPr>
        <w:t> </w:t>
      </w:r>
      <w:r w:rsidR="00E61E5C">
        <w:rPr>
          <w:b/>
          <w:noProof/>
          <w:u w:val="dotted"/>
        </w:rPr>
        <w:t> </w:t>
      </w:r>
      <w:r w:rsidR="00E61E5C" w:rsidRPr="00D55A96">
        <w:rPr>
          <w:b/>
          <w:u w:val="dotted"/>
        </w:rPr>
        <w:fldChar w:fldCharType="end"/>
      </w:r>
      <w:r w:rsidR="00E61E5C" w:rsidRPr="00D55A96">
        <w:rPr>
          <w:b/>
          <w:u w:val="dotted"/>
        </w:rPr>
        <w:tab/>
      </w:r>
      <w:r w:rsidR="00FF42DE">
        <w:rPr>
          <w:b/>
          <w:u w:val="dotted"/>
        </w:rPr>
        <w:tab/>
      </w:r>
      <w:permEnd w:id="38608216"/>
      <w:r w:rsidR="00E61E5C" w:rsidRPr="00A902E0">
        <w:rPr>
          <w:u w:val="dotted"/>
        </w:rPr>
        <w:t>)</w:t>
      </w:r>
    </w:p>
    <w:p w:rsidR="00E61E5C" w:rsidRPr="005F2354" w:rsidRDefault="0012351E" w:rsidP="00FF42DE">
      <w:pPr>
        <w:pStyle w:val="ASNCaseavecretrait"/>
        <w:tabs>
          <w:tab w:val="clear" w:pos="340"/>
          <w:tab w:val="clear" w:pos="737"/>
          <w:tab w:val="right" w:pos="9840"/>
        </w:tabs>
        <w:spacing w:after="60"/>
        <w:ind w:left="624" w:hanging="284"/>
        <w:jc w:val="both"/>
      </w:pPr>
      <w:sdt>
        <w:sdtPr>
          <w:rPr>
            <w:szCs w:val="20"/>
          </w:rPr>
          <w:id w:val="951357929"/>
          <w15:appearance w15:val="hidden"/>
          <w14:checkbox>
            <w14:checked w14:val="0"/>
            <w14:checkedState w14:val="2612" w14:font="MS Gothic"/>
            <w14:uncheckedState w14:val="2610" w14:font="MS Gothic"/>
          </w14:checkbox>
        </w:sdtPr>
        <w:sdtEndPr/>
        <w:sdtContent>
          <w:permStart w:id="1559259165" w:edGrp="everyone"/>
          <w:r w:rsidR="00B06D18">
            <w:rPr>
              <w:rFonts w:ascii="MS Gothic" w:eastAsia="MS Gothic" w:hAnsi="MS Gothic" w:hint="eastAsia"/>
              <w:szCs w:val="20"/>
            </w:rPr>
            <w:t>☐</w:t>
          </w:r>
          <w:permEnd w:id="1559259165"/>
        </w:sdtContent>
      </w:sdt>
      <w:r w:rsidR="00E61E5C">
        <w:tab/>
        <w:t>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w:t>
      </w:r>
      <w:r w:rsidR="00E61E5C" w:rsidRPr="005F2354">
        <w:t>précisez</w:t>
      </w:r>
      <w:r w:rsidR="00E61E5C">
        <w:t xml:space="preserve"> : </w:t>
      </w:r>
      <w:permStart w:id="1696556521" w:edGrp="everyone"/>
      <w:r w:rsidR="00E61E5C" w:rsidRPr="00D55A96">
        <w:rPr>
          <w:b/>
          <w:u w:val="dotted"/>
        </w:rPr>
        <w:fldChar w:fldCharType="begin">
          <w:ffData>
            <w:name w:val=""/>
            <w:enabled/>
            <w:calcOnExit w:val="0"/>
            <w:textInput/>
          </w:ffData>
        </w:fldChar>
      </w:r>
      <w:r w:rsidR="00E61E5C" w:rsidRPr="00D55A96">
        <w:rPr>
          <w:b/>
          <w:u w:val="dotted"/>
        </w:rPr>
        <w:instrText xml:space="preserve"> </w:instrText>
      </w:r>
      <w:r w:rsidR="00E61E5C">
        <w:rPr>
          <w:b/>
          <w:u w:val="dotted"/>
        </w:rPr>
        <w:instrText>FORMTEXT</w:instrText>
      </w:r>
      <w:r w:rsidR="00E61E5C" w:rsidRPr="00D55A96">
        <w:rPr>
          <w:b/>
          <w:u w:val="dotted"/>
        </w:rPr>
        <w:instrText xml:space="preserve"> </w:instrText>
      </w:r>
      <w:r w:rsidR="00E61E5C" w:rsidRPr="00D55A96">
        <w:rPr>
          <w:b/>
          <w:u w:val="dotted"/>
        </w:rPr>
      </w:r>
      <w:r w:rsidR="00E61E5C" w:rsidRPr="00D55A96">
        <w:rPr>
          <w:b/>
          <w:u w:val="dotted"/>
        </w:rPr>
        <w:fldChar w:fldCharType="separate"/>
      </w:r>
      <w:r w:rsidR="00E61E5C">
        <w:rPr>
          <w:b/>
          <w:noProof/>
          <w:u w:val="dotted"/>
        </w:rPr>
        <w:t> </w:t>
      </w:r>
      <w:r w:rsidR="00E61E5C">
        <w:rPr>
          <w:b/>
          <w:noProof/>
          <w:u w:val="dotted"/>
        </w:rPr>
        <w:t> </w:t>
      </w:r>
      <w:r w:rsidR="00E61E5C">
        <w:rPr>
          <w:b/>
          <w:noProof/>
          <w:u w:val="dotted"/>
        </w:rPr>
        <w:t> </w:t>
      </w:r>
      <w:r w:rsidR="00E61E5C">
        <w:rPr>
          <w:b/>
          <w:noProof/>
          <w:u w:val="dotted"/>
        </w:rPr>
        <w:t> </w:t>
      </w:r>
      <w:r w:rsidR="00E61E5C">
        <w:rPr>
          <w:b/>
          <w:noProof/>
          <w:u w:val="dotted"/>
        </w:rPr>
        <w:t> </w:t>
      </w:r>
      <w:r w:rsidR="00E61E5C" w:rsidRPr="00D55A96">
        <w:rPr>
          <w:b/>
          <w:u w:val="dotted"/>
        </w:rPr>
        <w:fldChar w:fldCharType="end"/>
      </w:r>
      <w:r w:rsidR="00E61E5C" w:rsidRPr="00D55A96">
        <w:rPr>
          <w:b/>
          <w:u w:val="dotted"/>
        </w:rPr>
        <w:tab/>
      </w:r>
      <w:r w:rsidR="00FF42DE">
        <w:rPr>
          <w:b/>
          <w:u w:val="dotted"/>
        </w:rPr>
        <w:tab/>
      </w:r>
      <w:permEnd w:id="1696556521"/>
      <w:r w:rsidR="00E61E5C">
        <w:rPr>
          <w:u w:val="dotted"/>
        </w:rPr>
        <w:t>)</w:t>
      </w:r>
    </w:p>
    <w:p w:rsidR="00E86C88" w:rsidRPr="005F2354" w:rsidRDefault="00E86C88" w:rsidP="002C3E49">
      <w:pPr>
        <w:tabs>
          <w:tab w:val="right" w:pos="9840"/>
        </w:tabs>
        <w:jc w:val="both"/>
      </w:pPr>
    </w:p>
    <w:p w:rsidR="00E86C88" w:rsidRPr="004F5174" w:rsidRDefault="00E86C88" w:rsidP="002C3E49">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rsidR="00E86C88" w:rsidRPr="00005247" w:rsidRDefault="00E86C88" w:rsidP="002C3E49">
      <w:pPr>
        <w:spacing w:before="120" w:after="120"/>
        <w:jc w:val="both"/>
      </w:pPr>
      <w:r w:rsidRPr="00005247">
        <w:t>Les modifications autres que celles listées ci-dessus ne nécessitent pas de nouvelle demande d’autorisation.</w:t>
      </w:r>
    </w:p>
    <w:p w:rsidR="00E86C88" w:rsidRPr="00005247" w:rsidRDefault="00E86C88" w:rsidP="002C3E49">
      <w:pPr>
        <w:jc w:val="both"/>
      </w:pPr>
      <w:r w:rsidRPr="00005247">
        <w:t>Tout changement de conseiller en radioprotection (CRP)</w:t>
      </w:r>
      <w:bookmarkStart w:id="1" w:name="_Ref960522"/>
      <w:r w:rsidRPr="00005247">
        <w:rPr>
          <w:rStyle w:val="Appelnotedebasdep"/>
        </w:rPr>
        <w:footnoteReference w:id="1"/>
      </w:r>
      <w:bookmarkEnd w:id="1"/>
      <w:r w:rsidRPr="00005247">
        <w:t>, de représentant de la personne morale ainsi que toute autre modification concernant l’équipement technique des installations où sont utilisés les dispositifs émetteurs de rayonnements ionisants (sans que les conditions de radioprotection ou de protection contre les actes de malveillance ne soient modifiées) devront faire l’objet d’une information écrite de l’ASN par le titulaire de l’autorisation.</w:t>
      </w:r>
    </w:p>
    <w:p w:rsidR="00E86C88" w:rsidRDefault="00E86C88" w:rsidP="002C3E49"/>
    <w:p w:rsidR="00E86C88" w:rsidRDefault="00E86C88" w:rsidP="009F04C5">
      <w:pPr>
        <w:pStyle w:val="ASNTitre3"/>
      </w:pPr>
      <w:r>
        <w:t>2. Type d’activité</w:t>
      </w:r>
    </w:p>
    <w:p w:rsidR="005D0963" w:rsidRPr="004F5174" w:rsidRDefault="00E86C88" w:rsidP="009F04C5">
      <w:pPr>
        <w:keepNext/>
        <w:tabs>
          <w:tab w:val="left" w:pos="6720"/>
        </w:tabs>
      </w:pPr>
      <w:r>
        <w:t>La présente demande constitue une demande d’autorisation de :</w:t>
      </w:r>
    </w:p>
    <w:p w:rsidR="004723D8" w:rsidRDefault="0012351E" w:rsidP="009F04C5">
      <w:pPr>
        <w:pStyle w:val="ASNCaseavecretrait"/>
        <w:keepNext/>
        <w:tabs>
          <w:tab w:val="clear" w:pos="340"/>
          <w:tab w:val="clear" w:pos="737"/>
          <w:tab w:val="left" w:pos="284"/>
        </w:tabs>
        <w:spacing w:before="120"/>
        <w:ind w:left="284" w:hanging="284"/>
      </w:pPr>
      <w:sdt>
        <w:sdtPr>
          <w:rPr>
            <w:szCs w:val="20"/>
          </w:rPr>
          <w:id w:val="838576469"/>
          <w15:appearance w15:val="hidden"/>
          <w14:checkbox>
            <w14:checked w14:val="0"/>
            <w14:checkedState w14:val="2612" w14:font="MS Gothic"/>
            <w14:uncheckedState w14:val="2610" w14:font="MS Gothic"/>
          </w14:checkbox>
        </w:sdtPr>
        <w:sdtEndPr/>
        <w:sdtContent>
          <w:permStart w:id="1181949768" w:edGrp="everyone"/>
          <w:r w:rsidR="00B06D18">
            <w:rPr>
              <w:rFonts w:ascii="MS Gothic" w:eastAsia="MS Gothic" w:hAnsi="MS Gothic" w:hint="eastAsia"/>
              <w:szCs w:val="20"/>
            </w:rPr>
            <w:t>☐</w:t>
          </w:r>
          <w:permEnd w:id="1181949768"/>
        </w:sdtContent>
      </w:sdt>
      <w:r w:rsidR="004723D8">
        <w:tab/>
      </w:r>
      <w:proofErr w:type="gramStart"/>
      <w:r w:rsidR="004723D8" w:rsidRPr="004723D8">
        <w:t>détenir</w:t>
      </w:r>
      <w:proofErr w:type="gramEnd"/>
      <w:r w:rsidR="007F60C1">
        <w:rPr>
          <w:rStyle w:val="Appelnotedebasdep"/>
        </w:rPr>
        <w:footnoteReference w:id="2"/>
      </w:r>
      <w:r w:rsidR="004723D8" w:rsidRPr="004723D8">
        <w:t xml:space="preserve"> des appareils électriques émettant des rayonnements ionisants, y compris sans utilisation en propre.</w:t>
      </w:r>
    </w:p>
    <w:p w:rsidR="004723D8" w:rsidRDefault="0012351E" w:rsidP="002C3E49">
      <w:pPr>
        <w:pStyle w:val="ASNCaseavecretrait"/>
        <w:tabs>
          <w:tab w:val="clear" w:pos="340"/>
          <w:tab w:val="clear" w:pos="737"/>
          <w:tab w:val="left" w:pos="284"/>
        </w:tabs>
        <w:spacing w:before="120"/>
        <w:ind w:left="284" w:hanging="284"/>
      </w:pPr>
      <w:sdt>
        <w:sdtPr>
          <w:rPr>
            <w:szCs w:val="20"/>
          </w:rPr>
          <w:id w:val="2008473457"/>
          <w15:appearance w15:val="hidden"/>
          <w14:checkbox>
            <w14:checked w14:val="0"/>
            <w14:checkedState w14:val="2612" w14:font="MS Gothic"/>
            <w14:uncheckedState w14:val="2610" w14:font="MS Gothic"/>
          </w14:checkbox>
        </w:sdtPr>
        <w:sdtEndPr/>
        <w:sdtContent>
          <w:permStart w:id="157422836" w:edGrp="everyone"/>
          <w:r w:rsidR="00B06D18">
            <w:rPr>
              <w:rFonts w:ascii="MS Gothic" w:eastAsia="MS Gothic" w:hAnsi="MS Gothic" w:hint="eastAsia"/>
              <w:szCs w:val="20"/>
            </w:rPr>
            <w:t>☐</w:t>
          </w:r>
          <w:permEnd w:id="157422836"/>
        </w:sdtContent>
      </w:sdt>
      <w:r w:rsidR="004723D8">
        <w:tab/>
      </w:r>
      <w:proofErr w:type="gramStart"/>
      <w:r w:rsidR="004723D8" w:rsidRPr="004723D8">
        <w:t>utiliser</w:t>
      </w:r>
      <w:proofErr w:type="gramEnd"/>
      <w:r w:rsidR="004723D8" w:rsidRPr="004723D8">
        <w:t xml:space="preserve"> des appareils électriques émettant des rayonnements ionisants (toute opération, y compris de fabrication, d’installation et de maintenance, conduisant à la mise sous tension d'un appareil sans que l'émission de rayonnements ne puisse être exclue est considérée comme une utilisation de l’appareil).</w:t>
      </w:r>
    </w:p>
    <w:p w:rsidR="00E86C88" w:rsidRPr="00E86C88" w:rsidRDefault="00E86C88" w:rsidP="002C3E49"/>
    <w:p w:rsidR="00E86C88" w:rsidRDefault="00E86C88" w:rsidP="002C3E49">
      <w:pPr>
        <w:pStyle w:val="ASNTitre3"/>
      </w:pPr>
      <w:r>
        <w:lastRenderedPageBreak/>
        <w:t>3. Autres autorisations délivrées - Autres réglementations applicables</w:t>
      </w:r>
    </w:p>
    <w:p w:rsidR="00E86C88" w:rsidRDefault="00E86C88" w:rsidP="002C3E49">
      <w:pPr>
        <w:keepNext/>
        <w:jc w:val="both"/>
      </w:pPr>
      <w:r>
        <w:t xml:space="preserve">Au sein de l’établissement, d’autres </w:t>
      </w:r>
      <w:r w:rsidRPr="00EF59A2">
        <w:t>autorisation</w:t>
      </w:r>
      <w:r>
        <w:t>s et/</w:t>
      </w:r>
      <w:r w:rsidRPr="00EF59A2">
        <w:t>ou récépissé</w:t>
      </w:r>
      <w:r>
        <w:t>s</w:t>
      </w:r>
      <w:r w:rsidRPr="00EF59A2">
        <w:t xml:space="preserve"> de déclaration</w:t>
      </w:r>
      <w:r>
        <w:t xml:space="preserve"> ont-ils été</w:t>
      </w:r>
      <w:r w:rsidRPr="00EF59A2">
        <w:t xml:space="preserve"> délivré(</w:t>
      </w:r>
      <w:r>
        <w:t>s</w:t>
      </w:r>
      <w:r w:rsidRPr="00EF59A2">
        <w:t>)</w:t>
      </w:r>
      <w:r>
        <w:t xml:space="preserve"> par l’ASN</w:t>
      </w:r>
      <w:r w:rsidRPr="00EF59A2">
        <w:t xml:space="preserve"> en </w:t>
      </w:r>
      <w:r>
        <w:t>application</w:t>
      </w:r>
      <w:r w:rsidRPr="00EF59A2">
        <w:t xml:space="preserve"> </w:t>
      </w:r>
      <w:r>
        <w:t>des articles R. 1333-104 et suivants du code de la santé publique ?</w:t>
      </w:r>
    </w:p>
    <w:p w:rsidR="00E86C88" w:rsidRDefault="0012351E" w:rsidP="002C3E49">
      <w:pPr>
        <w:keepNext/>
        <w:tabs>
          <w:tab w:val="left" w:pos="2640"/>
        </w:tabs>
        <w:spacing w:before="60"/>
        <w:jc w:val="both"/>
      </w:pPr>
      <w:sdt>
        <w:sdtPr>
          <w:rPr>
            <w:szCs w:val="20"/>
          </w:rPr>
          <w:id w:val="-1181356021"/>
          <w15:appearance w15:val="hidden"/>
          <w14:checkbox>
            <w14:checked w14:val="0"/>
            <w14:checkedState w14:val="2612" w14:font="MS Gothic"/>
            <w14:uncheckedState w14:val="2610" w14:font="MS Gothic"/>
          </w14:checkbox>
        </w:sdtPr>
        <w:sdtEndPr/>
        <w:sdtContent>
          <w:permStart w:id="1490113253" w:edGrp="everyone"/>
          <w:r w:rsidR="00B06D18">
            <w:rPr>
              <w:rFonts w:ascii="MS Gothic" w:eastAsia="MS Gothic" w:hAnsi="MS Gothic" w:hint="eastAsia"/>
              <w:szCs w:val="20"/>
            </w:rPr>
            <w:t>☐</w:t>
          </w:r>
          <w:permEnd w:id="1490113253"/>
        </w:sdtContent>
      </w:sdt>
      <w:r w:rsidR="00E86C88">
        <w:t xml:space="preserve">  </w:t>
      </w:r>
      <w:proofErr w:type="gramStart"/>
      <w:r w:rsidR="00E86C88">
        <w:t>oui</w:t>
      </w:r>
      <w:proofErr w:type="gramEnd"/>
      <w:r w:rsidR="00E86C88">
        <w:tab/>
      </w:r>
      <w:sdt>
        <w:sdtPr>
          <w:rPr>
            <w:szCs w:val="20"/>
          </w:rPr>
          <w:id w:val="1404951260"/>
          <w15:appearance w15:val="hidden"/>
          <w14:checkbox>
            <w14:checked w14:val="0"/>
            <w14:checkedState w14:val="2612" w14:font="MS Gothic"/>
            <w14:uncheckedState w14:val="2610" w14:font="MS Gothic"/>
          </w14:checkbox>
        </w:sdtPr>
        <w:sdtEndPr/>
        <w:sdtContent>
          <w:permStart w:id="1076052357" w:edGrp="everyone"/>
          <w:r w:rsidR="00B06D18">
            <w:rPr>
              <w:rFonts w:ascii="MS Gothic" w:eastAsia="MS Gothic" w:hAnsi="MS Gothic" w:hint="eastAsia"/>
              <w:szCs w:val="20"/>
            </w:rPr>
            <w:t>☐</w:t>
          </w:r>
          <w:permEnd w:id="1076052357"/>
        </w:sdtContent>
      </w:sdt>
      <w:r w:rsidR="00E86C88">
        <w:t xml:space="preserve">  non</w:t>
      </w:r>
    </w:p>
    <w:p w:rsidR="00E86C88" w:rsidRDefault="00E86C88" w:rsidP="002C3E49">
      <w:pPr>
        <w:tabs>
          <w:tab w:val="right" w:pos="9840"/>
        </w:tabs>
        <w:spacing w:before="60" w:after="120"/>
        <w:jc w:val="both"/>
      </w:pPr>
      <w:r>
        <w:t xml:space="preserve">Si oui, précisez les références correspondantes : </w:t>
      </w:r>
      <w:permStart w:id="108660000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086600003"/>
    </w:p>
    <w:p w:rsidR="00E86C88" w:rsidRDefault="00E86C88" w:rsidP="002C3E49">
      <w:pPr>
        <w:spacing w:before="120" w:after="120"/>
      </w:pPr>
    </w:p>
    <w:p w:rsidR="00E86C88" w:rsidRPr="0028467E" w:rsidRDefault="00E86C88" w:rsidP="009F04C5">
      <w:pPr>
        <w:pStyle w:val="ASNTitre2"/>
        <w:spacing w:before="0" w:after="120"/>
      </w:pPr>
      <w:r>
        <w:t xml:space="preserve">III. </w:t>
      </w:r>
      <w:r w:rsidRPr="0028467E">
        <w:t>ORGANISATION DE LA RADIOPROTECTION</w:t>
      </w:r>
    </w:p>
    <w:p w:rsidR="00E86C88" w:rsidRPr="001655F9" w:rsidRDefault="00E86C88" w:rsidP="009F04C5">
      <w:pPr>
        <w:pStyle w:val="ASNTitre3"/>
      </w:pPr>
      <w:r>
        <w:t>Conseiller en radioprotection (CRP)</w:t>
      </w:r>
      <w:r w:rsidRPr="00077691">
        <w:rPr>
          <w:vertAlign w:val="superscript"/>
        </w:rPr>
        <w:fldChar w:fldCharType="begin"/>
      </w:r>
      <w:r w:rsidRPr="00077691">
        <w:rPr>
          <w:vertAlign w:val="superscript"/>
        </w:rPr>
        <w:instrText xml:space="preserve"> NOTEREF _Ref960522 \h </w:instrText>
      </w:r>
      <w:r>
        <w:rPr>
          <w:vertAlign w:val="superscript"/>
        </w:rPr>
        <w:instrText xml:space="preserve"> \* MERGEFORMAT </w:instrText>
      </w:r>
      <w:r w:rsidRPr="00077691">
        <w:rPr>
          <w:vertAlign w:val="superscript"/>
        </w:rPr>
      </w:r>
      <w:r w:rsidRPr="00077691">
        <w:rPr>
          <w:vertAlign w:val="superscript"/>
        </w:rPr>
        <w:fldChar w:fldCharType="separate"/>
      </w:r>
      <w:r w:rsidR="00D66272">
        <w:rPr>
          <w:vertAlign w:val="superscript"/>
        </w:rPr>
        <w:t>1</w:t>
      </w:r>
      <w:r w:rsidRPr="00077691">
        <w:rPr>
          <w:vertAlign w:val="superscript"/>
        </w:rPr>
        <w:fldChar w:fldCharType="end"/>
      </w:r>
    </w:p>
    <w:p w:rsidR="00E86C88" w:rsidRPr="007363AF" w:rsidRDefault="00E86C88" w:rsidP="009F04C5">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rsidR="00E86C88" w:rsidRDefault="00E86C88" w:rsidP="009F04C5">
      <w:pPr>
        <w:keepNext/>
        <w:tabs>
          <w:tab w:val="right" w:pos="9840"/>
        </w:tabs>
        <w:spacing w:after="120"/>
      </w:pPr>
      <w:r>
        <w:t xml:space="preserve">Dénomination si OCR  </w:t>
      </w:r>
      <w:permStart w:id="55439588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554395889"/>
    </w:p>
    <w:p w:rsidR="00E86C88" w:rsidRDefault="00E86C88" w:rsidP="002C3E49">
      <w:pPr>
        <w:tabs>
          <w:tab w:val="left" w:pos="5760"/>
          <w:tab w:val="right" w:pos="9840"/>
        </w:tabs>
        <w:spacing w:after="120"/>
        <w:jc w:val="both"/>
      </w:pPr>
      <w:r>
        <w:t xml:space="preserve">Nom  </w:t>
      </w:r>
      <w:permStart w:id="55635400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556354004"/>
      <w:r>
        <w:t xml:space="preserve">  Prénom  </w:t>
      </w:r>
      <w:permStart w:id="186517317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865173179"/>
    </w:p>
    <w:p w:rsidR="00E86C88" w:rsidRDefault="00E86C88" w:rsidP="002C3E49">
      <w:pPr>
        <w:tabs>
          <w:tab w:val="left" w:pos="4920"/>
          <w:tab w:val="right" w:pos="9840"/>
        </w:tabs>
        <w:spacing w:after="120"/>
        <w:jc w:val="both"/>
      </w:pPr>
      <w:r>
        <w:t xml:space="preserve">Téléphone fixe  </w:t>
      </w:r>
      <w:permStart w:id="209172698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91726987"/>
      <w:r>
        <w:t xml:space="preserve">  Téléphone portable  </w:t>
      </w:r>
      <w:permStart w:id="173626608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736266085"/>
    </w:p>
    <w:p w:rsidR="00E86C88" w:rsidRDefault="00E86C88" w:rsidP="002C3E49">
      <w:pPr>
        <w:tabs>
          <w:tab w:val="left" w:pos="4920"/>
          <w:tab w:val="right" w:pos="9840"/>
        </w:tabs>
        <w:spacing w:after="120"/>
        <w:jc w:val="both"/>
      </w:pPr>
      <w:r>
        <w:t xml:space="preserve">Mél.  </w:t>
      </w:r>
      <w:permStart w:id="38636287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386362879"/>
    </w:p>
    <w:p w:rsidR="00E86C88" w:rsidRDefault="00E86C88" w:rsidP="002C3E49">
      <w:pPr>
        <w:tabs>
          <w:tab w:val="right" w:pos="9840"/>
        </w:tabs>
        <w:spacing w:after="120"/>
        <w:jc w:val="both"/>
      </w:pPr>
      <w:r w:rsidRPr="001655F9">
        <w:t>A</w:t>
      </w:r>
      <w:r>
        <w:t xml:space="preserve">utre(s) fonction(s) exercée(s) (si travailleur de l’établissement)  </w:t>
      </w:r>
      <w:permStart w:id="45626887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456268878"/>
    </w:p>
    <w:p w:rsidR="00E86C88" w:rsidRDefault="00E86C88" w:rsidP="00FF42DE">
      <w:pPr>
        <w:pStyle w:val="ASNCaseavecretrait"/>
        <w:tabs>
          <w:tab w:val="clear" w:pos="340"/>
          <w:tab w:val="clear" w:pos="737"/>
          <w:tab w:val="right" w:pos="9840"/>
        </w:tabs>
        <w:spacing w:before="0" w:after="60"/>
        <w:ind w:left="0" w:firstLine="0"/>
        <w:jc w:val="both"/>
      </w:pPr>
      <w:r w:rsidRPr="001655F9">
        <w:t>Lieu habituel de travail (ou service d’affectation)</w:t>
      </w:r>
      <w:r>
        <w:t xml:space="preserve">  </w:t>
      </w:r>
      <w:permStart w:id="205903918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permEnd w:id="2059039187"/>
    </w:p>
    <w:p w:rsidR="00E86C88" w:rsidRDefault="00E86C88" w:rsidP="002C3E49">
      <w:pPr>
        <w:tabs>
          <w:tab w:val="right" w:pos="9840"/>
        </w:tabs>
        <w:spacing w:after="120"/>
        <w:jc w:val="both"/>
      </w:pPr>
      <w:r w:rsidRPr="001655F9">
        <w:t>Temps consacré à sa mission</w:t>
      </w:r>
      <w:r>
        <w:t xml:space="preserve">  </w:t>
      </w:r>
      <w:permStart w:id="125128360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251283603"/>
    </w:p>
    <w:p w:rsidR="00E86C88" w:rsidRDefault="00E86C88" w:rsidP="002C3E49">
      <w:pPr>
        <w:tabs>
          <w:tab w:val="right" w:pos="9840"/>
        </w:tabs>
        <w:spacing w:after="120"/>
        <w:jc w:val="both"/>
        <w:rPr>
          <w:u w:val="dotted"/>
        </w:rPr>
      </w:pPr>
      <w:r w:rsidRPr="001655F9">
        <w:t>Distance entre le lieu habituel de travail et le(s) lieu(x) où sont exercées les activités nucléaires</w:t>
      </w:r>
      <w:r>
        <w:t xml:space="preserve">  </w:t>
      </w:r>
      <w:permStart w:id="176773443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767734439"/>
    </w:p>
    <w:p w:rsidR="00E86C88" w:rsidRDefault="00E86C88" w:rsidP="002C3E49">
      <w:pPr>
        <w:tabs>
          <w:tab w:val="left" w:pos="5760"/>
          <w:tab w:val="right" w:pos="9840"/>
        </w:tabs>
        <w:spacing w:before="120" w:after="120"/>
      </w:pPr>
    </w:p>
    <w:p w:rsidR="00E86C88" w:rsidRPr="00C70951" w:rsidRDefault="00E86C88" w:rsidP="002C3E49">
      <w:pPr>
        <w:pStyle w:val="ASNTitre2"/>
        <w:spacing w:before="0" w:after="120"/>
      </w:pPr>
      <w:r>
        <w:t xml:space="preserve">IV. </w:t>
      </w:r>
      <w:r w:rsidRPr="00C70951">
        <w:t>ACTIVITÉ ENVISAGÉE</w:t>
      </w:r>
      <w:r>
        <w:t xml:space="preserve"> ET JUSTIFICATION</w:t>
      </w:r>
    </w:p>
    <w:p w:rsidR="003927C2" w:rsidRDefault="00420EF1" w:rsidP="002C3E49">
      <w:pPr>
        <w:pStyle w:val="ASNTitre3"/>
        <w:spacing w:after="80"/>
      </w:pPr>
      <w:r w:rsidRPr="005D0963">
        <w:t>1</w:t>
      </w:r>
      <w:r w:rsidR="00E86C88">
        <w:t>.</w:t>
      </w:r>
      <w:r w:rsidRPr="005D0963">
        <w:t xml:space="preserve"> </w:t>
      </w:r>
      <w:r w:rsidR="003927C2">
        <w:t>Finalités d’utilisation</w:t>
      </w:r>
    </w:p>
    <w:p w:rsidR="008A513B" w:rsidRDefault="008A513B" w:rsidP="002C3E49">
      <w:pPr>
        <w:keepNext/>
      </w:pPr>
      <w:r w:rsidRPr="004F5174">
        <w:t>Cochez les utilisations envisagées et complétez par le descriptif demandé au point 2 ci-dessous</w:t>
      </w:r>
      <w:r w:rsidR="00276E77" w:rsidRPr="004F5174">
        <w: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215"/>
      </w:tblGrid>
      <w:tr w:rsidR="00CE338C" w:rsidTr="0030659B">
        <w:trPr>
          <w:jc w:val="center"/>
        </w:trPr>
        <w:tc>
          <w:tcPr>
            <w:tcW w:w="4615" w:type="dxa"/>
          </w:tcPr>
          <w:p w:rsidR="00CE338C" w:rsidRPr="00183B83" w:rsidRDefault="0012351E" w:rsidP="002C3E49">
            <w:pPr>
              <w:keepNext/>
              <w:tabs>
                <w:tab w:val="right" w:pos="9840"/>
              </w:tabs>
              <w:spacing w:before="60"/>
              <w:rPr>
                <w:rFonts w:cs="Arial Narrow"/>
              </w:rPr>
            </w:pPr>
            <w:sdt>
              <w:sdtPr>
                <w:rPr>
                  <w:szCs w:val="20"/>
                </w:rPr>
                <w:id w:val="2093661865"/>
                <w15:appearance w15:val="hidden"/>
                <w14:checkbox>
                  <w14:checked w14:val="0"/>
                  <w14:checkedState w14:val="2612" w14:font="MS Gothic"/>
                  <w14:uncheckedState w14:val="2610" w14:font="MS Gothic"/>
                </w14:checkbox>
              </w:sdtPr>
              <w:sdtEndPr/>
              <w:sdtContent>
                <w:permStart w:id="1495210364" w:edGrp="everyone"/>
                <w:r w:rsidR="00B06D18">
                  <w:rPr>
                    <w:rFonts w:ascii="MS Gothic" w:eastAsia="MS Gothic" w:hAnsi="MS Gothic" w:hint="eastAsia"/>
                    <w:szCs w:val="20"/>
                  </w:rPr>
                  <w:t>☐</w:t>
                </w:r>
                <w:permEnd w:id="1495210364"/>
              </w:sdtContent>
            </w:sdt>
            <w:r w:rsidR="00E86C88">
              <w:t xml:space="preserve">  </w:t>
            </w:r>
            <w:r w:rsidR="00CE338C" w:rsidRPr="00183B83">
              <w:rPr>
                <w:rFonts w:cs="Arial Narrow"/>
              </w:rPr>
              <w:t>Contrôle de bagages ou de fret</w:t>
            </w:r>
          </w:p>
          <w:p w:rsidR="00CE338C" w:rsidRPr="00183B83" w:rsidRDefault="0012351E" w:rsidP="002C3E49">
            <w:pPr>
              <w:keepNext/>
              <w:tabs>
                <w:tab w:val="right" w:pos="9840"/>
              </w:tabs>
              <w:spacing w:before="60"/>
              <w:rPr>
                <w:rFonts w:cs="Arial Narrow"/>
              </w:rPr>
            </w:pPr>
            <w:sdt>
              <w:sdtPr>
                <w:rPr>
                  <w:szCs w:val="20"/>
                </w:rPr>
                <w:id w:val="1450515465"/>
                <w15:appearance w15:val="hidden"/>
                <w14:checkbox>
                  <w14:checked w14:val="0"/>
                  <w14:checkedState w14:val="2612" w14:font="MS Gothic"/>
                  <w14:uncheckedState w14:val="2610" w14:font="MS Gothic"/>
                </w14:checkbox>
              </w:sdtPr>
              <w:sdtEndPr/>
              <w:sdtContent>
                <w:permStart w:id="1958878819" w:edGrp="everyone"/>
                <w:r w:rsidR="00B06D18">
                  <w:rPr>
                    <w:rFonts w:ascii="MS Gothic" w:eastAsia="MS Gothic" w:hAnsi="MS Gothic" w:hint="eastAsia"/>
                    <w:szCs w:val="20"/>
                  </w:rPr>
                  <w:t>☐</w:t>
                </w:r>
                <w:permEnd w:id="1958878819"/>
              </w:sdtContent>
            </w:sdt>
            <w:r w:rsidR="00E86C88">
              <w:t xml:space="preserve">  </w:t>
            </w:r>
            <w:r w:rsidR="00CE338C" w:rsidRPr="00183B83">
              <w:rPr>
                <w:rFonts w:cs="Arial Narrow"/>
              </w:rPr>
              <w:t>Contrôles de denrées alimentaires</w:t>
            </w:r>
          </w:p>
          <w:p w:rsidR="00CE338C" w:rsidRPr="00183B83" w:rsidRDefault="0012351E" w:rsidP="002C3E49">
            <w:pPr>
              <w:keepNext/>
              <w:tabs>
                <w:tab w:val="right" w:pos="9840"/>
              </w:tabs>
              <w:spacing w:before="60"/>
              <w:rPr>
                <w:rFonts w:cs="Arial Narrow"/>
              </w:rPr>
            </w:pPr>
            <w:sdt>
              <w:sdtPr>
                <w:rPr>
                  <w:szCs w:val="20"/>
                </w:rPr>
                <w:id w:val="977497617"/>
                <w15:appearance w15:val="hidden"/>
                <w14:checkbox>
                  <w14:checked w14:val="0"/>
                  <w14:checkedState w14:val="2612" w14:font="MS Gothic"/>
                  <w14:uncheckedState w14:val="2610" w14:font="MS Gothic"/>
                </w14:checkbox>
              </w:sdtPr>
              <w:sdtEndPr/>
              <w:sdtContent>
                <w:permStart w:id="859056391" w:edGrp="everyone"/>
                <w:r w:rsidR="00B06D18">
                  <w:rPr>
                    <w:rFonts w:ascii="MS Gothic" w:eastAsia="MS Gothic" w:hAnsi="MS Gothic" w:hint="eastAsia"/>
                    <w:szCs w:val="20"/>
                  </w:rPr>
                  <w:t>☐</w:t>
                </w:r>
                <w:permEnd w:id="859056391"/>
              </w:sdtContent>
            </w:sdt>
            <w:r w:rsidR="00E86C88">
              <w:t xml:space="preserve">  </w:t>
            </w:r>
            <w:r w:rsidR="00CE338C" w:rsidRPr="00183B83">
              <w:rPr>
                <w:rFonts w:cs="Arial Narrow"/>
              </w:rPr>
              <w:t>Mesure de densité</w:t>
            </w:r>
          </w:p>
          <w:p w:rsidR="00CE338C" w:rsidRPr="00183B83" w:rsidRDefault="0012351E" w:rsidP="002C3E49">
            <w:pPr>
              <w:keepNext/>
              <w:tabs>
                <w:tab w:val="right" w:pos="9840"/>
              </w:tabs>
              <w:spacing w:before="60"/>
              <w:rPr>
                <w:rFonts w:cs="Arial Narrow"/>
              </w:rPr>
            </w:pPr>
            <w:sdt>
              <w:sdtPr>
                <w:rPr>
                  <w:szCs w:val="20"/>
                </w:rPr>
                <w:id w:val="1566988586"/>
                <w15:appearance w15:val="hidden"/>
                <w14:checkbox>
                  <w14:checked w14:val="0"/>
                  <w14:checkedState w14:val="2612" w14:font="MS Gothic"/>
                  <w14:uncheckedState w14:val="2610" w14:font="MS Gothic"/>
                </w14:checkbox>
              </w:sdtPr>
              <w:sdtEndPr/>
              <w:sdtContent>
                <w:permStart w:id="1097428430" w:edGrp="everyone"/>
                <w:r w:rsidR="00B06D18">
                  <w:rPr>
                    <w:rFonts w:ascii="MS Gothic" w:eastAsia="MS Gothic" w:hAnsi="MS Gothic" w:hint="eastAsia"/>
                    <w:szCs w:val="20"/>
                  </w:rPr>
                  <w:t>☐</w:t>
                </w:r>
                <w:permEnd w:id="1097428430"/>
              </w:sdtContent>
            </w:sdt>
            <w:r w:rsidR="00E86C88">
              <w:t xml:space="preserve">  </w:t>
            </w:r>
            <w:r w:rsidR="00CE338C" w:rsidRPr="00183B83">
              <w:rPr>
                <w:rFonts w:cs="Arial Narrow"/>
              </w:rPr>
              <w:t>Mesure de niveau</w:t>
            </w:r>
          </w:p>
          <w:p w:rsidR="00CE338C" w:rsidRPr="00183B83" w:rsidRDefault="0012351E" w:rsidP="002C3E49">
            <w:pPr>
              <w:keepNext/>
              <w:tabs>
                <w:tab w:val="right" w:pos="9840"/>
              </w:tabs>
              <w:spacing w:before="60"/>
              <w:rPr>
                <w:rFonts w:cs="Arial Narrow"/>
              </w:rPr>
            </w:pPr>
            <w:sdt>
              <w:sdtPr>
                <w:rPr>
                  <w:szCs w:val="20"/>
                </w:rPr>
                <w:id w:val="-1047677200"/>
                <w15:appearance w15:val="hidden"/>
                <w14:checkbox>
                  <w14:checked w14:val="0"/>
                  <w14:checkedState w14:val="2612" w14:font="MS Gothic"/>
                  <w14:uncheckedState w14:val="2610" w14:font="MS Gothic"/>
                </w14:checkbox>
              </w:sdtPr>
              <w:sdtEndPr/>
              <w:sdtContent>
                <w:permStart w:id="1356690218" w:edGrp="everyone"/>
                <w:r w:rsidR="00B06D18">
                  <w:rPr>
                    <w:rFonts w:ascii="MS Gothic" w:eastAsia="MS Gothic" w:hAnsi="MS Gothic" w:hint="eastAsia"/>
                    <w:szCs w:val="20"/>
                  </w:rPr>
                  <w:t>☐</w:t>
                </w:r>
                <w:permEnd w:id="1356690218"/>
              </w:sdtContent>
            </w:sdt>
            <w:r w:rsidR="00E86C88">
              <w:t xml:space="preserve">  </w:t>
            </w:r>
            <w:r w:rsidR="00CE338C" w:rsidRPr="00183B83">
              <w:rPr>
                <w:rFonts w:cs="Arial Narrow"/>
              </w:rPr>
              <w:t>Mesure d’épaisseur</w:t>
            </w:r>
          </w:p>
          <w:p w:rsidR="00CE338C" w:rsidRPr="00183B83" w:rsidRDefault="0012351E" w:rsidP="002C3E49">
            <w:pPr>
              <w:keepNext/>
              <w:tabs>
                <w:tab w:val="right" w:pos="9840"/>
              </w:tabs>
              <w:spacing w:before="60"/>
              <w:ind w:left="360" w:hanging="360"/>
              <w:rPr>
                <w:rFonts w:cs="Arial Narrow"/>
              </w:rPr>
            </w:pPr>
            <w:sdt>
              <w:sdtPr>
                <w:rPr>
                  <w:szCs w:val="20"/>
                </w:rPr>
                <w:id w:val="622812758"/>
                <w15:appearance w15:val="hidden"/>
                <w14:checkbox>
                  <w14:checked w14:val="0"/>
                  <w14:checkedState w14:val="2612" w14:font="MS Gothic"/>
                  <w14:uncheckedState w14:val="2610" w14:font="MS Gothic"/>
                </w14:checkbox>
              </w:sdtPr>
              <w:sdtEndPr/>
              <w:sdtContent>
                <w:permStart w:id="917376989" w:edGrp="everyone"/>
                <w:r w:rsidR="00B06D18">
                  <w:rPr>
                    <w:rFonts w:ascii="MS Gothic" w:eastAsia="MS Gothic" w:hAnsi="MS Gothic" w:hint="eastAsia"/>
                    <w:szCs w:val="20"/>
                  </w:rPr>
                  <w:t>☐</w:t>
                </w:r>
                <w:permEnd w:id="917376989"/>
              </w:sdtContent>
            </w:sdt>
            <w:r w:rsidR="00E86C88">
              <w:t xml:space="preserve">  </w:t>
            </w:r>
            <w:r w:rsidR="00CE338C" w:rsidRPr="00183B83">
              <w:rPr>
                <w:rFonts w:cs="Arial Narrow"/>
              </w:rPr>
              <w:t>Traitement de matériaux par ionisation</w:t>
            </w:r>
          </w:p>
          <w:p w:rsidR="00CE338C" w:rsidRPr="00183B83" w:rsidRDefault="0012351E" w:rsidP="002C3E49">
            <w:pPr>
              <w:keepNext/>
              <w:tabs>
                <w:tab w:val="left" w:pos="9840"/>
              </w:tabs>
              <w:spacing w:before="60"/>
            </w:pPr>
            <w:sdt>
              <w:sdtPr>
                <w:rPr>
                  <w:szCs w:val="20"/>
                </w:rPr>
                <w:id w:val="245081797"/>
                <w15:appearance w15:val="hidden"/>
                <w14:checkbox>
                  <w14:checked w14:val="0"/>
                  <w14:checkedState w14:val="2612" w14:font="MS Gothic"/>
                  <w14:uncheckedState w14:val="2610" w14:font="MS Gothic"/>
                </w14:checkbox>
              </w:sdtPr>
              <w:sdtEndPr/>
              <w:sdtContent>
                <w:permStart w:id="881807693" w:edGrp="everyone"/>
                <w:r w:rsidR="00B06D18">
                  <w:rPr>
                    <w:rFonts w:ascii="MS Gothic" w:eastAsia="MS Gothic" w:hAnsi="MS Gothic" w:hint="eastAsia"/>
                    <w:szCs w:val="20"/>
                  </w:rPr>
                  <w:t>☐</w:t>
                </w:r>
                <w:permEnd w:id="881807693"/>
              </w:sdtContent>
            </w:sdt>
            <w:r w:rsidR="00E86C88">
              <w:t xml:space="preserve">  </w:t>
            </w:r>
            <w:r w:rsidR="00CE338C" w:rsidRPr="00183B83">
              <w:t>Analyse par diffraction X</w:t>
            </w:r>
          </w:p>
          <w:p w:rsidR="00CE338C" w:rsidRDefault="0012351E" w:rsidP="002C3E49">
            <w:pPr>
              <w:keepNext/>
              <w:tabs>
                <w:tab w:val="left" w:pos="9840"/>
              </w:tabs>
              <w:spacing w:before="60"/>
            </w:pPr>
            <w:sdt>
              <w:sdtPr>
                <w:rPr>
                  <w:szCs w:val="20"/>
                </w:rPr>
                <w:id w:val="1146930610"/>
                <w15:appearance w15:val="hidden"/>
                <w14:checkbox>
                  <w14:checked w14:val="0"/>
                  <w14:checkedState w14:val="2612" w14:font="MS Gothic"/>
                  <w14:uncheckedState w14:val="2610" w14:font="MS Gothic"/>
                </w14:checkbox>
              </w:sdtPr>
              <w:sdtEndPr/>
              <w:sdtContent>
                <w:permStart w:id="315565078" w:edGrp="everyone"/>
                <w:r w:rsidR="00B06D18">
                  <w:rPr>
                    <w:rFonts w:ascii="MS Gothic" w:eastAsia="MS Gothic" w:hAnsi="MS Gothic" w:hint="eastAsia"/>
                    <w:szCs w:val="20"/>
                  </w:rPr>
                  <w:t>☐</w:t>
                </w:r>
                <w:permEnd w:id="315565078"/>
              </w:sdtContent>
            </w:sdt>
            <w:r w:rsidR="00E86C88">
              <w:t xml:space="preserve">  </w:t>
            </w:r>
            <w:r w:rsidR="00CE338C" w:rsidRPr="00183B83">
              <w:t>Analyse par fluorescence X</w:t>
            </w:r>
          </w:p>
        </w:tc>
        <w:tc>
          <w:tcPr>
            <w:tcW w:w="5215" w:type="dxa"/>
          </w:tcPr>
          <w:p w:rsidR="00CE338C" w:rsidRPr="00183B83" w:rsidRDefault="0012351E" w:rsidP="002C3E49">
            <w:pPr>
              <w:keepNext/>
              <w:tabs>
                <w:tab w:val="left" w:pos="9840"/>
              </w:tabs>
              <w:spacing w:before="60"/>
              <w:rPr>
                <w:rFonts w:cs="Arial Narrow"/>
              </w:rPr>
            </w:pPr>
            <w:sdt>
              <w:sdtPr>
                <w:rPr>
                  <w:szCs w:val="20"/>
                </w:rPr>
                <w:id w:val="-1898114948"/>
                <w15:appearance w15:val="hidden"/>
                <w14:checkbox>
                  <w14:checked w14:val="0"/>
                  <w14:checkedState w14:val="2612" w14:font="MS Gothic"/>
                  <w14:uncheckedState w14:val="2610" w14:font="MS Gothic"/>
                </w14:checkbox>
              </w:sdtPr>
              <w:sdtEndPr/>
              <w:sdtContent>
                <w:permStart w:id="1628988027" w:edGrp="everyone"/>
                <w:r w:rsidR="00B06D18">
                  <w:rPr>
                    <w:rFonts w:ascii="MS Gothic" w:eastAsia="MS Gothic" w:hAnsi="MS Gothic" w:hint="eastAsia"/>
                    <w:szCs w:val="20"/>
                  </w:rPr>
                  <w:t>☐</w:t>
                </w:r>
                <w:permEnd w:id="1628988027"/>
              </w:sdtContent>
            </w:sdt>
            <w:r w:rsidR="00E86C88">
              <w:t xml:space="preserve">  </w:t>
            </w:r>
            <w:r w:rsidR="00CE338C" w:rsidRPr="00183B83">
              <w:rPr>
                <w:rFonts w:cs="Arial Narrow"/>
              </w:rPr>
              <w:t>Irradiation d’échantillons biologiques</w:t>
            </w:r>
          </w:p>
          <w:p w:rsidR="00CE338C" w:rsidRPr="00183B83" w:rsidRDefault="0012351E" w:rsidP="002C3E49">
            <w:pPr>
              <w:keepNext/>
              <w:tabs>
                <w:tab w:val="right" w:pos="9840"/>
              </w:tabs>
              <w:spacing w:before="60"/>
              <w:rPr>
                <w:rFonts w:cs="Arial Narrow"/>
              </w:rPr>
            </w:pPr>
            <w:sdt>
              <w:sdtPr>
                <w:rPr>
                  <w:szCs w:val="20"/>
                </w:rPr>
                <w:id w:val="1926755555"/>
                <w15:appearance w15:val="hidden"/>
                <w14:checkbox>
                  <w14:checked w14:val="0"/>
                  <w14:checkedState w14:val="2612" w14:font="MS Gothic"/>
                  <w14:uncheckedState w14:val="2610" w14:font="MS Gothic"/>
                </w14:checkbox>
              </w:sdtPr>
              <w:sdtEndPr/>
              <w:sdtContent>
                <w:permStart w:id="2040819719" w:edGrp="everyone"/>
                <w:r w:rsidR="00B06D18">
                  <w:rPr>
                    <w:rFonts w:ascii="MS Gothic" w:eastAsia="MS Gothic" w:hAnsi="MS Gothic" w:hint="eastAsia"/>
                    <w:szCs w:val="20"/>
                  </w:rPr>
                  <w:t>☐</w:t>
                </w:r>
                <w:permEnd w:id="2040819719"/>
              </w:sdtContent>
            </w:sdt>
            <w:r w:rsidR="00E86C88">
              <w:t xml:space="preserve">  </w:t>
            </w:r>
            <w:r w:rsidR="00CE338C" w:rsidRPr="00183B83">
              <w:rPr>
                <w:rFonts w:cs="Arial Narrow"/>
              </w:rPr>
              <w:t>Imagerie sur animaux dans le cadre de la recherche</w:t>
            </w:r>
          </w:p>
          <w:p w:rsidR="00CE338C" w:rsidRPr="00183B83" w:rsidRDefault="0012351E" w:rsidP="002C3E49">
            <w:pPr>
              <w:keepNext/>
              <w:tabs>
                <w:tab w:val="left" w:pos="9840"/>
              </w:tabs>
              <w:spacing w:before="60"/>
            </w:pPr>
            <w:sdt>
              <w:sdtPr>
                <w:rPr>
                  <w:szCs w:val="20"/>
                </w:rPr>
                <w:id w:val="-1517842543"/>
                <w15:appearance w15:val="hidden"/>
                <w14:checkbox>
                  <w14:checked w14:val="0"/>
                  <w14:checkedState w14:val="2612" w14:font="MS Gothic"/>
                  <w14:uncheckedState w14:val="2610" w14:font="MS Gothic"/>
                </w14:checkbox>
              </w:sdtPr>
              <w:sdtEndPr/>
              <w:sdtContent>
                <w:permStart w:id="41032628" w:edGrp="everyone"/>
                <w:r w:rsidR="00B06D18">
                  <w:rPr>
                    <w:rFonts w:ascii="MS Gothic" w:eastAsia="MS Gothic" w:hAnsi="MS Gothic" w:hint="eastAsia"/>
                    <w:szCs w:val="20"/>
                  </w:rPr>
                  <w:t>☐</w:t>
                </w:r>
                <w:permEnd w:id="41032628"/>
              </w:sdtContent>
            </w:sdt>
            <w:r w:rsidR="00E86C88">
              <w:t xml:space="preserve">  </w:t>
            </w:r>
            <w:r w:rsidR="00CE338C" w:rsidRPr="00183B83">
              <w:t>Irradiation d’animaux dans le cadre de la recherche</w:t>
            </w:r>
          </w:p>
          <w:p w:rsidR="00CE338C" w:rsidRPr="00183B83" w:rsidRDefault="0012351E" w:rsidP="002C3E49">
            <w:pPr>
              <w:keepNext/>
              <w:tabs>
                <w:tab w:val="left" w:pos="9840"/>
              </w:tabs>
              <w:spacing w:before="60"/>
            </w:pPr>
            <w:sdt>
              <w:sdtPr>
                <w:rPr>
                  <w:szCs w:val="20"/>
                </w:rPr>
                <w:id w:val="-2008201586"/>
                <w15:appearance w15:val="hidden"/>
                <w14:checkbox>
                  <w14:checked w14:val="0"/>
                  <w14:checkedState w14:val="2612" w14:font="MS Gothic"/>
                  <w14:uncheckedState w14:val="2610" w14:font="MS Gothic"/>
                </w14:checkbox>
              </w:sdtPr>
              <w:sdtEndPr/>
              <w:sdtContent>
                <w:permStart w:id="946539284" w:edGrp="everyone"/>
                <w:r w:rsidR="00B06D18">
                  <w:rPr>
                    <w:rFonts w:ascii="MS Gothic" w:eastAsia="MS Gothic" w:hAnsi="MS Gothic" w:hint="eastAsia"/>
                    <w:szCs w:val="20"/>
                  </w:rPr>
                  <w:t>☐</w:t>
                </w:r>
                <w:permEnd w:id="946539284"/>
              </w:sdtContent>
            </w:sdt>
            <w:r w:rsidR="00E86C88">
              <w:t xml:space="preserve">  </w:t>
            </w:r>
            <w:r w:rsidR="00CE338C" w:rsidRPr="00183B83">
              <w:t>Radiodiagnostics vétérinaires (hors scanner)</w:t>
            </w:r>
          </w:p>
          <w:p w:rsidR="00CE338C" w:rsidRPr="00183B83" w:rsidRDefault="0012351E" w:rsidP="002C3E49">
            <w:pPr>
              <w:keepNext/>
              <w:tabs>
                <w:tab w:val="left" w:pos="9840"/>
              </w:tabs>
              <w:spacing w:before="60"/>
            </w:pPr>
            <w:sdt>
              <w:sdtPr>
                <w:rPr>
                  <w:szCs w:val="20"/>
                </w:rPr>
                <w:id w:val="20360466"/>
                <w15:appearance w15:val="hidden"/>
                <w14:checkbox>
                  <w14:checked w14:val="0"/>
                  <w14:checkedState w14:val="2612" w14:font="MS Gothic"/>
                  <w14:uncheckedState w14:val="2610" w14:font="MS Gothic"/>
                </w14:checkbox>
              </w:sdtPr>
              <w:sdtEndPr/>
              <w:sdtContent>
                <w:permStart w:id="1771703152" w:edGrp="everyone"/>
                <w:r w:rsidR="00B06D18">
                  <w:rPr>
                    <w:rFonts w:ascii="MS Gothic" w:eastAsia="MS Gothic" w:hAnsi="MS Gothic" w:hint="eastAsia"/>
                    <w:szCs w:val="20"/>
                  </w:rPr>
                  <w:t>☐</w:t>
                </w:r>
                <w:permEnd w:id="1771703152"/>
              </w:sdtContent>
            </w:sdt>
            <w:r w:rsidR="00E86C88">
              <w:t xml:space="preserve">  </w:t>
            </w:r>
            <w:r w:rsidR="00CE338C" w:rsidRPr="00183B83">
              <w:t>Radiodiagnostics vétérinaires avec scanner</w:t>
            </w:r>
          </w:p>
          <w:p w:rsidR="00CE338C" w:rsidRPr="00183B83" w:rsidRDefault="0012351E" w:rsidP="002C3E49">
            <w:pPr>
              <w:keepNext/>
              <w:tabs>
                <w:tab w:val="left" w:pos="9840"/>
              </w:tabs>
              <w:spacing w:before="60"/>
            </w:pPr>
            <w:sdt>
              <w:sdtPr>
                <w:rPr>
                  <w:szCs w:val="20"/>
                </w:rPr>
                <w:id w:val="-738483851"/>
                <w15:appearance w15:val="hidden"/>
                <w14:checkbox>
                  <w14:checked w14:val="0"/>
                  <w14:checkedState w14:val="2612" w14:font="MS Gothic"/>
                  <w14:uncheckedState w14:val="2610" w14:font="MS Gothic"/>
                </w14:checkbox>
              </w:sdtPr>
              <w:sdtEndPr/>
              <w:sdtContent>
                <w:permStart w:id="2087468295" w:edGrp="everyone"/>
                <w:r w:rsidR="00B06D18">
                  <w:rPr>
                    <w:rFonts w:ascii="MS Gothic" w:eastAsia="MS Gothic" w:hAnsi="MS Gothic" w:hint="eastAsia"/>
                    <w:szCs w:val="20"/>
                  </w:rPr>
                  <w:t>☐</w:t>
                </w:r>
                <w:permEnd w:id="2087468295"/>
              </w:sdtContent>
            </w:sdt>
            <w:r w:rsidR="00E86C88">
              <w:t xml:space="preserve">  </w:t>
            </w:r>
            <w:r w:rsidR="00CE338C" w:rsidRPr="00183B83">
              <w:t>Enseignement</w:t>
            </w:r>
          </w:p>
          <w:p w:rsidR="00CE338C" w:rsidRPr="00183B83" w:rsidRDefault="0012351E" w:rsidP="002C3E49">
            <w:pPr>
              <w:keepNext/>
              <w:tabs>
                <w:tab w:val="left" w:pos="9840"/>
              </w:tabs>
              <w:spacing w:before="60"/>
            </w:pPr>
            <w:sdt>
              <w:sdtPr>
                <w:rPr>
                  <w:szCs w:val="20"/>
                </w:rPr>
                <w:id w:val="-1183280253"/>
                <w15:appearance w15:val="hidden"/>
                <w14:checkbox>
                  <w14:checked w14:val="0"/>
                  <w14:checkedState w14:val="2612" w14:font="MS Gothic"/>
                  <w14:uncheckedState w14:val="2610" w14:font="MS Gothic"/>
                </w14:checkbox>
              </w:sdtPr>
              <w:sdtEndPr/>
              <w:sdtContent>
                <w:permStart w:id="1378703064" w:edGrp="everyone"/>
                <w:r w:rsidR="00B06D18">
                  <w:rPr>
                    <w:rFonts w:ascii="MS Gothic" w:eastAsia="MS Gothic" w:hAnsi="MS Gothic" w:hint="eastAsia"/>
                    <w:szCs w:val="20"/>
                  </w:rPr>
                  <w:t>☐</w:t>
                </w:r>
                <w:permEnd w:id="1378703064"/>
              </w:sdtContent>
            </w:sdt>
            <w:r w:rsidR="00E86C88">
              <w:t xml:space="preserve">  </w:t>
            </w:r>
            <w:r w:rsidR="00CE338C" w:rsidRPr="00183B83">
              <w:t>Fabrication et/ou installation et/ou maintenance d'appareils</w:t>
            </w:r>
          </w:p>
          <w:p w:rsidR="00CE338C" w:rsidRDefault="00CE338C" w:rsidP="002C3E49">
            <w:pPr>
              <w:keepNext/>
            </w:pPr>
          </w:p>
        </w:tc>
      </w:tr>
      <w:tr w:rsidR="00CE338C" w:rsidTr="0030659B">
        <w:trPr>
          <w:jc w:val="center"/>
        </w:trPr>
        <w:tc>
          <w:tcPr>
            <w:tcW w:w="9830" w:type="dxa"/>
            <w:gridSpan w:val="2"/>
          </w:tcPr>
          <w:p w:rsidR="00CE338C" w:rsidRPr="00E86C88" w:rsidRDefault="0012351E" w:rsidP="002C3E49">
            <w:pPr>
              <w:pStyle w:val="ASNCaseavecretrait"/>
              <w:tabs>
                <w:tab w:val="clear" w:pos="340"/>
                <w:tab w:val="clear" w:pos="737"/>
                <w:tab w:val="right" w:pos="9604"/>
              </w:tabs>
              <w:ind w:left="0" w:firstLine="0"/>
              <w:jc w:val="both"/>
              <w:rPr>
                <w:u w:val="dotted"/>
              </w:rPr>
            </w:pPr>
            <w:sdt>
              <w:sdtPr>
                <w:rPr>
                  <w:szCs w:val="20"/>
                </w:rPr>
                <w:id w:val="742761618"/>
                <w15:appearance w15:val="hidden"/>
                <w14:checkbox>
                  <w14:checked w14:val="0"/>
                  <w14:checkedState w14:val="2612" w14:font="MS Gothic"/>
                  <w14:uncheckedState w14:val="2610" w14:font="MS Gothic"/>
                </w14:checkbox>
              </w:sdtPr>
              <w:sdtEndPr/>
              <w:sdtContent>
                <w:permStart w:id="626333617" w:edGrp="everyone"/>
                <w:r w:rsidR="00B06D18">
                  <w:rPr>
                    <w:rFonts w:ascii="MS Gothic" w:eastAsia="MS Gothic" w:hAnsi="MS Gothic" w:hint="eastAsia"/>
                    <w:szCs w:val="20"/>
                  </w:rPr>
                  <w:t>☐</w:t>
                </w:r>
                <w:permEnd w:id="626333617"/>
              </w:sdtContent>
            </w:sdt>
            <w:r w:rsidR="00E86C88">
              <w:t xml:space="preserve">  </w:t>
            </w:r>
            <w:r w:rsidR="00CE338C" w:rsidRPr="00976F39">
              <w:rPr>
                <w:rFonts w:cs="Arial Narrow"/>
              </w:rPr>
              <w:t>Autre(s) finalité(s)</w:t>
            </w:r>
            <w:r w:rsidR="00CE338C" w:rsidRPr="00895E8E">
              <w:rPr>
                <w:rFonts w:cs="Arial Narrow"/>
              </w:rPr>
              <w:t xml:space="preserve"> :</w:t>
            </w:r>
            <w:r w:rsidR="00E86C88">
              <w:rPr>
                <w:rFonts w:cs="Arial Narrow"/>
              </w:rPr>
              <w:t xml:space="preserve"> </w:t>
            </w:r>
            <w:r w:rsidR="00CE338C" w:rsidRPr="00895E8E">
              <w:rPr>
                <w:rFonts w:cs="Arial Narrow"/>
              </w:rPr>
              <w:t xml:space="preserve"> </w:t>
            </w:r>
            <w:permStart w:id="745105292" w:edGrp="everyone"/>
            <w:r w:rsidR="00E86C88" w:rsidRPr="00D55A96">
              <w:rPr>
                <w:b/>
                <w:u w:val="dotted"/>
              </w:rPr>
              <w:fldChar w:fldCharType="begin">
                <w:ffData>
                  <w:name w:val=""/>
                  <w:enabled/>
                  <w:calcOnExit w:val="0"/>
                  <w:textInput/>
                </w:ffData>
              </w:fldChar>
            </w:r>
            <w:r w:rsidR="00E86C88" w:rsidRPr="00D55A96">
              <w:rPr>
                <w:b/>
                <w:u w:val="dotted"/>
              </w:rPr>
              <w:instrText xml:space="preserve"> </w:instrText>
            </w:r>
            <w:r w:rsidR="00E86C88">
              <w:rPr>
                <w:b/>
                <w:u w:val="dotted"/>
              </w:rPr>
              <w:instrText>FORMTEXT</w:instrText>
            </w:r>
            <w:r w:rsidR="00E86C88" w:rsidRPr="00D55A96">
              <w:rPr>
                <w:b/>
                <w:u w:val="dotted"/>
              </w:rPr>
              <w:instrText xml:space="preserve"> </w:instrText>
            </w:r>
            <w:r w:rsidR="00E86C88" w:rsidRPr="00D55A96">
              <w:rPr>
                <w:b/>
                <w:u w:val="dotted"/>
              </w:rPr>
            </w:r>
            <w:r w:rsidR="00E86C88" w:rsidRPr="00D55A96">
              <w:rPr>
                <w:b/>
                <w:u w:val="dotted"/>
              </w:rPr>
              <w:fldChar w:fldCharType="separate"/>
            </w:r>
            <w:r w:rsidR="00E86C88">
              <w:rPr>
                <w:b/>
                <w:noProof/>
                <w:u w:val="dotted"/>
              </w:rPr>
              <w:t> </w:t>
            </w:r>
            <w:r w:rsidR="00E86C88">
              <w:rPr>
                <w:b/>
                <w:noProof/>
                <w:u w:val="dotted"/>
              </w:rPr>
              <w:t> </w:t>
            </w:r>
            <w:r w:rsidR="00E86C88">
              <w:rPr>
                <w:b/>
                <w:noProof/>
                <w:u w:val="dotted"/>
              </w:rPr>
              <w:t> </w:t>
            </w:r>
            <w:r w:rsidR="00E86C88">
              <w:rPr>
                <w:b/>
                <w:noProof/>
                <w:u w:val="dotted"/>
              </w:rPr>
              <w:t> </w:t>
            </w:r>
            <w:r w:rsidR="00E86C88">
              <w:rPr>
                <w:b/>
                <w:noProof/>
                <w:u w:val="dotted"/>
              </w:rPr>
              <w:t> </w:t>
            </w:r>
            <w:r w:rsidR="00E86C88" w:rsidRPr="00D55A96">
              <w:rPr>
                <w:b/>
                <w:u w:val="dotted"/>
              </w:rPr>
              <w:fldChar w:fldCharType="end"/>
            </w:r>
            <w:r w:rsidR="00E86C88">
              <w:rPr>
                <w:b/>
                <w:u w:val="dotted"/>
              </w:rPr>
              <w:tab/>
            </w:r>
            <w:r w:rsidR="00E86C88">
              <w:rPr>
                <w:b/>
                <w:u w:val="dotted"/>
              </w:rPr>
              <w:tab/>
            </w:r>
            <w:r w:rsidR="00E86C88">
              <w:rPr>
                <w:b/>
                <w:u w:val="dotted"/>
              </w:rPr>
              <w:tab/>
            </w:r>
            <w:permEnd w:id="745105292"/>
          </w:p>
        </w:tc>
      </w:tr>
    </w:tbl>
    <w:p w:rsidR="00183B83" w:rsidRPr="00183B83" w:rsidRDefault="00183B83" w:rsidP="002C3E49">
      <w:pPr>
        <w:tabs>
          <w:tab w:val="left" w:pos="9840"/>
        </w:tabs>
        <w:spacing w:before="60"/>
        <w:ind w:left="426" w:hanging="426"/>
      </w:pPr>
    </w:p>
    <w:p w:rsidR="003927C2" w:rsidRPr="004F5174" w:rsidRDefault="00420EF1" w:rsidP="00FF272E">
      <w:pPr>
        <w:pStyle w:val="ASNTitre3"/>
        <w:widowControl w:val="0"/>
        <w:spacing w:after="80"/>
      </w:pPr>
      <w:r>
        <w:t>2</w:t>
      </w:r>
      <w:r w:rsidR="00E86C88">
        <w:t>.</w:t>
      </w:r>
      <w:r w:rsidRPr="005D0963">
        <w:t xml:space="preserve"> </w:t>
      </w:r>
      <w:r w:rsidR="00BF1ECE" w:rsidRPr="004F5174">
        <w:t>Description de l’activité envisagée</w:t>
      </w:r>
    </w:p>
    <w:p w:rsidR="00681702" w:rsidRDefault="00976F39" w:rsidP="00FF272E">
      <w:pPr>
        <w:keepNext/>
        <w:widowControl w:val="0"/>
        <w:tabs>
          <w:tab w:val="right" w:pos="9840"/>
        </w:tabs>
        <w:spacing w:after="60"/>
        <w:jc w:val="both"/>
        <w:rPr>
          <w:b/>
          <w:u w:val="dotted"/>
        </w:rPr>
      </w:pPr>
      <w:r w:rsidRPr="00976F39">
        <w:t xml:space="preserve">La description doit être détaillée et porter sur chaque type </w:t>
      </w:r>
      <w:r w:rsidR="00781DCC">
        <w:t xml:space="preserve">de détention et/ou </w:t>
      </w:r>
      <w:r w:rsidRPr="00976F39">
        <w:t>d’utilisation des appareils électriques émettant des rayonnements ionisants en précisant le(s) procédé(s) mis en œuvre et leur</w:t>
      </w:r>
      <w:r w:rsidR="007F60C1">
        <w:t>(s</w:t>
      </w:r>
      <w:r w:rsidRPr="00976F39">
        <w:t>) finalité</w:t>
      </w:r>
      <w:r w:rsidR="007F60C1">
        <w:t>(s)</w:t>
      </w:r>
      <w:r w:rsidR="0030659B">
        <w:t xml:space="preserve"> :  </w:t>
      </w:r>
      <w:permStart w:id="836240268" w:edGrp="everyone"/>
      <w:r w:rsidR="002C3E49" w:rsidRPr="00D55A96">
        <w:rPr>
          <w:b/>
          <w:u w:val="dotted"/>
        </w:rPr>
        <w:fldChar w:fldCharType="begin">
          <w:ffData>
            <w:name w:val=""/>
            <w:enabled/>
            <w:calcOnExit w:val="0"/>
            <w:textInput/>
          </w:ffData>
        </w:fldChar>
      </w:r>
      <w:r w:rsidR="002C3E49" w:rsidRPr="00D55A96">
        <w:rPr>
          <w:b/>
          <w:u w:val="dotted"/>
        </w:rPr>
        <w:instrText xml:space="preserve"> </w:instrText>
      </w:r>
      <w:r w:rsidR="002C3E49">
        <w:rPr>
          <w:b/>
          <w:u w:val="dotted"/>
        </w:rPr>
        <w:instrText>FORMTEXT</w:instrText>
      </w:r>
      <w:r w:rsidR="002C3E49" w:rsidRPr="00D55A96">
        <w:rPr>
          <w:b/>
          <w:u w:val="dotted"/>
        </w:rPr>
        <w:instrText xml:space="preserve"> </w:instrText>
      </w:r>
      <w:r w:rsidR="002C3E49" w:rsidRPr="00D55A96">
        <w:rPr>
          <w:b/>
          <w:u w:val="dotted"/>
        </w:rPr>
      </w:r>
      <w:r w:rsidR="002C3E49" w:rsidRPr="00D55A96">
        <w:rPr>
          <w:b/>
          <w:u w:val="dotted"/>
        </w:rPr>
        <w:fldChar w:fldCharType="separate"/>
      </w:r>
      <w:r w:rsidR="002C3E49">
        <w:rPr>
          <w:b/>
          <w:noProof/>
          <w:u w:val="dotted"/>
        </w:rPr>
        <w:t> </w:t>
      </w:r>
      <w:r w:rsidR="002C3E49">
        <w:rPr>
          <w:b/>
          <w:noProof/>
          <w:u w:val="dotted"/>
        </w:rPr>
        <w:t> </w:t>
      </w:r>
      <w:r w:rsidR="002C3E49">
        <w:rPr>
          <w:b/>
          <w:noProof/>
          <w:u w:val="dotted"/>
        </w:rPr>
        <w:t> </w:t>
      </w:r>
      <w:r w:rsidR="002C3E49">
        <w:rPr>
          <w:b/>
          <w:noProof/>
          <w:u w:val="dotted"/>
        </w:rPr>
        <w:t> </w:t>
      </w:r>
      <w:r w:rsidR="002C3E49">
        <w:rPr>
          <w:b/>
          <w:noProof/>
          <w:u w:val="dotted"/>
        </w:rPr>
        <w:t> </w:t>
      </w:r>
      <w:r w:rsidR="002C3E49" w:rsidRPr="00D55A96">
        <w:rPr>
          <w:b/>
          <w:u w:val="dotted"/>
        </w:rPr>
        <w:fldChar w:fldCharType="end"/>
      </w:r>
      <w:r w:rsidR="0030659B" w:rsidRPr="0030659B">
        <w:rPr>
          <w:b/>
          <w:u w:val="dotted"/>
        </w:rPr>
        <w:t xml:space="preserve">      </w:t>
      </w:r>
      <w:r w:rsidR="0030659B" w:rsidRPr="0030659B">
        <w:rPr>
          <w:b/>
          <w:u w:val="dotted"/>
        </w:rPr>
        <w:tab/>
      </w:r>
      <w:r w:rsidR="00FF42DE">
        <w:rPr>
          <w:b/>
          <w:u w:val="dotted"/>
        </w:rPr>
        <w:tab/>
      </w:r>
      <w:r w:rsidR="00FF42DE">
        <w:rPr>
          <w:b/>
          <w:u w:val="dotted"/>
        </w:rPr>
        <w:tab/>
      </w:r>
      <w:r w:rsidR="00FF42DE">
        <w:rPr>
          <w:b/>
          <w:u w:val="dotted"/>
        </w:rPr>
        <w:tab/>
      </w:r>
    </w:p>
    <w:permEnd w:id="836240268"/>
    <w:p w:rsidR="0030659B" w:rsidRPr="0030659B" w:rsidRDefault="0030659B" w:rsidP="00FF272E">
      <w:pPr>
        <w:widowControl w:val="0"/>
        <w:tabs>
          <w:tab w:val="right" w:pos="9840"/>
        </w:tabs>
        <w:spacing w:after="60"/>
        <w:rPr>
          <w:b/>
          <w:u w:val="dotted"/>
        </w:rPr>
      </w:pPr>
    </w:p>
    <w:p w:rsidR="00C70951" w:rsidRPr="008E43FF" w:rsidRDefault="008E43FF" w:rsidP="00FF272E">
      <w:pPr>
        <w:widowControl w:val="0"/>
        <w:spacing w:after="120"/>
        <w:jc w:val="both"/>
      </w:pPr>
      <w:r w:rsidRPr="008E43FF">
        <w:lastRenderedPageBreak/>
        <w:t>Quelles sont les alternatives qui permettraient d’aboutir à la finalité recherchée sans utiliser des appareils électriques émet</w:t>
      </w:r>
      <w:r>
        <w:t>tant des rayonnements ionisants </w:t>
      </w:r>
      <w:r w:rsidRPr="008E43FF">
        <w:t>?</w:t>
      </w:r>
    </w:p>
    <w:tbl>
      <w:tblPr>
        <w:tblW w:w="5001"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0610CE" w:rsidRPr="004C0857" w:rsidTr="006A7D38">
        <w:trPr>
          <w:cantSplit/>
          <w:trHeight w:val="397"/>
          <w:tblHeader/>
          <w:jc w:val="center"/>
        </w:trPr>
        <w:tc>
          <w:tcPr>
            <w:tcW w:w="1308" w:type="pct"/>
            <w:tcBorders>
              <w:bottom w:val="single" w:sz="8" w:space="0" w:color="007978"/>
              <w:right w:val="single" w:sz="18" w:space="0" w:color="E4EBF7"/>
            </w:tcBorders>
            <w:shd w:val="clear" w:color="auto" w:fill="A5C3B8"/>
            <w:vAlign w:val="center"/>
          </w:tcPr>
          <w:p w:rsidR="000610CE" w:rsidRPr="004C0857" w:rsidRDefault="000610CE" w:rsidP="006A7D38">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rsidR="000610CE" w:rsidRPr="004C0857" w:rsidRDefault="000610CE" w:rsidP="006A7D38">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rsidR="000610CE" w:rsidRPr="004C0857" w:rsidRDefault="000610CE" w:rsidP="006A7D38">
            <w:pPr>
              <w:keepNext/>
              <w:jc w:val="center"/>
              <w:rPr>
                <w:b/>
                <w:color w:val="007978"/>
                <w:szCs w:val="20"/>
              </w:rPr>
            </w:pPr>
            <w:r w:rsidRPr="001075E3">
              <w:rPr>
                <w:b/>
                <w:color w:val="FFFFFF"/>
                <w:szCs w:val="20"/>
              </w:rPr>
              <w:t>Raisons pour lesquelles cette substitution n’est pas retenue par le demandeur</w:t>
            </w:r>
          </w:p>
        </w:tc>
      </w:tr>
      <w:permStart w:id="2012830335" w:edGrp="everyone"/>
      <w:tr w:rsidR="000610CE" w:rsidRPr="00F04C6E" w:rsidTr="006B6B7D">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rsidR="000610CE" w:rsidRDefault="000610CE" w:rsidP="006A7D38">
            <w:pPr>
              <w:keepNext/>
              <w:jc w:val="center"/>
            </w:pPr>
            <w:r w:rsidRPr="002B3D6B">
              <w:rPr>
                <w:color w:val="000000"/>
              </w:rPr>
              <w:fldChar w:fldCharType="begin">
                <w:ffData>
                  <w:name w:val=""/>
                  <w:enabled/>
                  <w:calcOnExit w:val="0"/>
                  <w:textInput/>
                </w:ffData>
              </w:fldChar>
            </w:r>
            <w:r w:rsidRPr="002B3D6B">
              <w:rPr>
                <w:color w:val="000000"/>
              </w:rPr>
              <w:instrText xml:space="preserve"> FORMTEXT </w:instrText>
            </w:r>
            <w:r w:rsidRPr="002B3D6B">
              <w:rPr>
                <w:color w:val="000000"/>
              </w:rPr>
            </w:r>
            <w:r w:rsidRPr="002B3D6B">
              <w:rPr>
                <w:color w:val="000000"/>
              </w:rPr>
              <w:fldChar w:fldCharType="separate"/>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color w:val="000000"/>
              </w:rPr>
              <w:fldChar w:fldCharType="end"/>
            </w:r>
          </w:p>
        </w:tc>
        <w:tc>
          <w:tcPr>
            <w:tcW w:w="1278" w:type="pct"/>
            <w:tcBorders>
              <w:top w:val="single" w:sz="8" w:space="0" w:color="007978"/>
            </w:tcBorders>
            <w:shd w:val="clear" w:color="auto" w:fill="E4EBF7"/>
            <w:vAlign w:val="center"/>
          </w:tcPr>
          <w:p w:rsidR="000610CE" w:rsidRPr="001075E3" w:rsidRDefault="000610CE" w:rsidP="006A7D38">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rsidR="000610CE" w:rsidRPr="001075E3" w:rsidRDefault="000610CE" w:rsidP="006A7D38">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0610CE" w:rsidRPr="00F04C6E" w:rsidTr="006B6B7D">
        <w:tblPrEx>
          <w:tblBorders>
            <w:top w:val="single" w:sz="4" w:space="0" w:color="007978"/>
          </w:tblBorders>
        </w:tblPrEx>
        <w:trPr>
          <w:trHeight w:val="397"/>
          <w:jc w:val="center"/>
        </w:trPr>
        <w:tc>
          <w:tcPr>
            <w:tcW w:w="1308" w:type="pct"/>
            <w:shd w:val="clear" w:color="auto" w:fill="E4EBF7"/>
            <w:vAlign w:val="center"/>
          </w:tcPr>
          <w:p w:rsidR="000610CE" w:rsidRDefault="000610CE" w:rsidP="006A7D3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rsidR="000610CE" w:rsidRDefault="000610CE" w:rsidP="006A7D3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rsidR="000610CE" w:rsidRDefault="000610CE" w:rsidP="006A7D38">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0610CE" w:rsidRPr="00F04C6E" w:rsidTr="006B6B7D">
        <w:tblPrEx>
          <w:tblBorders>
            <w:top w:val="single" w:sz="4" w:space="0" w:color="007978"/>
          </w:tblBorders>
        </w:tblPrEx>
        <w:trPr>
          <w:trHeight w:val="397"/>
          <w:jc w:val="center"/>
        </w:trPr>
        <w:tc>
          <w:tcPr>
            <w:tcW w:w="1308" w:type="pct"/>
            <w:shd w:val="clear" w:color="auto" w:fill="E4EBF7"/>
            <w:vAlign w:val="center"/>
          </w:tcPr>
          <w:p w:rsidR="000610CE" w:rsidRPr="001075E3" w:rsidRDefault="000610CE" w:rsidP="006A7D3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rsidR="000610CE" w:rsidRPr="001075E3" w:rsidRDefault="000610CE" w:rsidP="006A7D3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rsidR="000610CE" w:rsidRPr="00C209E2" w:rsidRDefault="000610CE" w:rsidP="006A7D3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rsidR="000610CE" w:rsidRDefault="00126A50" w:rsidP="006A7D38">
      <w:pPr>
        <w:tabs>
          <w:tab w:val="left" w:pos="6720"/>
        </w:tabs>
        <w:spacing w:before="60" w:after="120"/>
        <w:rPr>
          <w:i/>
          <w:sz w:val="16"/>
          <w:szCs w:val="16"/>
        </w:rPr>
      </w:pPr>
      <w:r>
        <w:rPr>
          <w:i/>
          <w:sz w:val="16"/>
          <w:szCs w:val="16"/>
        </w:rPr>
        <w:t xml:space="preserve"> </w:t>
      </w:r>
      <w:permEnd w:id="2012830335"/>
      <w:r w:rsidR="000610CE">
        <w:rPr>
          <w:i/>
          <w:sz w:val="16"/>
          <w:szCs w:val="16"/>
        </w:rPr>
        <w:t>E</w:t>
      </w:r>
      <w:r w:rsidR="000610CE" w:rsidRPr="00012761">
        <w:rPr>
          <w:i/>
          <w:sz w:val="16"/>
          <w:szCs w:val="16"/>
        </w:rPr>
        <w:t xml:space="preserve">n cas de besoin, </w:t>
      </w:r>
      <w:r w:rsidR="000610CE">
        <w:rPr>
          <w:i/>
          <w:sz w:val="16"/>
          <w:szCs w:val="16"/>
        </w:rPr>
        <w:t>ajoutez / dupliquez des lignes au tableau</w:t>
      </w:r>
      <w:r w:rsidR="000610CE" w:rsidRPr="00012761">
        <w:rPr>
          <w:i/>
          <w:sz w:val="16"/>
          <w:szCs w:val="16"/>
        </w:rPr>
        <w:t>.</w:t>
      </w:r>
    </w:p>
    <w:p w:rsidR="000C2AAE" w:rsidRDefault="000C2AAE" w:rsidP="002C3E49"/>
    <w:p w:rsidR="000C2AAE" w:rsidRDefault="000C2AAE" w:rsidP="002C3E49">
      <w:pPr>
        <w:sectPr w:rsidR="000C2AAE" w:rsidSect="00FF272E">
          <w:headerReference w:type="default" r:id="rId9"/>
          <w:footerReference w:type="default" r:id="rId10"/>
          <w:headerReference w:type="first" r:id="rId11"/>
          <w:footerReference w:type="first" r:id="rId12"/>
          <w:type w:val="continuous"/>
          <w:pgSz w:w="11906" w:h="16838" w:code="9"/>
          <w:pgMar w:top="1871" w:right="1021" w:bottom="1588" w:left="1021" w:header="454" w:footer="454" w:gutter="0"/>
          <w:cols w:space="708"/>
          <w:docGrid w:linePitch="360"/>
        </w:sectPr>
      </w:pPr>
    </w:p>
    <w:p w:rsidR="000C2AAE" w:rsidRPr="000C2AAE" w:rsidRDefault="000C2AAE" w:rsidP="002C3E49">
      <w:pPr>
        <w:pStyle w:val="ASNTitre2"/>
        <w:keepNext w:val="0"/>
        <w:spacing w:before="0" w:after="120"/>
      </w:pPr>
      <w:r>
        <w:lastRenderedPageBreak/>
        <w:t xml:space="preserve">V. </w:t>
      </w:r>
      <w:r w:rsidR="005B3C15">
        <w:t>caractÉristiques</w:t>
      </w:r>
      <w:r w:rsidR="000610CE">
        <w:t xml:space="preserve"> </w:t>
      </w:r>
      <w:r w:rsidR="005B3C15">
        <w:t xml:space="preserve">des </w:t>
      </w:r>
      <w:r w:rsidRPr="000C2AAE">
        <w:t xml:space="preserve">APPAREILS </w:t>
      </w:r>
      <w:r>
        <w:rPr>
          <w:caps w:val="0"/>
        </w:rPr>
        <w:t>É</w:t>
      </w:r>
      <w:r w:rsidRPr="000C2AAE">
        <w:t xml:space="preserve">LECTRIQUES </w:t>
      </w:r>
      <w:r>
        <w:rPr>
          <w:caps w:val="0"/>
        </w:rPr>
        <w:t>É</w:t>
      </w:r>
      <w:r w:rsidRPr="000C2AAE">
        <w:t>METTANT DES RAYONNEMENTS IONISANTS</w:t>
      </w:r>
    </w:p>
    <w:p w:rsidR="00420EF1" w:rsidRDefault="00420EF1" w:rsidP="002C3E49">
      <w:pPr>
        <w:pStyle w:val="ASNTitre3"/>
        <w:keepNext w:val="0"/>
      </w:pPr>
      <w:r w:rsidRPr="005D0963">
        <w:t>1</w:t>
      </w:r>
      <w:r w:rsidR="000610CE">
        <w:t>.</w:t>
      </w:r>
      <w:r w:rsidRPr="005D0963">
        <w:t xml:space="preserve"> </w:t>
      </w:r>
      <w:r w:rsidRPr="000C2AAE">
        <w:t>Identification des appareils électriques émettant des rayonnements ionisants dont la détention</w:t>
      </w:r>
      <w:r w:rsidR="00171649">
        <w:t xml:space="preserve"> </w:t>
      </w:r>
      <w:r w:rsidRPr="000C2AAE">
        <w:t>/</w:t>
      </w:r>
      <w:r w:rsidR="00171649">
        <w:t xml:space="preserve"> l’</w:t>
      </w:r>
      <w:r w:rsidRPr="000C2AAE">
        <w:t>utilisation est envisagée</w:t>
      </w:r>
    </w:p>
    <w:p w:rsidR="000C2AAE" w:rsidRPr="000C2AAE" w:rsidRDefault="000C2AAE" w:rsidP="002C3E49">
      <w:pPr>
        <w:rPr>
          <w:b/>
        </w:rPr>
      </w:pPr>
      <w:r w:rsidRPr="000C2AAE">
        <w:rPr>
          <w:b/>
        </w:rPr>
        <w:t>Les appareils électriques émettant des rayonnements ionisants</w:t>
      </w:r>
      <w:r w:rsidR="005B3C15">
        <w:rPr>
          <w:rStyle w:val="Appelnotedebasdep"/>
        </w:rPr>
        <w:footnoteReference w:id="3"/>
      </w:r>
      <w:r w:rsidRPr="000C2AAE">
        <w:rPr>
          <w:b/>
        </w:rPr>
        <w:t xml:space="preserve"> suivants sont (seront) utilisé(s) et/ou détenu(s) :</w:t>
      </w:r>
    </w:p>
    <w:p w:rsidR="00002C6F" w:rsidRDefault="000C2AAE" w:rsidP="00002C6F">
      <w:pPr>
        <w:spacing w:before="120"/>
        <w:jc w:val="both"/>
      </w:pPr>
      <w:r w:rsidRPr="000C2AAE">
        <w:rPr>
          <w:u w:val="single"/>
        </w:rPr>
        <w:t>Cas particulier de l’utilisation d’appareils mis à disposition par un tiers (utilisation sans détention)</w:t>
      </w:r>
      <w:r w:rsidRPr="000C2AAE">
        <w:t xml:space="preserve"> : lorsque les modèles d’appareils qui seront utilisés ne sont pas connus avec précision au moment de la demande, l’ensemble des informations listées dans le tableau ci-dessous sera donné par type d’appareils.</w:t>
      </w:r>
    </w:p>
    <w:p w:rsidR="00002C6F" w:rsidRDefault="00002C6F" w:rsidP="00002C6F">
      <w:pPr>
        <w:jc w:val="both"/>
      </w:pPr>
    </w:p>
    <w:tbl>
      <w:tblPr>
        <w:tblStyle w:val="Grilledutableau"/>
        <w:tblW w:w="0" w:type="auto"/>
        <w:tblCellMar>
          <w:left w:w="57" w:type="dxa"/>
          <w:right w:w="57" w:type="dxa"/>
        </w:tblCellMar>
        <w:tblLook w:val="04A0" w:firstRow="1" w:lastRow="0" w:firstColumn="1" w:lastColumn="0" w:noHBand="0" w:noVBand="1"/>
      </w:tblPr>
      <w:tblGrid>
        <w:gridCol w:w="340"/>
        <w:gridCol w:w="1498"/>
        <w:gridCol w:w="1418"/>
        <w:gridCol w:w="1275"/>
        <w:gridCol w:w="851"/>
        <w:gridCol w:w="850"/>
        <w:gridCol w:w="851"/>
        <w:gridCol w:w="866"/>
        <w:gridCol w:w="835"/>
        <w:gridCol w:w="866"/>
        <w:gridCol w:w="977"/>
        <w:gridCol w:w="850"/>
        <w:gridCol w:w="3260"/>
      </w:tblGrid>
      <w:tr w:rsidR="00002C6F" w:rsidTr="006A7D38">
        <w:trPr>
          <w:trHeight w:val="266"/>
          <w:tblHeader/>
        </w:trPr>
        <w:tc>
          <w:tcPr>
            <w:tcW w:w="340" w:type="dxa"/>
            <w:vMerge w:val="restart"/>
            <w:tcBorders>
              <w:top w:val="single" w:sz="4" w:space="0" w:color="007978"/>
              <w:left w:val="single" w:sz="4" w:space="0" w:color="007978"/>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1498" w:type="dxa"/>
            <w:vMerge w:val="restart"/>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Fabricant</w:t>
            </w:r>
            <w:r>
              <w:rPr>
                <w:b/>
                <w:color w:val="FFFFFF"/>
                <w:szCs w:val="20"/>
              </w:rPr>
              <w:t xml:space="preserve"> </w:t>
            </w:r>
            <w:r w:rsidRPr="000610CE">
              <w:rPr>
                <w:b/>
                <w:color w:val="FFFFFF"/>
                <w:szCs w:val="20"/>
              </w:rPr>
              <w:t>/</w:t>
            </w:r>
            <w:r>
              <w:rPr>
                <w:b/>
                <w:color w:val="FFFFFF"/>
                <w:szCs w:val="20"/>
              </w:rPr>
              <w:t xml:space="preserve"> </w:t>
            </w:r>
            <w:r w:rsidRPr="000610CE">
              <w:rPr>
                <w:b/>
                <w:color w:val="FFFFFF"/>
                <w:szCs w:val="20"/>
              </w:rPr>
              <w:t>Fournisseur</w:t>
            </w:r>
          </w:p>
        </w:tc>
        <w:tc>
          <w:tcPr>
            <w:tcW w:w="1418" w:type="dxa"/>
            <w:vMerge w:val="restart"/>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Modèle</w:t>
            </w:r>
          </w:p>
        </w:tc>
        <w:tc>
          <w:tcPr>
            <w:tcW w:w="1275" w:type="dxa"/>
            <w:vMerge w:val="restart"/>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Nombre d’appareils</w:t>
            </w:r>
          </w:p>
        </w:tc>
        <w:tc>
          <w:tcPr>
            <w:tcW w:w="1701" w:type="dxa"/>
            <w:gridSpan w:val="2"/>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 w:val="16"/>
                <w:szCs w:val="16"/>
              </w:rPr>
            </w:pPr>
            <w:r w:rsidRPr="000610CE">
              <w:rPr>
                <w:b/>
                <w:color w:val="FFFFFF"/>
                <w:sz w:val="16"/>
                <w:szCs w:val="16"/>
              </w:rPr>
              <w:t>Tension maximale (kV)</w:t>
            </w:r>
          </w:p>
        </w:tc>
        <w:tc>
          <w:tcPr>
            <w:tcW w:w="1717" w:type="dxa"/>
            <w:gridSpan w:val="2"/>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 w:val="16"/>
                <w:szCs w:val="16"/>
              </w:rPr>
            </w:pPr>
            <w:r w:rsidRPr="000610CE">
              <w:rPr>
                <w:b/>
                <w:color w:val="FFFFFF"/>
                <w:sz w:val="16"/>
                <w:szCs w:val="16"/>
              </w:rPr>
              <w:t>Intensité maximale (mA)</w:t>
            </w:r>
          </w:p>
        </w:tc>
        <w:tc>
          <w:tcPr>
            <w:tcW w:w="1701" w:type="dxa"/>
            <w:gridSpan w:val="2"/>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 w:val="16"/>
                <w:szCs w:val="16"/>
              </w:rPr>
            </w:pPr>
            <w:r w:rsidRPr="000610CE">
              <w:rPr>
                <w:b/>
                <w:color w:val="FFFFFF"/>
                <w:sz w:val="16"/>
                <w:szCs w:val="16"/>
              </w:rPr>
              <w:t>Puissance maximale (W)</w:t>
            </w:r>
          </w:p>
        </w:tc>
        <w:tc>
          <w:tcPr>
            <w:tcW w:w="977" w:type="dxa"/>
            <w:vMerge w:val="restart"/>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Année fabrication</w:t>
            </w:r>
          </w:p>
        </w:tc>
        <w:tc>
          <w:tcPr>
            <w:tcW w:w="850" w:type="dxa"/>
            <w:vMerge w:val="restart"/>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Date de mise en service</w:t>
            </w:r>
          </w:p>
        </w:tc>
        <w:tc>
          <w:tcPr>
            <w:tcW w:w="3260" w:type="dxa"/>
            <w:vMerge w:val="restart"/>
            <w:tcBorders>
              <w:top w:val="single" w:sz="4" w:space="0" w:color="007978"/>
              <w:left w:val="single" w:sz="18" w:space="0" w:color="CDDFD9"/>
              <w:bottom w:val="single" w:sz="4" w:space="0" w:color="007978"/>
              <w:right w:val="single" w:sz="4" w:space="0" w:color="007978"/>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r w:rsidRPr="000610CE">
              <w:rPr>
                <w:b/>
                <w:color w:val="FFFFFF"/>
                <w:szCs w:val="20"/>
              </w:rPr>
              <w:t>Finalité d’utilisation</w:t>
            </w:r>
          </w:p>
        </w:tc>
      </w:tr>
      <w:tr w:rsidR="00002C6F" w:rsidTr="006A7D38">
        <w:trPr>
          <w:trHeight w:val="288"/>
          <w:tblHeader/>
        </w:trPr>
        <w:tc>
          <w:tcPr>
            <w:tcW w:w="340" w:type="dxa"/>
            <w:vMerge/>
            <w:tcBorders>
              <w:top w:val="single" w:sz="4" w:space="0" w:color="007978"/>
              <w:left w:val="single" w:sz="4" w:space="0" w:color="007978"/>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1498" w:type="dxa"/>
            <w:vMerge/>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1418" w:type="dxa"/>
            <w:vMerge/>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1275" w:type="dxa"/>
            <w:vMerge/>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851"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Données fabricant</w:t>
            </w:r>
          </w:p>
        </w:tc>
        <w:tc>
          <w:tcPr>
            <w:tcW w:w="850"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Tension d’utilisation</w:t>
            </w:r>
          </w:p>
        </w:tc>
        <w:tc>
          <w:tcPr>
            <w:tcW w:w="851"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Donnée fabricant</w:t>
            </w:r>
          </w:p>
        </w:tc>
        <w:tc>
          <w:tcPr>
            <w:tcW w:w="866"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Intensité d’utilisation</w:t>
            </w:r>
          </w:p>
        </w:tc>
        <w:tc>
          <w:tcPr>
            <w:tcW w:w="835"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Donnée fabricant</w:t>
            </w:r>
          </w:p>
        </w:tc>
        <w:tc>
          <w:tcPr>
            <w:tcW w:w="866" w:type="dxa"/>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color w:val="FFFFFF"/>
                <w:sz w:val="16"/>
                <w:szCs w:val="16"/>
              </w:rPr>
            </w:pPr>
            <w:r w:rsidRPr="000610CE">
              <w:rPr>
                <w:color w:val="FFFFFF"/>
                <w:sz w:val="16"/>
                <w:szCs w:val="16"/>
              </w:rPr>
              <w:t>Puissance d’utilisation</w:t>
            </w:r>
          </w:p>
        </w:tc>
        <w:tc>
          <w:tcPr>
            <w:tcW w:w="977" w:type="dxa"/>
            <w:vMerge/>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850" w:type="dxa"/>
            <w:vMerge/>
            <w:tcBorders>
              <w:top w:val="single" w:sz="4" w:space="0" w:color="007978"/>
              <w:left w:val="single" w:sz="18" w:space="0" w:color="CDDFD9"/>
              <w:bottom w:val="single" w:sz="4" w:space="0" w:color="007978"/>
              <w:right w:val="single" w:sz="18" w:space="0" w:color="CDDFD9"/>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c>
          <w:tcPr>
            <w:tcW w:w="3260" w:type="dxa"/>
            <w:vMerge/>
            <w:tcBorders>
              <w:top w:val="single" w:sz="4" w:space="0" w:color="007978"/>
              <w:left w:val="single" w:sz="18" w:space="0" w:color="CDDFD9"/>
              <w:bottom w:val="single" w:sz="4" w:space="0" w:color="007978"/>
              <w:right w:val="single" w:sz="4" w:space="0" w:color="007978"/>
            </w:tcBorders>
            <w:shd w:val="clear" w:color="auto" w:fill="A5C3B8"/>
            <w:vAlign w:val="center"/>
          </w:tcPr>
          <w:p w:rsidR="00002C6F" w:rsidRPr="000610CE" w:rsidRDefault="00002C6F" w:rsidP="006A7D38">
            <w:pPr>
              <w:keepNext/>
              <w:autoSpaceDE w:val="0"/>
              <w:autoSpaceDN w:val="0"/>
              <w:adjustRightInd w:val="0"/>
              <w:jc w:val="center"/>
              <w:rPr>
                <w:b/>
                <w:color w:val="FFFFFF"/>
                <w:szCs w:val="20"/>
              </w:rPr>
            </w:pPr>
          </w:p>
        </w:tc>
      </w:tr>
      <w:tr w:rsidR="00002C6F" w:rsidTr="00FF272E">
        <w:trPr>
          <w:cantSplit/>
          <w:trHeight w:val="1134"/>
        </w:trPr>
        <w:tc>
          <w:tcPr>
            <w:tcW w:w="340" w:type="dxa"/>
            <w:tcBorders>
              <w:top w:val="single" w:sz="4" w:space="0" w:color="007978"/>
              <w:left w:val="single" w:sz="4" w:space="0" w:color="007978"/>
              <w:bottom w:val="single" w:sz="4" w:space="0" w:color="007978"/>
              <w:right w:val="single" w:sz="18" w:space="0" w:color="CDDFD9"/>
            </w:tcBorders>
            <w:shd w:val="clear" w:color="auto" w:fill="E4EBF7"/>
            <w:textDirection w:val="btLr"/>
            <w:vAlign w:val="center"/>
          </w:tcPr>
          <w:p w:rsidR="00002C6F" w:rsidRPr="000610CE" w:rsidRDefault="00002C6F" w:rsidP="006A7D38">
            <w:pPr>
              <w:keepNext/>
              <w:autoSpaceDE w:val="0"/>
              <w:autoSpaceDN w:val="0"/>
              <w:adjustRightInd w:val="0"/>
              <w:ind w:left="113" w:right="113"/>
              <w:jc w:val="center"/>
              <w:rPr>
                <w:szCs w:val="20"/>
              </w:rPr>
            </w:pPr>
            <w:permStart w:id="941974082" w:edGrp="everyone"/>
            <w:r w:rsidRPr="00126A50">
              <w:rPr>
                <w:b/>
                <w:color w:val="007978"/>
                <w:sz w:val="18"/>
                <w:szCs w:val="18"/>
              </w:rPr>
              <w:t xml:space="preserve">Appareil </w:t>
            </w:r>
            <w:r w:rsidRPr="00126A50">
              <w:rPr>
                <w:b/>
                <w:color w:val="000000"/>
                <w:sz w:val="18"/>
                <w:szCs w:val="18"/>
              </w:rPr>
              <w:fldChar w:fldCharType="begin">
                <w:ffData>
                  <w:name w:val=""/>
                  <w:enabled/>
                  <w:calcOnExit w:val="0"/>
                  <w:textInput>
                    <w:default w:val=" 1"/>
                  </w:textInput>
                </w:ffData>
              </w:fldChar>
            </w:r>
            <w:r w:rsidRPr="00126A50">
              <w:rPr>
                <w:b/>
                <w:color w:val="000000"/>
                <w:sz w:val="18"/>
                <w:szCs w:val="18"/>
              </w:rPr>
              <w:instrText xml:space="preserve"> FORMTEXT </w:instrText>
            </w:r>
            <w:r w:rsidRPr="00126A50">
              <w:rPr>
                <w:b/>
                <w:color w:val="000000"/>
                <w:sz w:val="18"/>
                <w:szCs w:val="18"/>
              </w:rPr>
            </w:r>
            <w:r w:rsidRPr="00126A50">
              <w:rPr>
                <w:b/>
                <w:color w:val="000000"/>
                <w:sz w:val="18"/>
                <w:szCs w:val="18"/>
              </w:rPr>
              <w:fldChar w:fldCharType="separate"/>
            </w:r>
            <w:r w:rsidRPr="00126A50">
              <w:rPr>
                <w:b/>
                <w:noProof/>
                <w:color w:val="000000"/>
                <w:sz w:val="18"/>
                <w:szCs w:val="18"/>
              </w:rPr>
              <w:t xml:space="preserve"> 1</w:t>
            </w:r>
            <w:r w:rsidRPr="00126A50">
              <w:rPr>
                <w:b/>
                <w:color w:val="000000"/>
                <w:sz w:val="18"/>
                <w:szCs w:val="18"/>
              </w:rPr>
              <w:fldChar w:fldCharType="end"/>
            </w:r>
          </w:p>
        </w:tc>
        <w:tc>
          <w:tcPr>
            <w:tcW w:w="149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41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27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3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977"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3260" w:type="dxa"/>
            <w:tcBorders>
              <w:top w:val="single" w:sz="4" w:space="0" w:color="007978"/>
              <w:left w:val="single" w:sz="18" w:space="0" w:color="CDDFD9"/>
              <w:bottom w:val="single" w:sz="4" w:space="0" w:color="007978"/>
              <w:right w:val="single" w:sz="4" w:space="0" w:color="007978"/>
            </w:tcBorders>
            <w:shd w:val="clear" w:color="auto" w:fill="E4EBF7"/>
            <w:vAlign w:val="center"/>
          </w:tcPr>
          <w:p w:rsidR="00002C6F" w:rsidRPr="000610CE" w:rsidRDefault="00002C6F" w:rsidP="006A7D38">
            <w:pPr>
              <w:keepNext/>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r>
      <w:tr w:rsidR="00002C6F" w:rsidTr="00FF272E">
        <w:trPr>
          <w:cantSplit/>
          <w:trHeight w:val="1134"/>
        </w:trPr>
        <w:tc>
          <w:tcPr>
            <w:tcW w:w="340" w:type="dxa"/>
            <w:tcBorders>
              <w:top w:val="single" w:sz="4" w:space="0" w:color="007978"/>
              <w:left w:val="single" w:sz="4" w:space="0" w:color="007978"/>
              <w:bottom w:val="single" w:sz="4" w:space="0" w:color="007978"/>
              <w:right w:val="single" w:sz="18" w:space="0" w:color="CDDFD9"/>
            </w:tcBorders>
            <w:shd w:val="clear" w:color="auto" w:fill="E4EBF7"/>
            <w:textDirection w:val="btLr"/>
            <w:vAlign w:val="center"/>
          </w:tcPr>
          <w:p w:rsidR="00002C6F" w:rsidRPr="000610CE" w:rsidRDefault="00002C6F" w:rsidP="006A7D38">
            <w:pPr>
              <w:autoSpaceDE w:val="0"/>
              <w:autoSpaceDN w:val="0"/>
              <w:adjustRightInd w:val="0"/>
              <w:ind w:left="113" w:right="113"/>
              <w:jc w:val="center"/>
              <w:rPr>
                <w:szCs w:val="20"/>
              </w:rPr>
            </w:pPr>
            <w:r w:rsidRPr="00126A50">
              <w:rPr>
                <w:b/>
                <w:color w:val="007978"/>
                <w:sz w:val="18"/>
                <w:szCs w:val="18"/>
              </w:rPr>
              <w:t xml:space="preserve">Appareil </w:t>
            </w:r>
            <w:r w:rsidRPr="00126A50">
              <w:rPr>
                <w:b/>
                <w:color w:val="000000"/>
                <w:sz w:val="18"/>
                <w:szCs w:val="18"/>
              </w:rPr>
              <w:fldChar w:fldCharType="begin">
                <w:ffData>
                  <w:name w:val=""/>
                  <w:enabled/>
                  <w:calcOnExit w:val="0"/>
                  <w:textInput>
                    <w:default w:val=" 1"/>
                  </w:textInput>
                </w:ffData>
              </w:fldChar>
            </w:r>
            <w:r w:rsidRPr="00126A50">
              <w:rPr>
                <w:b/>
                <w:color w:val="000000"/>
                <w:sz w:val="18"/>
                <w:szCs w:val="18"/>
              </w:rPr>
              <w:instrText xml:space="preserve"> FORMTEXT </w:instrText>
            </w:r>
            <w:r w:rsidRPr="00126A50">
              <w:rPr>
                <w:b/>
                <w:color w:val="000000"/>
                <w:sz w:val="18"/>
                <w:szCs w:val="18"/>
              </w:rPr>
            </w:r>
            <w:r w:rsidRPr="00126A50">
              <w:rPr>
                <w:b/>
                <w:color w:val="000000"/>
                <w:sz w:val="18"/>
                <w:szCs w:val="18"/>
              </w:rPr>
              <w:fldChar w:fldCharType="separate"/>
            </w:r>
            <w:r w:rsidRPr="00126A50">
              <w:rPr>
                <w:b/>
                <w:noProof/>
                <w:color w:val="000000"/>
                <w:sz w:val="18"/>
                <w:szCs w:val="18"/>
              </w:rPr>
              <w:t xml:space="preserve"> </w:t>
            </w:r>
            <w:r>
              <w:rPr>
                <w:b/>
                <w:noProof/>
                <w:color w:val="000000"/>
                <w:sz w:val="18"/>
                <w:szCs w:val="18"/>
              </w:rPr>
              <w:t>2</w:t>
            </w:r>
            <w:r w:rsidRPr="00126A50">
              <w:rPr>
                <w:b/>
                <w:color w:val="000000"/>
                <w:sz w:val="18"/>
                <w:szCs w:val="18"/>
              </w:rPr>
              <w:fldChar w:fldCharType="end"/>
            </w:r>
          </w:p>
        </w:tc>
        <w:tc>
          <w:tcPr>
            <w:tcW w:w="149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41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27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3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977"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3260" w:type="dxa"/>
            <w:tcBorders>
              <w:top w:val="single" w:sz="4" w:space="0" w:color="007978"/>
              <w:left w:val="single" w:sz="18" w:space="0" w:color="CDDFD9"/>
              <w:bottom w:val="single" w:sz="4" w:space="0" w:color="007978"/>
              <w:right w:val="single" w:sz="4" w:space="0" w:color="007978"/>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r>
      <w:tr w:rsidR="00002C6F" w:rsidTr="00FF272E">
        <w:trPr>
          <w:cantSplit/>
          <w:trHeight w:val="1134"/>
        </w:trPr>
        <w:tc>
          <w:tcPr>
            <w:tcW w:w="340" w:type="dxa"/>
            <w:tcBorders>
              <w:top w:val="single" w:sz="4" w:space="0" w:color="007978"/>
              <w:left w:val="single" w:sz="4" w:space="0" w:color="007978"/>
              <w:bottom w:val="single" w:sz="4" w:space="0" w:color="007978"/>
              <w:right w:val="single" w:sz="18" w:space="0" w:color="CDDFD9"/>
            </w:tcBorders>
            <w:shd w:val="clear" w:color="auto" w:fill="E4EBF7"/>
            <w:textDirection w:val="btLr"/>
            <w:vAlign w:val="center"/>
          </w:tcPr>
          <w:p w:rsidR="00002C6F" w:rsidRPr="000610CE" w:rsidRDefault="00002C6F" w:rsidP="006A7D38">
            <w:pPr>
              <w:autoSpaceDE w:val="0"/>
              <w:autoSpaceDN w:val="0"/>
              <w:adjustRightInd w:val="0"/>
              <w:ind w:left="113" w:right="113"/>
              <w:jc w:val="center"/>
              <w:rPr>
                <w:szCs w:val="20"/>
              </w:rPr>
            </w:pPr>
            <w:r w:rsidRPr="00126A50">
              <w:rPr>
                <w:b/>
                <w:color w:val="007978"/>
                <w:sz w:val="18"/>
                <w:szCs w:val="18"/>
              </w:rPr>
              <w:t xml:space="preserve">Appareil </w:t>
            </w:r>
            <w:r w:rsidRPr="00126A50">
              <w:rPr>
                <w:b/>
                <w:color w:val="000000"/>
                <w:sz w:val="18"/>
                <w:szCs w:val="18"/>
              </w:rPr>
              <w:fldChar w:fldCharType="begin">
                <w:ffData>
                  <w:name w:val=""/>
                  <w:enabled/>
                  <w:calcOnExit w:val="0"/>
                  <w:textInput>
                    <w:default w:val=" 1"/>
                  </w:textInput>
                </w:ffData>
              </w:fldChar>
            </w:r>
            <w:r w:rsidRPr="00126A50">
              <w:rPr>
                <w:b/>
                <w:color w:val="000000"/>
                <w:sz w:val="18"/>
                <w:szCs w:val="18"/>
              </w:rPr>
              <w:instrText xml:space="preserve"> FORMTEXT </w:instrText>
            </w:r>
            <w:r w:rsidRPr="00126A50">
              <w:rPr>
                <w:b/>
                <w:color w:val="000000"/>
                <w:sz w:val="18"/>
                <w:szCs w:val="18"/>
              </w:rPr>
            </w:r>
            <w:r w:rsidRPr="00126A50">
              <w:rPr>
                <w:b/>
                <w:color w:val="000000"/>
                <w:sz w:val="18"/>
                <w:szCs w:val="18"/>
              </w:rPr>
              <w:fldChar w:fldCharType="separate"/>
            </w:r>
            <w:r w:rsidRPr="00126A50">
              <w:rPr>
                <w:b/>
                <w:noProof/>
                <w:color w:val="000000"/>
                <w:sz w:val="18"/>
                <w:szCs w:val="18"/>
              </w:rPr>
              <w:t xml:space="preserve"> </w:t>
            </w:r>
            <w:r>
              <w:rPr>
                <w:b/>
                <w:noProof/>
                <w:color w:val="000000"/>
                <w:sz w:val="18"/>
                <w:szCs w:val="18"/>
              </w:rPr>
              <w:t>3</w:t>
            </w:r>
            <w:r w:rsidRPr="00126A50">
              <w:rPr>
                <w:b/>
                <w:color w:val="000000"/>
                <w:sz w:val="18"/>
                <w:szCs w:val="18"/>
              </w:rPr>
              <w:fldChar w:fldCharType="end"/>
            </w:r>
          </w:p>
        </w:tc>
        <w:tc>
          <w:tcPr>
            <w:tcW w:w="149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41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27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3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977"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3260" w:type="dxa"/>
            <w:tcBorders>
              <w:top w:val="single" w:sz="4" w:space="0" w:color="007978"/>
              <w:left w:val="single" w:sz="18" w:space="0" w:color="CDDFD9"/>
              <w:bottom w:val="single" w:sz="4" w:space="0" w:color="007978"/>
              <w:right w:val="single" w:sz="4" w:space="0" w:color="007978"/>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r>
      <w:tr w:rsidR="00002C6F" w:rsidTr="00FF272E">
        <w:trPr>
          <w:cantSplit/>
          <w:trHeight w:val="1134"/>
        </w:trPr>
        <w:tc>
          <w:tcPr>
            <w:tcW w:w="340" w:type="dxa"/>
            <w:tcBorders>
              <w:top w:val="single" w:sz="4" w:space="0" w:color="007978"/>
              <w:left w:val="single" w:sz="4" w:space="0" w:color="007978"/>
              <w:bottom w:val="single" w:sz="4" w:space="0" w:color="007978"/>
              <w:right w:val="single" w:sz="18" w:space="0" w:color="CDDFD9"/>
            </w:tcBorders>
            <w:shd w:val="clear" w:color="auto" w:fill="E4EBF7"/>
            <w:textDirection w:val="btLr"/>
            <w:vAlign w:val="center"/>
          </w:tcPr>
          <w:p w:rsidR="00002C6F" w:rsidRPr="000610CE" w:rsidRDefault="00002C6F" w:rsidP="006A7D38">
            <w:pPr>
              <w:autoSpaceDE w:val="0"/>
              <w:autoSpaceDN w:val="0"/>
              <w:adjustRightInd w:val="0"/>
              <w:ind w:left="113" w:right="113"/>
              <w:jc w:val="center"/>
              <w:rPr>
                <w:szCs w:val="20"/>
              </w:rPr>
            </w:pPr>
            <w:r w:rsidRPr="00126A50">
              <w:rPr>
                <w:b/>
                <w:color w:val="007978"/>
                <w:sz w:val="18"/>
                <w:szCs w:val="18"/>
              </w:rPr>
              <w:t xml:space="preserve">Appareil </w:t>
            </w:r>
            <w:r w:rsidRPr="00126A50">
              <w:rPr>
                <w:b/>
                <w:color w:val="000000"/>
                <w:sz w:val="18"/>
                <w:szCs w:val="18"/>
              </w:rPr>
              <w:fldChar w:fldCharType="begin">
                <w:ffData>
                  <w:name w:val=""/>
                  <w:enabled/>
                  <w:calcOnExit w:val="0"/>
                  <w:textInput>
                    <w:default w:val=" 1"/>
                  </w:textInput>
                </w:ffData>
              </w:fldChar>
            </w:r>
            <w:r w:rsidRPr="00126A50">
              <w:rPr>
                <w:b/>
                <w:color w:val="000000"/>
                <w:sz w:val="18"/>
                <w:szCs w:val="18"/>
              </w:rPr>
              <w:instrText xml:space="preserve"> FORMTEXT </w:instrText>
            </w:r>
            <w:r w:rsidRPr="00126A50">
              <w:rPr>
                <w:b/>
                <w:color w:val="000000"/>
                <w:sz w:val="18"/>
                <w:szCs w:val="18"/>
              </w:rPr>
            </w:r>
            <w:r w:rsidRPr="00126A50">
              <w:rPr>
                <w:b/>
                <w:color w:val="000000"/>
                <w:sz w:val="18"/>
                <w:szCs w:val="18"/>
              </w:rPr>
              <w:fldChar w:fldCharType="separate"/>
            </w:r>
            <w:r w:rsidRPr="00126A50">
              <w:rPr>
                <w:b/>
                <w:noProof/>
                <w:color w:val="000000"/>
                <w:sz w:val="18"/>
                <w:szCs w:val="18"/>
              </w:rPr>
              <w:t xml:space="preserve"> </w:t>
            </w:r>
            <w:r>
              <w:rPr>
                <w:b/>
                <w:noProof/>
                <w:color w:val="000000"/>
                <w:sz w:val="18"/>
                <w:szCs w:val="18"/>
              </w:rPr>
              <w:t>4</w:t>
            </w:r>
            <w:r w:rsidRPr="00126A50">
              <w:rPr>
                <w:b/>
                <w:color w:val="000000"/>
                <w:sz w:val="18"/>
                <w:szCs w:val="18"/>
              </w:rPr>
              <w:fldChar w:fldCharType="end"/>
            </w:r>
          </w:p>
        </w:tc>
        <w:tc>
          <w:tcPr>
            <w:tcW w:w="149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418"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127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51"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szCs w:val="20"/>
              </w:rPr>
              <w:fldChar w:fldCharType="begin">
                <w:ffData>
                  <w:name w:val=""/>
                  <w:enabled/>
                  <w:calcOnExit w:val="0"/>
                  <w:textInput/>
                </w:ffData>
              </w:fldChar>
            </w:r>
            <w:r w:rsidRPr="000610CE">
              <w:rPr>
                <w:szCs w:val="20"/>
              </w:rPr>
              <w:instrText xml:space="preserve"> FORMTEXT </w:instrText>
            </w:r>
            <w:r w:rsidRPr="000610CE">
              <w:rPr>
                <w:szCs w:val="20"/>
              </w:rPr>
            </w:r>
            <w:r w:rsidRPr="000610CE">
              <w:rPr>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szCs w:val="20"/>
              </w:rPr>
              <w:fldChar w:fldCharType="end"/>
            </w:r>
          </w:p>
        </w:tc>
        <w:tc>
          <w:tcPr>
            <w:tcW w:w="835"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66"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977"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850" w:type="dxa"/>
            <w:tcBorders>
              <w:top w:val="single" w:sz="4" w:space="0" w:color="007978"/>
              <w:left w:val="single" w:sz="18" w:space="0" w:color="CDDFD9"/>
              <w:bottom w:val="single" w:sz="4" w:space="0" w:color="007978"/>
              <w:right w:val="single" w:sz="18" w:space="0" w:color="CDDFD9"/>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c>
          <w:tcPr>
            <w:tcW w:w="3260" w:type="dxa"/>
            <w:tcBorders>
              <w:top w:val="single" w:sz="4" w:space="0" w:color="007978"/>
              <w:left w:val="single" w:sz="18" w:space="0" w:color="CDDFD9"/>
              <w:bottom w:val="single" w:sz="4" w:space="0" w:color="007978"/>
              <w:right w:val="single" w:sz="4" w:space="0" w:color="007978"/>
            </w:tcBorders>
            <w:shd w:val="clear" w:color="auto" w:fill="E4EBF7"/>
            <w:vAlign w:val="center"/>
          </w:tcPr>
          <w:p w:rsidR="00002C6F" w:rsidRPr="000610CE" w:rsidRDefault="00002C6F" w:rsidP="006A7D38">
            <w:pPr>
              <w:autoSpaceDE w:val="0"/>
              <w:autoSpaceDN w:val="0"/>
              <w:adjustRightInd w:val="0"/>
              <w:jc w:val="center"/>
              <w:rPr>
                <w:szCs w:val="20"/>
              </w:rPr>
            </w:pPr>
            <w:r w:rsidRPr="000610CE">
              <w:rPr>
                <w:color w:val="000000"/>
                <w:szCs w:val="20"/>
              </w:rPr>
              <w:fldChar w:fldCharType="begin">
                <w:ffData>
                  <w:name w:val=""/>
                  <w:enabled/>
                  <w:calcOnExit w:val="0"/>
                  <w:textInput/>
                </w:ffData>
              </w:fldChar>
            </w:r>
            <w:r w:rsidRPr="000610CE">
              <w:rPr>
                <w:szCs w:val="20"/>
              </w:rPr>
              <w:instrText xml:space="preserve"> FORMTEXT </w:instrText>
            </w:r>
            <w:r w:rsidRPr="000610CE">
              <w:rPr>
                <w:color w:val="000000"/>
                <w:szCs w:val="20"/>
              </w:rPr>
            </w:r>
            <w:r w:rsidRPr="000610CE">
              <w:rPr>
                <w:color w:val="000000"/>
                <w:szCs w:val="20"/>
              </w:rPr>
              <w:fldChar w:fldCharType="separate"/>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rFonts w:ascii="Arial" w:hAnsi="Arial" w:cs="Arial"/>
                <w:noProof/>
                <w:szCs w:val="20"/>
              </w:rPr>
              <w:t> </w:t>
            </w:r>
            <w:r w:rsidRPr="000610CE">
              <w:rPr>
                <w:color w:val="000000"/>
                <w:szCs w:val="20"/>
              </w:rPr>
              <w:fldChar w:fldCharType="end"/>
            </w:r>
          </w:p>
        </w:tc>
      </w:tr>
    </w:tbl>
    <w:p w:rsidR="005F7EF9" w:rsidRPr="00012761" w:rsidRDefault="00002C6F" w:rsidP="006A7D38">
      <w:pPr>
        <w:tabs>
          <w:tab w:val="left" w:pos="6720"/>
        </w:tabs>
        <w:spacing w:before="60" w:after="120"/>
        <w:jc w:val="both"/>
        <w:rPr>
          <w:i/>
          <w:sz w:val="16"/>
          <w:szCs w:val="16"/>
        </w:rPr>
      </w:pPr>
      <w:r>
        <w:rPr>
          <w:i/>
          <w:sz w:val="16"/>
          <w:szCs w:val="16"/>
        </w:rPr>
        <w:t xml:space="preserve"> </w:t>
      </w:r>
      <w:permEnd w:id="941974082"/>
      <w:r w:rsidR="00126A50">
        <w:rPr>
          <w:i/>
          <w:sz w:val="16"/>
          <w:szCs w:val="16"/>
        </w:rPr>
        <w:t xml:space="preserve">En </w:t>
      </w:r>
      <w:r w:rsidR="005F7EF9" w:rsidRPr="00012761">
        <w:rPr>
          <w:i/>
          <w:sz w:val="16"/>
          <w:szCs w:val="16"/>
        </w:rPr>
        <w:t xml:space="preserve">cas de besoin, </w:t>
      </w:r>
      <w:r w:rsidR="005F7EF9">
        <w:rPr>
          <w:i/>
          <w:sz w:val="16"/>
          <w:szCs w:val="16"/>
        </w:rPr>
        <w:t xml:space="preserve">ajoutez / </w:t>
      </w:r>
      <w:r w:rsidR="00126A50">
        <w:rPr>
          <w:i/>
          <w:sz w:val="16"/>
          <w:szCs w:val="16"/>
        </w:rPr>
        <w:t>dupliquez des lignes au tableau</w:t>
      </w:r>
      <w:r w:rsidR="005F7EF9" w:rsidRPr="00012761">
        <w:rPr>
          <w:i/>
          <w:sz w:val="16"/>
          <w:szCs w:val="16"/>
        </w:rPr>
        <w:t>.</w:t>
      </w:r>
    </w:p>
    <w:p w:rsidR="000C2AAE" w:rsidRDefault="000C2AAE" w:rsidP="002C3E49">
      <w:pPr>
        <w:sectPr w:rsidR="000C2AAE" w:rsidSect="00AC13D3">
          <w:footerReference w:type="default" r:id="rId13"/>
          <w:headerReference w:type="first" r:id="rId14"/>
          <w:footerReference w:type="first" r:id="rId15"/>
          <w:pgSz w:w="16838" w:h="11906" w:orient="landscape" w:code="9"/>
          <w:pgMar w:top="1418" w:right="1021" w:bottom="1588" w:left="1021" w:header="454" w:footer="454" w:gutter="0"/>
          <w:cols w:space="708"/>
          <w:docGrid w:linePitch="360"/>
        </w:sectPr>
      </w:pPr>
    </w:p>
    <w:p w:rsidR="00996033" w:rsidRPr="00996033" w:rsidRDefault="00D0332C" w:rsidP="002C3E49">
      <w:pPr>
        <w:pStyle w:val="ASNTitre3"/>
        <w:keepNext w:val="0"/>
        <w:jc w:val="both"/>
      </w:pPr>
      <w:r>
        <w:lastRenderedPageBreak/>
        <w:t>2</w:t>
      </w:r>
      <w:r w:rsidR="000610CE">
        <w:t>.</w:t>
      </w:r>
      <w:r w:rsidRPr="005D0963">
        <w:t xml:space="preserve"> </w:t>
      </w:r>
      <w:r w:rsidR="00996033" w:rsidRPr="00996033">
        <w:t xml:space="preserve">Identification des différents composants de chaque appareil électrique émettant des rayonnements ionisants (tube, gaine, </w:t>
      </w:r>
      <w:r w:rsidR="003E4E42">
        <w:t xml:space="preserve">générateur </w:t>
      </w:r>
      <w:r w:rsidR="00996033" w:rsidRPr="00996033">
        <w:t>haute t</w:t>
      </w:r>
      <w:r w:rsidR="00996033">
        <w:t>ension et système de commande)</w:t>
      </w:r>
    </w:p>
    <w:p w:rsidR="001C6CA4" w:rsidRPr="001C6CA4" w:rsidRDefault="00996033" w:rsidP="002C3E49">
      <w:pPr>
        <w:spacing w:after="120"/>
        <w:jc w:val="both"/>
      </w:pPr>
      <w:r w:rsidRPr="001C6CA4">
        <w:rPr>
          <w:u w:val="single"/>
        </w:rPr>
        <w:t>Cas particulier des ensembles intégrés</w:t>
      </w:r>
      <w:r w:rsidRPr="00996033">
        <w:t xml:space="preserve"> : lorsqu’un appareil est un ensemble intégré, c’est-à-dire lorsque ses composants (tube, gaine, </w:t>
      </w:r>
      <w:r w:rsidR="003E4E42">
        <w:t xml:space="preserve">générateur </w:t>
      </w:r>
      <w:r w:rsidRPr="00996033">
        <w:t>haute tension et système de commande) sont indissociables, l’identification des différents composants n’a pas à être renseignée ci-dessous.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977"/>
        <w:gridCol w:w="1622"/>
        <w:gridCol w:w="8"/>
        <w:gridCol w:w="2087"/>
        <w:gridCol w:w="8"/>
        <w:gridCol w:w="2087"/>
        <w:gridCol w:w="8"/>
        <w:gridCol w:w="2067"/>
      </w:tblGrid>
      <w:tr w:rsidR="001C6CA4" w:rsidRPr="00EF59A2" w:rsidTr="00126A50">
        <w:trPr>
          <w:cantSplit/>
          <w:trHeight w:val="567"/>
          <w:jc w:val="center"/>
        </w:trPr>
        <w:tc>
          <w:tcPr>
            <w:tcW w:w="1002" w:type="pct"/>
            <w:tcBorders>
              <w:right w:val="single" w:sz="18" w:space="0" w:color="CDDFD9"/>
            </w:tcBorders>
            <w:shd w:val="clear" w:color="auto" w:fill="A5C3B8"/>
            <w:vAlign w:val="center"/>
          </w:tcPr>
          <w:p w:rsidR="001C6CA4" w:rsidRPr="005F7EF9" w:rsidRDefault="00126A50" w:rsidP="00126A50">
            <w:pPr>
              <w:jc w:val="center"/>
              <w:rPr>
                <w:b/>
                <w:color w:val="007978"/>
                <w:szCs w:val="20"/>
              </w:rPr>
            </w:pPr>
            <w:r>
              <w:rPr>
                <w:b/>
                <w:color w:val="007978"/>
                <w:szCs w:val="20"/>
              </w:rPr>
              <w:t xml:space="preserve">Appareil </w:t>
            </w:r>
            <w:r w:rsidRPr="00126A50">
              <w:rPr>
                <w:b/>
                <w:color w:val="000000"/>
              </w:rPr>
              <w:fldChar w:fldCharType="begin">
                <w:ffData>
                  <w:name w:val=""/>
                  <w:enabled/>
                  <w:calcOnExit w:val="0"/>
                  <w:textInput>
                    <w:default w:val=" 1"/>
                  </w:textInput>
                </w:ffData>
              </w:fldChar>
            </w:r>
            <w:r w:rsidRPr="00126A50">
              <w:rPr>
                <w:b/>
                <w:color w:val="000000"/>
              </w:rPr>
              <w:instrText xml:space="preserve"> FORMTEXT </w:instrText>
            </w:r>
            <w:r w:rsidRPr="00126A50">
              <w:rPr>
                <w:b/>
                <w:color w:val="000000"/>
              </w:rPr>
            </w:r>
            <w:r w:rsidRPr="00126A50">
              <w:rPr>
                <w:b/>
                <w:color w:val="000000"/>
              </w:rPr>
              <w:fldChar w:fldCharType="separate"/>
            </w:r>
            <w:r w:rsidRPr="00126A50">
              <w:rPr>
                <w:b/>
                <w:noProof/>
                <w:color w:val="000000"/>
              </w:rPr>
              <w:t xml:space="preserve"> 1</w:t>
            </w:r>
            <w:r w:rsidRPr="00126A50">
              <w:rPr>
                <w:b/>
                <w:color w:val="000000"/>
              </w:rPr>
              <w:fldChar w:fldCharType="end"/>
            </w:r>
          </w:p>
        </w:tc>
        <w:tc>
          <w:tcPr>
            <w:tcW w:w="822" w:type="pct"/>
            <w:shd w:val="clear" w:color="auto" w:fill="A5C3B8"/>
            <w:vAlign w:val="center"/>
          </w:tcPr>
          <w:p w:rsidR="001C6CA4" w:rsidRPr="00F963FE" w:rsidRDefault="00386AB9" w:rsidP="002C3E49">
            <w:pPr>
              <w:jc w:val="center"/>
              <w:rPr>
                <w:b/>
                <w:color w:val="FFFFFF"/>
                <w:szCs w:val="20"/>
              </w:rPr>
            </w:pPr>
            <w:r>
              <w:rPr>
                <w:b/>
                <w:color w:val="FFFFFF"/>
                <w:szCs w:val="20"/>
              </w:rPr>
              <w:t>Tube</w:t>
            </w:r>
          </w:p>
        </w:tc>
        <w:tc>
          <w:tcPr>
            <w:tcW w:w="1062" w:type="pct"/>
            <w:gridSpan w:val="2"/>
            <w:shd w:val="clear" w:color="auto" w:fill="A5C3B8"/>
            <w:vAlign w:val="center"/>
          </w:tcPr>
          <w:p w:rsidR="001C6CA4" w:rsidRPr="00F963FE" w:rsidRDefault="00386AB9" w:rsidP="002C3E49">
            <w:pPr>
              <w:jc w:val="center"/>
              <w:rPr>
                <w:b/>
                <w:color w:val="FFFFFF"/>
                <w:szCs w:val="20"/>
              </w:rPr>
            </w:pPr>
            <w:r>
              <w:rPr>
                <w:b/>
                <w:color w:val="FFFFFF"/>
                <w:szCs w:val="20"/>
              </w:rPr>
              <w:t>Gaine</w:t>
            </w:r>
          </w:p>
        </w:tc>
        <w:tc>
          <w:tcPr>
            <w:tcW w:w="1062" w:type="pct"/>
            <w:gridSpan w:val="2"/>
            <w:shd w:val="clear" w:color="auto" w:fill="A5C3B8"/>
            <w:vAlign w:val="center"/>
          </w:tcPr>
          <w:p w:rsidR="001C6CA4" w:rsidRPr="00F963FE" w:rsidRDefault="00560717" w:rsidP="002C3E49">
            <w:pPr>
              <w:jc w:val="center"/>
              <w:rPr>
                <w:b/>
                <w:color w:val="FFFFFF"/>
                <w:szCs w:val="20"/>
              </w:rPr>
            </w:pPr>
            <w:r>
              <w:rPr>
                <w:b/>
                <w:color w:val="FFFFFF"/>
                <w:szCs w:val="20"/>
              </w:rPr>
              <w:t>Générateur h</w:t>
            </w:r>
            <w:r w:rsidR="00386AB9">
              <w:rPr>
                <w:b/>
                <w:color w:val="FFFFFF"/>
                <w:szCs w:val="20"/>
              </w:rPr>
              <w:t xml:space="preserve">aute </w:t>
            </w:r>
            <w:r>
              <w:rPr>
                <w:b/>
                <w:color w:val="FFFFFF"/>
                <w:szCs w:val="20"/>
              </w:rPr>
              <w:t>t</w:t>
            </w:r>
            <w:r w:rsidR="00386AB9">
              <w:rPr>
                <w:b/>
                <w:color w:val="FFFFFF"/>
                <w:szCs w:val="20"/>
              </w:rPr>
              <w:t>ension</w:t>
            </w:r>
          </w:p>
        </w:tc>
        <w:tc>
          <w:tcPr>
            <w:tcW w:w="1052" w:type="pct"/>
            <w:gridSpan w:val="2"/>
            <w:shd w:val="clear" w:color="auto" w:fill="A5C3B8"/>
            <w:vAlign w:val="center"/>
          </w:tcPr>
          <w:p w:rsidR="001C6CA4" w:rsidRPr="00F963FE" w:rsidRDefault="00386AB9" w:rsidP="002C3E49">
            <w:pPr>
              <w:jc w:val="center"/>
              <w:rPr>
                <w:b/>
                <w:color w:val="FFFFFF"/>
                <w:szCs w:val="20"/>
              </w:rPr>
            </w:pPr>
            <w:r>
              <w:rPr>
                <w:b/>
                <w:color w:val="FFFFFF"/>
                <w:szCs w:val="20"/>
              </w:rPr>
              <w:t>Système de commande</w:t>
            </w:r>
          </w:p>
        </w:tc>
      </w:tr>
      <w:tr w:rsidR="00F9699F" w:rsidTr="00126A50">
        <w:tblPrEx>
          <w:tblBorders>
            <w:top w:val="single" w:sz="4" w:space="0" w:color="007978"/>
          </w:tblBorders>
        </w:tblPrEx>
        <w:trPr>
          <w:cantSplit/>
          <w:trHeight w:val="397"/>
          <w:jc w:val="center"/>
        </w:trPr>
        <w:tc>
          <w:tcPr>
            <w:tcW w:w="1002" w:type="pct"/>
            <w:tcBorders>
              <w:right w:val="single" w:sz="18" w:space="0" w:color="CDDFD9"/>
            </w:tcBorders>
            <w:shd w:val="clear" w:color="auto" w:fill="E4EBF7"/>
            <w:vAlign w:val="center"/>
          </w:tcPr>
          <w:p w:rsidR="00F9699F" w:rsidRPr="00386AB9" w:rsidRDefault="00F9699F" w:rsidP="002C3E49">
            <w:pPr>
              <w:jc w:val="center"/>
              <w:rPr>
                <w:b/>
                <w:color w:val="000000"/>
              </w:rPr>
            </w:pPr>
            <w:permStart w:id="1806382019" w:edGrp="everyone"/>
            <w:r w:rsidRPr="00386AB9">
              <w:rPr>
                <w:b/>
                <w:color w:val="000000"/>
              </w:rPr>
              <w:t>Fabricant</w:t>
            </w:r>
          </w:p>
        </w:tc>
        <w:tc>
          <w:tcPr>
            <w:tcW w:w="826" w:type="pct"/>
            <w:gridSpan w:val="2"/>
            <w:shd w:val="clear" w:color="auto" w:fill="E4EBF7"/>
            <w:vAlign w:val="center"/>
          </w:tcPr>
          <w:p w:rsidR="00F9699F" w:rsidRPr="00F963FE" w:rsidRDefault="00F9699F" w:rsidP="002C3E49">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F9699F" w:rsidRPr="00F963FE" w:rsidRDefault="007F054F" w:rsidP="002C3E49">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F9699F" w:rsidRPr="00F963FE" w:rsidRDefault="007F054F" w:rsidP="002C3E49">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F9699F" w:rsidRPr="00F963FE" w:rsidRDefault="007F054F" w:rsidP="002C3E49">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2C3E49">
            <w:pPr>
              <w:jc w:val="center"/>
              <w:rPr>
                <w:b/>
                <w:color w:val="000000"/>
              </w:rPr>
            </w:pPr>
            <w:r w:rsidRPr="00386AB9">
              <w:rPr>
                <w:b/>
                <w:color w:val="000000"/>
              </w:rPr>
              <w:t>Référence Fabricant (référence du modèle)</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2C3E49">
            <w:pPr>
              <w:jc w:val="center"/>
              <w:rPr>
                <w:b/>
                <w:color w:val="000000"/>
              </w:rPr>
            </w:pPr>
            <w:r w:rsidRPr="00386AB9">
              <w:rPr>
                <w:b/>
                <w:color w:val="000000"/>
              </w:rPr>
              <w:t>Informations complémentaires</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RPr="00EF59A2" w:rsidTr="00126A50">
        <w:trPr>
          <w:cantSplit/>
          <w:trHeight w:val="567"/>
          <w:jc w:val="center"/>
        </w:trPr>
        <w:tc>
          <w:tcPr>
            <w:tcW w:w="1002" w:type="pct"/>
            <w:tcBorders>
              <w:right w:val="single" w:sz="18" w:space="0" w:color="CDDFD9"/>
            </w:tcBorders>
            <w:shd w:val="clear" w:color="auto" w:fill="A5C3B8"/>
            <w:vAlign w:val="center"/>
          </w:tcPr>
          <w:p w:rsidR="00126A50" w:rsidRPr="005F7EF9" w:rsidRDefault="00126A50" w:rsidP="00126A50">
            <w:pPr>
              <w:jc w:val="center"/>
              <w:rPr>
                <w:b/>
                <w:color w:val="007978"/>
                <w:szCs w:val="20"/>
              </w:rPr>
            </w:pPr>
            <w:r>
              <w:rPr>
                <w:b/>
                <w:color w:val="007978"/>
                <w:szCs w:val="20"/>
              </w:rPr>
              <w:t xml:space="preserve">Appareil </w:t>
            </w:r>
            <w:r w:rsidRPr="00126A50">
              <w:rPr>
                <w:b/>
                <w:color w:val="000000"/>
              </w:rPr>
              <w:fldChar w:fldCharType="begin">
                <w:ffData>
                  <w:name w:val=""/>
                  <w:enabled/>
                  <w:calcOnExit w:val="0"/>
                  <w:textInput>
                    <w:default w:val=" 1"/>
                  </w:textInput>
                </w:ffData>
              </w:fldChar>
            </w:r>
            <w:r w:rsidRPr="00126A50">
              <w:rPr>
                <w:b/>
                <w:color w:val="000000"/>
              </w:rPr>
              <w:instrText xml:space="preserve"> FORMTEXT </w:instrText>
            </w:r>
            <w:r w:rsidRPr="00126A50">
              <w:rPr>
                <w:b/>
                <w:color w:val="000000"/>
              </w:rPr>
            </w:r>
            <w:r w:rsidRPr="00126A50">
              <w:rPr>
                <w:b/>
                <w:color w:val="000000"/>
              </w:rPr>
              <w:fldChar w:fldCharType="separate"/>
            </w:r>
            <w:r w:rsidRPr="00126A50">
              <w:rPr>
                <w:b/>
                <w:noProof/>
                <w:color w:val="000000"/>
              </w:rPr>
              <w:t xml:space="preserve"> </w:t>
            </w:r>
            <w:r>
              <w:rPr>
                <w:b/>
                <w:noProof/>
                <w:color w:val="000000"/>
              </w:rPr>
              <w:t>2</w:t>
            </w:r>
            <w:r w:rsidRPr="00126A50">
              <w:rPr>
                <w:b/>
                <w:color w:val="000000"/>
              </w:rPr>
              <w:fldChar w:fldCharType="end"/>
            </w:r>
          </w:p>
        </w:tc>
        <w:tc>
          <w:tcPr>
            <w:tcW w:w="822" w:type="pct"/>
            <w:shd w:val="clear" w:color="auto" w:fill="A5C3B8"/>
            <w:vAlign w:val="center"/>
          </w:tcPr>
          <w:p w:rsidR="00126A50" w:rsidRPr="00F963FE" w:rsidRDefault="00126A50" w:rsidP="00126A50">
            <w:pPr>
              <w:jc w:val="center"/>
              <w:rPr>
                <w:b/>
                <w:color w:val="FFFFFF"/>
                <w:szCs w:val="20"/>
              </w:rPr>
            </w:pPr>
            <w:r>
              <w:rPr>
                <w:b/>
                <w:color w:val="FFFFFF"/>
                <w:szCs w:val="20"/>
              </w:rPr>
              <w:t>Tube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Gaine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Générateur haute tension</w:t>
            </w:r>
          </w:p>
        </w:tc>
        <w:tc>
          <w:tcPr>
            <w:tcW w:w="105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Système de commande</w:t>
            </w:r>
          </w:p>
        </w:tc>
      </w:tr>
      <w:tr w:rsidR="00126A50" w:rsidTr="00126A50">
        <w:tblPrEx>
          <w:tblBorders>
            <w:top w:val="single" w:sz="4" w:space="0" w:color="007978"/>
          </w:tblBorders>
        </w:tblPrEx>
        <w:trPr>
          <w:cantSplit/>
          <w:trHeight w:val="397"/>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Fabricant</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Référence Fabricant (référence du modèle)</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Informations complémentaires</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RPr="00EF59A2" w:rsidTr="00126A50">
        <w:trPr>
          <w:cantSplit/>
          <w:trHeight w:val="567"/>
          <w:jc w:val="center"/>
        </w:trPr>
        <w:tc>
          <w:tcPr>
            <w:tcW w:w="1002" w:type="pct"/>
            <w:tcBorders>
              <w:right w:val="single" w:sz="18" w:space="0" w:color="CDDFD9"/>
            </w:tcBorders>
            <w:shd w:val="clear" w:color="auto" w:fill="A5C3B8"/>
            <w:vAlign w:val="center"/>
          </w:tcPr>
          <w:p w:rsidR="00126A50" w:rsidRPr="005F7EF9" w:rsidRDefault="00126A50" w:rsidP="00126A50">
            <w:pPr>
              <w:jc w:val="center"/>
              <w:rPr>
                <w:b/>
                <w:color w:val="007978"/>
                <w:szCs w:val="20"/>
              </w:rPr>
            </w:pPr>
            <w:r>
              <w:rPr>
                <w:b/>
                <w:color w:val="007978"/>
                <w:szCs w:val="20"/>
              </w:rPr>
              <w:t xml:space="preserve">Appareil </w:t>
            </w:r>
            <w:r w:rsidRPr="00126A50">
              <w:rPr>
                <w:b/>
                <w:color w:val="000000"/>
              </w:rPr>
              <w:fldChar w:fldCharType="begin">
                <w:ffData>
                  <w:name w:val=""/>
                  <w:enabled/>
                  <w:calcOnExit w:val="0"/>
                  <w:textInput>
                    <w:default w:val=" 1"/>
                  </w:textInput>
                </w:ffData>
              </w:fldChar>
            </w:r>
            <w:r w:rsidRPr="00126A50">
              <w:rPr>
                <w:b/>
                <w:color w:val="000000"/>
              </w:rPr>
              <w:instrText xml:space="preserve"> FORMTEXT </w:instrText>
            </w:r>
            <w:r w:rsidRPr="00126A50">
              <w:rPr>
                <w:b/>
                <w:color w:val="000000"/>
              </w:rPr>
            </w:r>
            <w:r w:rsidRPr="00126A50">
              <w:rPr>
                <w:b/>
                <w:color w:val="000000"/>
              </w:rPr>
              <w:fldChar w:fldCharType="separate"/>
            </w:r>
            <w:r w:rsidRPr="00126A50">
              <w:rPr>
                <w:b/>
                <w:noProof/>
                <w:color w:val="000000"/>
              </w:rPr>
              <w:t xml:space="preserve"> </w:t>
            </w:r>
            <w:r>
              <w:rPr>
                <w:b/>
                <w:noProof/>
                <w:color w:val="000000"/>
              </w:rPr>
              <w:t>3</w:t>
            </w:r>
            <w:r w:rsidRPr="00126A50">
              <w:rPr>
                <w:b/>
                <w:color w:val="000000"/>
              </w:rPr>
              <w:fldChar w:fldCharType="end"/>
            </w:r>
          </w:p>
        </w:tc>
        <w:tc>
          <w:tcPr>
            <w:tcW w:w="822" w:type="pct"/>
            <w:shd w:val="clear" w:color="auto" w:fill="A5C3B8"/>
            <w:vAlign w:val="center"/>
          </w:tcPr>
          <w:p w:rsidR="00126A50" w:rsidRPr="00F963FE" w:rsidRDefault="00126A50" w:rsidP="00126A50">
            <w:pPr>
              <w:jc w:val="center"/>
              <w:rPr>
                <w:b/>
                <w:color w:val="FFFFFF"/>
                <w:szCs w:val="20"/>
              </w:rPr>
            </w:pPr>
            <w:r>
              <w:rPr>
                <w:b/>
                <w:color w:val="FFFFFF"/>
                <w:szCs w:val="20"/>
              </w:rPr>
              <w:t>Tube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Gaine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Générateur haute tension</w:t>
            </w:r>
          </w:p>
        </w:tc>
        <w:tc>
          <w:tcPr>
            <w:tcW w:w="105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Système de commande</w:t>
            </w:r>
          </w:p>
        </w:tc>
      </w:tr>
      <w:tr w:rsidR="00126A50" w:rsidTr="00126A50">
        <w:tblPrEx>
          <w:tblBorders>
            <w:top w:val="single" w:sz="4" w:space="0" w:color="007978"/>
          </w:tblBorders>
        </w:tblPrEx>
        <w:trPr>
          <w:cantSplit/>
          <w:trHeight w:val="397"/>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Fabricant</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Référence Fabricant (référence du modèle)</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Informations complémentaires</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RPr="00EF59A2" w:rsidTr="00126A50">
        <w:trPr>
          <w:cantSplit/>
          <w:trHeight w:val="567"/>
          <w:jc w:val="center"/>
        </w:trPr>
        <w:tc>
          <w:tcPr>
            <w:tcW w:w="1002" w:type="pct"/>
            <w:tcBorders>
              <w:right w:val="single" w:sz="18" w:space="0" w:color="CDDFD9"/>
            </w:tcBorders>
            <w:shd w:val="clear" w:color="auto" w:fill="A5C3B8"/>
            <w:vAlign w:val="center"/>
          </w:tcPr>
          <w:p w:rsidR="00126A50" w:rsidRPr="005F7EF9" w:rsidRDefault="00126A50" w:rsidP="00126A50">
            <w:pPr>
              <w:jc w:val="center"/>
              <w:rPr>
                <w:b/>
                <w:color w:val="007978"/>
                <w:szCs w:val="20"/>
              </w:rPr>
            </w:pPr>
            <w:r>
              <w:rPr>
                <w:b/>
                <w:color w:val="007978"/>
                <w:szCs w:val="20"/>
              </w:rPr>
              <w:t xml:space="preserve">Appareil </w:t>
            </w:r>
            <w:r w:rsidRPr="00126A50">
              <w:rPr>
                <w:b/>
                <w:color w:val="000000"/>
              </w:rPr>
              <w:fldChar w:fldCharType="begin">
                <w:ffData>
                  <w:name w:val=""/>
                  <w:enabled/>
                  <w:calcOnExit w:val="0"/>
                  <w:textInput>
                    <w:default w:val=" 1"/>
                  </w:textInput>
                </w:ffData>
              </w:fldChar>
            </w:r>
            <w:r w:rsidRPr="00126A50">
              <w:rPr>
                <w:b/>
                <w:color w:val="000000"/>
              </w:rPr>
              <w:instrText xml:space="preserve"> FORMTEXT </w:instrText>
            </w:r>
            <w:r w:rsidRPr="00126A50">
              <w:rPr>
                <w:b/>
                <w:color w:val="000000"/>
              </w:rPr>
            </w:r>
            <w:r w:rsidRPr="00126A50">
              <w:rPr>
                <w:b/>
                <w:color w:val="000000"/>
              </w:rPr>
              <w:fldChar w:fldCharType="separate"/>
            </w:r>
            <w:r w:rsidRPr="00126A50">
              <w:rPr>
                <w:b/>
                <w:noProof/>
                <w:color w:val="000000"/>
              </w:rPr>
              <w:t xml:space="preserve"> </w:t>
            </w:r>
            <w:r>
              <w:rPr>
                <w:b/>
                <w:noProof/>
                <w:color w:val="000000"/>
              </w:rPr>
              <w:t>4</w:t>
            </w:r>
            <w:r w:rsidRPr="00126A50">
              <w:rPr>
                <w:b/>
                <w:color w:val="000000"/>
              </w:rPr>
              <w:fldChar w:fldCharType="end"/>
            </w:r>
          </w:p>
        </w:tc>
        <w:tc>
          <w:tcPr>
            <w:tcW w:w="822" w:type="pct"/>
            <w:shd w:val="clear" w:color="auto" w:fill="A5C3B8"/>
            <w:vAlign w:val="center"/>
          </w:tcPr>
          <w:p w:rsidR="00126A50" w:rsidRPr="00F963FE" w:rsidRDefault="00126A50" w:rsidP="00126A50">
            <w:pPr>
              <w:jc w:val="center"/>
              <w:rPr>
                <w:b/>
                <w:color w:val="FFFFFF"/>
                <w:szCs w:val="20"/>
              </w:rPr>
            </w:pPr>
            <w:r>
              <w:rPr>
                <w:b/>
                <w:color w:val="FFFFFF"/>
                <w:szCs w:val="20"/>
              </w:rPr>
              <w:t>Tube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Gaine</w:t>
            </w:r>
          </w:p>
        </w:tc>
        <w:tc>
          <w:tcPr>
            <w:tcW w:w="106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Générateur haute tension</w:t>
            </w:r>
          </w:p>
        </w:tc>
        <w:tc>
          <w:tcPr>
            <w:tcW w:w="1052" w:type="pct"/>
            <w:gridSpan w:val="2"/>
            <w:shd w:val="clear" w:color="auto" w:fill="A5C3B8"/>
            <w:vAlign w:val="center"/>
          </w:tcPr>
          <w:p w:rsidR="00126A50" w:rsidRPr="00F963FE" w:rsidRDefault="00126A50" w:rsidP="00126A50">
            <w:pPr>
              <w:jc w:val="center"/>
              <w:rPr>
                <w:b/>
                <w:color w:val="FFFFFF"/>
                <w:szCs w:val="20"/>
              </w:rPr>
            </w:pPr>
            <w:r>
              <w:rPr>
                <w:b/>
                <w:color w:val="FFFFFF"/>
                <w:szCs w:val="20"/>
              </w:rPr>
              <w:t>Système de commande</w:t>
            </w:r>
          </w:p>
        </w:tc>
      </w:tr>
      <w:tr w:rsidR="00126A50" w:rsidTr="00126A50">
        <w:tblPrEx>
          <w:tblBorders>
            <w:top w:val="single" w:sz="4" w:space="0" w:color="007978"/>
          </w:tblBorders>
        </w:tblPrEx>
        <w:trPr>
          <w:cantSplit/>
          <w:trHeight w:val="397"/>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Fabricant</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Référence Fabricant (référence du modèle)</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126A50" w:rsidTr="00126A50">
        <w:tblPrEx>
          <w:tblBorders>
            <w:top w:val="single" w:sz="4" w:space="0" w:color="007978"/>
          </w:tblBorders>
        </w:tblPrEx>
        <w:trPr>
          <w:cantSplit/>
          <w:trHeight w:val="510"/>
          <w:jc w:val="center"/>
        </w:trPr>
        <w:tc>
          <w:tcPr>
            <w:tcW w:w="1002" w:type="pct"/>
            <w:tcBorders>
              <w:right w:val="single" w:sz="18" w:space="0" w:color="CDDFD9"/>
            </w:tcBorders>
            <w:shd w:val="clear" w:color="auto" w:fill="E4EBF7"/>
            <w:vAlign w:val="center"/>
          </w:tcPr>
          <w:p w:rsidR="00126A50" w:rsidRPr="00386AB9" w:rsidRDefault="00126A50" w:rsidP="00126A50">
            <w:pPr>
              <w:jc w:val="center"/>
              <w:rPr>
                <w:b/>
                <w:color w:val="000000"/>
              </w:rPr>
            </w:pPr>
            <w:r w:rsidRPr="00386AB9">
              <w:rPr>
                <w:b/>
                <w:color w:val="000000"/>
              </w:rPr>
              <w:t>Informations complémentaires</w:t>
            </w:r>
          </w:p>
        </w:tc>
        <w:tc>
          <w:tcPr>
            <w:tcW w:w="826"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62" w:type="pct"/>
            <w:gridSpan w:val="2"/>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048" w:type="pct"/>
            <w:shd w:val="clear" w:color="auto" w:fill="E4EBF7"/>
            <w:vAlign w:val="center"/>
          </w:tcPr>
          <w:p w:rsidR="00126A50" w:rsidRPr="00F963FE" w:rsidRDefault="00126A50" w:rsidP="00126A50">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5F7EF9" w:rsidRPr="009F09BB" w:rsidRDefault="00126A50" w:rsidP="002C3E49">
      <w:pPr>
        <w:tabs>
          <w:tab w:val="left" w:pos="6720"/>
        </w:tabs>
        <w:spacing w:before="60" w:after="120"/>
        <w:jc w:val="both"/>
        <w:rPr>
          <w:i/>
          <w:iCs/>
          <w:sz w:val="16"/>
          <w:szCs w:val="16"/>
        </w:rPr>
      </w:pPr>
      <w:r>
        <w:rPr>
          <w:i/>
          <w:iCs/>
          <w:sz w:val="16"/>
          <w:szCs w:val="16"/>
        </w:rPr>
        <w:t xml:space="preserve"> </w:t>
      </w:r>
      <w:permEnd w:id="1806382019"/>
      <w:r w:rsidR="005F7EF9">
        <w:rPr>
          <w:i/>
          <w:iCs/>
          <w:sz w:val="16"/>
          <w:szCs w:val="16"/>
        </w:rPr>
        <w:t xml:space="preserve">En cas de besoin, </w:t>
      </w:r>
      <w:r w:rsidR="005F7EF9" w:rsidRPr="009F09BB">
        <w:rPr>
          <w:i/>
          <w:iCs/>
          <w:sz w:val="16"/>
          <w:szCs w:val="16"/>
        </w:rPr>
        <w:t>ajoutez / dupliquez des lignes au tableau.</w:t>
      </w:r>
    </w:p>
    <w:p w:rsidR="00580937" w:rsidRDefault="00580937" w:rsidP="002C3E49"/>
    <w:p w:rsidR="0066435B" w:rsidRPr="0066435B" w:rsidRDefault="00D0332C" w:rsidP="002C3E49">
      <w:pPr>
        <w:pStyle w:val="ASNTitre3"/>
      </w:pPr>
      <w:r>
        <w:lastRenderedPageBreak/>
        <w:t>3</w:t>
      </w:r>
      <w:r w:rsidR="00053993">
        <w:t>.</w:t>
      </w:r>
      <w:r w:rsidRPr="005D0963">
        <w:t xml:space="preserve"> </w:t>
      </w:r>
      <w:r w:rsidR="0066435B" w:rsidRPr="0066435B">
        <w:t>Opérations d’installation</w:t>
      </w:r>
    </w:p>
    <w:p w:rsidR="0066435B" w:rsidRPr="0066435B" w:rsidRDefault="0066435B" w:rsidP="002C3E49">
      <w:pPr>
        <w:keepNext/>
        <w:spacing w:after="60"/>
      </w:pPr>
      <w:r w:rsidRPr="0066435B">
        <w:t>Les opérations d’installation des appareils seront-elles réalisées :</w:t>
      </w:r>
    </w:p>
    <w:p w:rsidR="00053993" w:rsidRDefault="00053993" w:rsidP="002C3E49">
      <w:pPr>
        <w:keepNext/>
        <w:numPr>
          <w:ilvl w:val="0"/>
          <w:numId w:val="15"/>
        </w:numPr>
        <w:tabs>
          <w:tab w:val="left" w:pos="142"/>
        </w:tabs>
        <w:spacing w:after="60"/>
        <w:ind w:left="142" w:hanging="142"/>
        <w:jc w:val="both"/>
      </w:pPr>
      <w:r w:rsidRPr="009754B6">
        <w:t>par le personnel de l’établissement ?</w:t>
      </w:r>
      <w:r>
        <w:tab/>
      </w:r>
      <w:r>
        <w:tab/>
      </w:r>
      <w:r>
        <w:tab/>
      </w:r>
      <w:sdt>
        <w:sdtPr>
          <w:rPr>
            <w:szCs w:val="20"/>
          </w:rPr>
          <w:id w:val="1882281133"/>
          <w15:appearance w15:val="hidden"/>
          <w14:checkbox>
            <w14:checked w14:val="0"/>
            <w14:checkedState w14:val="2612" w14:font="MS Gothic"/>
            <w14:uncheckedState w14:val="2610" w14:font="MS Gothic"/>
          </w14:checkbox>
        </w:sdtPr>
        <w:sdtEndPr/>
        <w:sdtContent>
          <w:permStart w:id="1178563249" w:edGrp="everyone"/>
          <w:r w:rsidR="00B06D18">
            <w:rPr>
              <w:rFonts w:ascii="MS Gothic" w:eastAsia="MS Gothic" w:hAnsi="MS Gothic" w:hint="eastAsia"/>
              <w:szCs w:val="20"/>
            </w:rPr>
            <w:t>☐</w:t>
          </w:r>
          <w:permEnd w:id="1178563249"/>
        </w:sdtContent>
      </w:sdt>
      <w:r>
        <w:t xml:space="preserve"> </w:t>
      </w:r>
      <w:r w:rsidRPr="009754B6">
        <w:t>oui</w:t>
      </w:r>
      <w:r>
        <w:tab/>
      </w:r>
      <w:r w:rsidRPr="009754B6">
        <w:tab/>
      </w:r>
      <w:sdt>
        <w:sdtPr>
          <w:rPr>
            <w:szCs w:val="20"/>
          </w:rPr>
          <w:id w:val="-2110647354"/>
          <w15:appearance w15:val="hidden"/>
          <w14:checkbox>
            <w14:checked w14:val="0"/>
            <w14:checkedState w14:val="2612" w14:font="MS Gothic"/>
            <w14:uncheckedState w14:val="2610" w14:font="MS Gothic"/>
          </w14:checkbox>
        </w:sdtPr>
        <w:sdtEndPr/>
        <w:sdtContent>
          <w:permStart w:id="1213230235" w:edGrp="everyone"/>
          <w:r w:rsidR="00B06D18">
            <w:rPr>
              <w:rFonts w:ascii="MS Gothic" w:eastAsia="MS Gothic" w:hAnsi="MS Gothic" w:hint="eastAsia"/>
              <w:szCs w:val="20"/>
            </w:rPr>
            <w:t>☐</w:t>
          </w:r>
          <w:permEnd w:id="1213230235"/>
        </w:sdtContent>
      </w:sdt>
      <w:r>
        <w:t xml:space="preserve"> </w:t>
      </w:r>
      <w:r w:rsidRPr="009754B6">
        <w:t>non</w:t>
      </w:r>
    </w:p>
    <w:p w:rsidR="00053993" w:rsidRDefault="00053993" w:rsidP="002C3E49">
      <w:pPr>
        <w:keepNext/>
        <w:numPr>
          <w:ilvl w:val="0"/>
          <w:numId w:val="15"/>
        </w:numPr>
        <w:tabs>
          <w:tab w:val="left" w:pos="142"/>
        </w:tabs>
        <w:spacing w:after="60"/>
        <w:ind w:left="142" w:hanging="142"/>
        <w:jc w:val="both"/>
      </w:pPr>
      <w:r w:rsidRPr="00C55929">
        <w:t>par le fournisseur ou fabricant des appareils</w:t>
      </w:r>
      <w:r>
        <w:t xml:space="preserve"> ?</w:t>
      </w:r>
      <w:r>
        <w:tab/>
        <w:t xml:space="preserve"> </w:t>
      </w:r>
      <w:r>
        <w:tab/>
      </w:r>
      <w:sdt>
        <w:sdtPr>
          <w:rPr>
            <w:szCs w:val="20"/>
          </w:rPr>
          <w:id w:val="1784384871"/>
          <w15:appearance w15:val="hidden"/>
          <w14:checkbox>
            <w14:checked w14:val="0"/>
            <w14:checkedState w14:val="2612" w14:font="MS Gothic"/>
            <w14:uncheckedState w14:val="2610" w14:font="MS Gothic"/>
          </w14:checkbox>
        </w:sdtPr>
        <w:sdtEndPr/>
        <w:sdtContent>
          <w:permStart w:id="769154208" w:edGrp="everyone"/>
          <w:r w:rsidR="00B06D18">
            <w:rPr>
              <w:rFonts w:ascii="MS Gothic" w:eastAsia="MS Gothic" w:hAnsi="MS Gothic" w:hint="eastAsia"/>
              <w:szCs w:val="20"/>
            </w:rPr>
            <w:t>☐</w:t>
          </w:r>
          <w:permEnd w:id="769154208"/>
        </w:sdtContent>
      </w:sdt>
      <w:r>
        <w:t xml:space="preserve"> oui</w:t>
      </w:r>
      <w:r>
        <w:tab/>
      </w:r>
      <w:r>
        <w:tab/>
      </w:r>
      <w:sdt>
        <w:sdtPr>
          <w:rPr>
            <w:szCs w:val="20"/>
          </w:rPr>
          <w:id w:val="-2000794554"/>
          <w15:appearance w15:val="hidden"/>
          <w14:checkbox>
            <w14:checked w14:val="0"/>
            <w14:checkedState w14:val="2612" w14:font="MS Gothic"/>
            <w14:uncheckedState w14:val="2610" w14:font="MS Gothic"/>
          </w14:checkbox>
        </w:sdtPr>
        <w:sdtEndPr/>
        <w:sdtContent>
          <w:permStart w:id="287205930" w:edGrp="everyone"/>
          <w:r w:rsidR="00B06D18">
            <w:rPr>
              <w:rFonts w:ascii="MS Gothic" w:eastAsia="MS Gothic" w:hAnsi="MS Gothic" w:hint="eastAsia"/>
              <w:szCs w:val="20"/>
            </w:rPr>
            <w:t>☐</w:t>
          </w:r>
          <w:permEnd w:id="287205930"/>
        </w:sdtContent>
      </w:sdt>
      <w:r>
        <w:t xml:space="preserve"> non</w:t>
      </w:r>
    </w:p>
    <w:p w:rsidR="00053993" w:rsidRPr="00606EB9" w:rsidRDefault="00053993" w:rsidP="002C3E49">
      <w:pPr>
        <w:pStyle w:val="Sansinterligne"/>
        <w:keepNext/>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80"/>
        <w:gridCol w:w="8384"/>
      </w:tblGrid>
      <w:tr w:rsidR="006951EC" w:rsidRPr="00EF59A2" w:rsidTr="006A7D38">
        <w:trPr>
          <w:cantSplit/>
          <w:trHeight w:val="567"/>
          <w:tblHeader/>
          <w:jc w:val="center"/>
        </w:trPr>
        <w:tc>
          <w:tcPr>
            <w:tcW w:w="750" w:type="pct"/>
            <w:tcBorders>
              <w:right w:val="single" w:sz="18" w:space="0" w:color="CDDFD9"/>
            </w:tcBorders>
            <w:shd w:val="clear" w:color="auto" w:fill="A5C3B8"/>
            <w:vAlign w:val="center"/>
          </w:tcPr>
          <w:p w:rsidR="006951EC" w:rsidRPr="00F963FE" w:rsidRDefault="006951EC" w:rsidP="006A7D38">
            <w:pPr>
              <w:keepNext/>
              <w:jc w:val="center"/>
              <w:rPr>
                <w:b/>
                <w:color w:val="FFFFFF"/>
                <w:szCs w:val="20"/>
              </w:rPr>
            </w:pPr>
          </w:p>
        </w:tc>
        <w:tc>
          <w:tcPr>
            <w:tcW w:w="4250" w:type="pct"/>
            <w:shd w:val="clear" w:color="auto" w:fill="A5C3B8"/>
            <w:vAlign w:val="center"/>
          </w:tcPr>
          <w:p w:rsidR="006951EC" w:rsidRPr="00F963FE" w:rsidRDefault="006951EC" w:rsidP="006A7D38">
            <w:pPr>
              <w:keepNext/>
              <w:jc w:val="center"/>
              <w:rPr>
                <w:b/>
                <w:color w:val="FFFFFF"/>
                <w:szCs w:val="20"/>
              </w:rPr>
            </w:pPr>
            <w:r>
              <w:rPr>
                <w:b/>
                <w:color w:val="FFFFFF"/>
                <w:szCs w:val="20"/>
              </w:rPr>
              <w:t>Prestataire</w:t>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4702D8" w:rsidRDefault="006951EC" w:rsidP="006A7D38">
            <w:pPr>
              <w:keepNext/>
              <w:jc w:val="center"/>
              <w:rPr>
                <w:b/>
                <w:color w:val="000000"/>
                <w:szCs w:val="20"/>
              </w:rPr>
            </w:pPr>
            <w:permStart w:id="1542346486"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4250" w:type="pct"/>
            <w:shd w:val="clear" w:color="auto" w:fill="E4EBF7"/>
            <w:vAlign w:val="center"/>
          </w:tcPr>
          <w:p w:rsidR="006951EC" w:rsidRPr="00F963FE" w:rsidRDefault="006951EC" w:rsidP="006A7D38">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keepNext/>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4250" w:type="pct"/>
            <w:shd w:val="clear" w:color="auto" w:fill="E4EBF7"/>
            <w:vAlign w:val="center"/>
          </w:tcPr>
          <w:p w:rsidR="006951EC" w:rsidRDefault="006951EC" w:rsidP="006A7D38">
            <w:pPr>
              <w:keepNext/>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4250"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4250" w:type="pct"/>
            <w:shd w:val="clear" w:color="auto" w:fill="E4EBF7"/>
            <w:vAlign w:val="center"/>
          </w:tcPr>
          <w:p w:rsidR="006951EC" w:rsidRDefault="006951EC" w:rsidP="006A7D38">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rsidR="006951EC" w:rsidRPr="009F09BB" w:rsidRDefault="006951EC" w:rsidP="006A7D38">
      <w:pPr>
        <w:tabs>
          <w:tab w:val="left" w:pos="6720"/>
        </w:tabs>
        <w:spacing w:before="60" w:after="120"/>
        <w:jc w:val="both"/>
        <w:rPr>
          <w:i/>
          <w:iCs/>
          <w:sz w:val="16"/>
          <w:szCs w:val="16"/>
        </w:rPr>
      </w:pPr>
      <w:r>
        <w:rPr>
          <w:i/>
          <w:iCs/>
          <w:sz w:val="16"/>
          <w:szCs w:val="16"/>
        </w:rPr>
        <w:t xml:space="preserve"> </w:t>
      </w:r>
      <w:permEnd w:id="1542346486"/>
      <w:r>
        <w:rPr>
          <w:i/>
          <w:iCs/>
          <w:sz w:val="16"/>
          <w:szCs w:val="16"/>
        </w:rPr>
        <w:t xml:space="preserve">En cas de besoin, </w:t>
      </w:r>
      <w:r w:rsidRPr="009F09BB">
        <w:rPr>
          <w:i/>
          <w:iCs/>
          <w:sz w:val="16"/>
          <w:szCs w:val="16"/>
        </w:rPr>
        <w:t>ajoutez / dupliquez des lignes au tableau.</w:t>
      </w:r>
    </w:p>
    <w:p w:rsidR="0066435B" w:rsidRDefault="0066435B" w:rsidP="002C3E49"/>
    <w:p w:rsidR="00994DF3" w:rsidRPr="00C55929" w:rsidRDefault="00D0332C" w:rsidP="002C3E49">
      <w:pPr>
        <w:pStyle w:val="ASNTitre3"/>
      </w:pPr>
      <w:r>
        <w:t>4</w:t>
      </w:r>
      <w:r w:rsidR="00053993">
        <w:t>.</w:t>
      </w:r>
      <w:r w:rsidRPr="005D0963">
        <w:t xml:space="preserve"> </w:t>
      </w:r>
      <w:r w:rsidR="00C55929" w:rsidRPr="00C55929">
        <w:t>Opérations de maintenance et d'entretien</w:t>
      </w:r>
    </w:p>
    <w:p w:rsidR="00C55929" w:rsidRDefault="00C55929" w:rsidP="002C3E49">
      <w:pPr>
        <w:keepNext/>
        <w:spacing w:after="60"/>
      </w:pPr>
      <w:r w:rsidRPr="00C55929">
        <w:t>Les opérations de maintenance et d’entretien seront-elles réalisées :</w:t>
      </w:r>
    </w:p>
    <w:p w:rsidR="00053993" w:rsidRPr="009754B6" w:rsidRDefault="00053993" w:rsidP="002C3E49">
      <w:pPr>
        <w:keepNext/>
        <w:numPr>
          <w:ilvl w:val="0"/>
          <w:numId w:val="15"/>
        </w:numPr>
        <w:tabs>
          <w:tab w:val="left" w:pos="142"/>
          <w:tab w:val="left" w:pos="1985"/>
          <w:tab w:val="left" w:pos="3686"/>
        </w:tabs>
        <w:spacing w:after="60"/>
        <w:ind w:left="142" w:hanging="142"/>
        <w:jc w:val="both"/>
      </w:pPr>
      <w:r w:rsidRPr="009754B6">
        <w:t>dans l’établissement ?</w:t>
      </w:r>
      <w:r>
        <w:tab/>
      </w:r>
      <w:r w:rsidRPr="009754B6">
        <w:tab/>
      </w:r>
      <w:r>
        <w:tab/>
      </w:r>
      <w:sdt>
        <w:sdtPr>
          <w:rPr>
            <w:szCs w:val="20"/>
          </w:rPr>
          <w:id w:val="365410760"/>
          <w15:appearance w15:val="hidden"/>
          <w14:checkbox>
            <w14:checked w14:val="0"/>
            <w14:checkedState w14:val="2612" w14:font="MS Gothic"/>
            <w14:uncheckedState w14:val="2610" w14:font="MS Gothic"/>
          </w14:checkbox>
        </w:sdtPr>
        <w:sdtEndPr/>
        <w:sdtContent>
          <w:permStart w:id="1884047617" w:edGrp="everyone"/>
          <w:r w:rsidR="00B06D18">
            <w:rPr>
              <w:rFonts w:ascii="MS Gothic" w:eastAsia="MS Gothic" w:hAnsi="MS Gothic" w:hint="eastAsia"/>
              <w:szCs w:val="20"/>
            </w:rPr>
            <w:t>☐</w:t>
          </w:r>
          <w:permEnd w:id="1884047617"/>
        </w:sdtContent>
      </w:sdt>
      <w:r>
        <w:t xml:space="preserve"> </w:t>
      </w:r>
      <w:r w:rsidRPr="009754B6">
        <w:t>oui</w:t>
      </w:r>
      <w:r>
        <w:tab/>
      </w:r>
      <w:r w:rsidRPr="009754B6">
        <w:tab/>
      </w:r>
      <w:sdt>
        <w:sdtPr>
          <w:rPr>
            <w:szCs w:val="20"/>
          </w:rPr>
          <w:id w:val="1557431630"/>
          <w15:appearance w15:val="hidden"/>
          <w14:checkbox>
            <w14:checked w14:val="0"/>
            <w14:checkedState w14:val="2612" w14:font="MS Gothic"/>
            <w14:uncheckedState w14:val="2610" w14:font="MS Gothic"/>
          </w14:checkbox>
        </w:sdtPr>
        <w:sdtEndPr/>
        <w:sdtContent>
          <w:permStart w:id="73743934" w:edGrp="everyone"/>
          <w:r w:rsidR="00B06D18">
            <w:rPr>
              <w:rFonts w:ascii="MS Gothic" w:eastAsia="MS Gothic" w:hAnsi="MS Gothic" w:hint="eastAsia"/>
              <w:szCs w:val="20"/>
            </w:rPr>
            <w:t>☐</w:t>
          </w:r>
          <w:permEnd w:id="73743934"/>
        </w:sdtContent>
      </w:sdt>
      <w:r>
        <w:t xml:space="preserve"> </w:t>
      </w:r>
      <w:r w:rsidRPr="009754B6">
        <w:t>non</w:t>
      </w:r>
    </w:p>
    <w:p w:rsidR="00053993" w:rsidRPr="009754B6" w:rsidRDefault="00053993" w:rsidP="002C3E49">
      <w:pPr>
        <w:pStyle w:val="Sansinterligne"/>
        <w:spacing w:after="60"/>
        <w:ind w:left="567" w:hanging="567"/>
        <w:jc w:val="both"/>
        <w:rPr>
          <w:i/>
        </w:rPr>
      </w:pPr>
      <w:r w:rsidRPr="009754B6">
        <w:rPr>
          <w:i/>
        </w:rPr>
        <w:t>Si non, précisez dans le tableau ci-dessous les lieux dans lesquels ces opérations seront réalisées.</w:t>
      </w:r>
    </w:p>
    <w:p w:rsidR="00053993" w:rsidRDefault="00053993" w:rsidP="002C3E49">
      <w:pPr>
        <w:numPr>
          <w:ilvl w:val="0"/>
          <w:numId w:val="15"/>
        </w:numPr>
        <w:tabs>
          <w:tab w:val="left" w:pos="142"/>
        </w:tabs>
        <w:spacing w:after="60"/>
        <w:ind w:left="142" w:hanging="142"/>
        <w:jc w:val="both"/>
      </w:pPr>
      <w:r w:rsidRPr="009754B6">
        <w:t>par le personnel de l’établissement ?</w:t>
      </w:r>
      <w:r>
        <w:tab/>
      </w:r>
      <w:r>
        <w:tab/>
      </w:r>
      <w:r>
        <w:tab/>
      </w:r>
      <w:sdt>
        <w:sdtPr>
          <w:rPr>
            <w:szCs w:val="20"/>
          </w:rPr>
          <w:id w:val="-952247588"/>
          <w15:appearance w15:val="hidden"/>
          <w14:checkbox>
            <w14:checked w14:val="0"/>
            <w14:checkedState w14:val="2612" w14:font="MS Gothic"/>
            <w14:uncheckedState w14:val="2610" w14:font="MS Gothic"/>
          </w14:checkbox>
        </w:sdtPr>
        <w:sdtEndPr/>
        <w:sdtContent>
          <w:permStart w:id="1135093997" w:edGrp="everyone"/>
          <w:r w:rsidR="00B06D18">
            <w:rPr>
              <w:rFonts w:ascii="MS Gothic" w:eastAsia="MS Gothic" w:hAnsi="MS Gothic" w:hint="eastAsia"/>
              <w:szCs w:val="20"/>
            </w:rPr>
            <w:t>☐</w:t>
          </w:r>
          <w:permEnd w:id="1135093997"/>
        </w:sdtContent>
      </w:sdt>
      <w:r>
        <w:t xml:space="preserve"> </w:t>
      </w:r>
      <w:r w:rsidRPr="009754B6">
        <w:t>oui</w:t>
      </w:r>
      <w:r>
        <w:tab/>
      </w:r>
      <w:r w:rsidRPr="009754B6">
        <w:tab/>
      </w:r>
      <w:sdt>
        <w:sdtPr>
          <w:rPr>
            <w:szCs w:val="20"/>
          </w:rPr>
          <w:id w:val="1195268195"/>
          <w15:appearance w15:val="hidden"/>
          <w14:checkbox>
            <w14:checked w14:val="0"/>
            <w14:checkedState w14:val="2612" w14:font="MS Gothic"/>
            <w14:uncheckedState w14:val="2610" w14:font="MS Gothic"/>
          </w14:checkbox>
        </w:sdtPr>
        <w:sdtEndPr/>
        <w:sdtContent>
          <w:permStart w:id="1991331140" w:edGrp="everyone"/>
          <w:r w:rsidR="00B06D18">
            <w:rPr>
              <w:rFonts w:ascii="MS Gothic" w:eastAsia="MS Gothic" w:hAnsi="MS Gothic" w:hint="eastAsia"/>
              <w:szCs w:val="20"/>
            </w:rPr>
            <w:t>☐</w:t>
          </w:r>
          <w:permEnd w:id="1991331140"/>
        </w:sdtContent>
      </w:sdt>
      <w:r>
        <w:t xml:space="preserve"> </w:t>
      </w:r>
      <w:r w:rsidRPr="009754B6">
        <w:t>non</w:t>
      </w:r>
    </w:p>
    <w:p w:rsidR="00053993" w:rsidRDefault="00053993" w:rsidP="002C3E49">
      <w:pPr>
        <w:numPr>
          <w:ilvl w:val="0"/>
          <w:numId w:val="15"/>
        </w:numPr>
        <w:tabs>
          <w:tab w:val="left" w:pos="142"/>
        </w:tabs>
        <w:spacing w:after="60"/>
        <w:ind w:left="142" w:hanging="142"/>
        <w:jc w:val="both"/>
      </w:pPr>
      <w:r w:rsidRPr="00C55929">
        <w:t>par le fournisseur ou fabricant des appareils</w:t>
      </w:r>
      <w:r>
        <w:t xml:space="preserve"> ?</w:t>
      </w:r>
      <w:r>
        <w:tab/>
        <w:t xml:space="preserve"> </w:t>
      </w:r>
      <w:r>
        <w:tab/>
      </w:r>
      <w:sdt>
        <w:sdtPr>
          <w:rPr>
            <w:szCs w:val="20"/>
          </w:rPr>
          <w:id w:val="-1197920067"/>
          <w15:appearance w15:val="hidden"/>
          <w14:checkbox>
            <w14:checked w14:val="0"/>
            <w14:checkedState w14:val="2612" w14:font="MS Gothic"/>
            <w14:uncheckedState w14:val="2610" w14:font="MS Gothic"/>
          </w14:checkbox>
        </w:sdtPr>
        <w:sdtEndPr/>
        <w:sdtContent>
          <w:permStart w:id="1652256434" w:edGrp="everyone"/>
          <w:r w:rsidR="00B06D18">
            <w:rPr>
              <w:rFonts w:ascii="MS Gothic" w:eastAsia="MS Gothic" w:hAnsi="MS Gothic" w:hint="eastAsia"/>
              <w:szCs w:val="20"/>
            </w:rPr>
            <w:t>☐</w:t>
          </w:r>
          <w:permEnd w:id="1652256434"/>
        </w:sdtContent>
      </w:sdt>
      <w:r>
        <w:t xml:space="preserve"> oui</w:t>
      </w:r>
      <w:r>
        <w:tab/>
      </w:r>
      <w:r>
        <w:tab/>
      </w:r>
      <w:sdt>
        <w:sdtPr>
          <w:rPr>
            <w:szCs w:val="20"/>
          </w:rPr>
          <w:id w:val="-1852941244"/>
          <w15:appearance w15:val="hidden"/>
          <w14:checkbox>
            <w14:checked w14:val="0"/>
            <w14:checkedState w14:val="2612" w14:font="MS Gothic"/>
            <w14:uncheckedState w14:val="2610" w14:font="MS Gothic"/>
          </w14:checkbox>
        </w:sdtPr>
        <w:sdtEndPr/>
        <w:sdtContent>
          <w:permStart w:id="996089945" w:edGrp="everyone"/>
          <w:r w:rsidR="00B06D18">
            <w:rPr>
              <w:rFonts w:ascii="MS Gothic" w:eastAsia="MS Gothic" w:hAnsi="MS Gothic" w:hint="eastAsia"/>
              <w:szCs w:val="20"/>
            </w:rPr>
            <w:t>☐</w:t>
          </w:r>
          <w:permEnd w:id="996089945"/>
        </w:sdtContent>
      </w:sdt>
      <w:r>
        <w:t xml:space="preserve"> non</w:t>
      </w:r>
    </w:p>
    <w:p w:rsidR="00053993" w:rsidRDefault="00053993" w:rsidP="002C3E49">
      <w:pPr>
        <w:pStyle w:val="Sansinterligne"/>
        <w:keepNext/>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480"/>
        <w:gridCol w:w="3482"/>
        <w:gridCol w:w="4902"/>
      </w:tblGrid>
      <w:tr w:rsidR="006951EC" w:rsidRPr="00EF59A2" w:rsidTr="006A7D38">
        <w:trPr>
          <w:cantSplit/>
          <w:trHeight w:val="567"/>
          <w:tblHeader/>
          <w:jc w:val="center"/>
        </w:trPr>
        <w:tc>
          <w:tcPr>
            <w:tcW w:w="750" w:type="pct"/>
            <w:tcBorders>
              <w:right w:val="single" w:sz="18" w:space="0" w:color="CDDFD9"/>
            </w:tcBorders>
            <w:shd w:val="clear" w:color="auto" w:fill="A5C3B8"/>
            <w:vAlign w:val="center"/>
          </w:tcPr>
          <w:p w:rsidR="006951EC" w:rsidRPr="00F963FE" w:rsidRDefault="006951EC" w:rsidP="006A7D38">
            <w:pPr>
              <w:keepNext/>
              <w:jc w:val="center"/>
              <w:rPr>
                <w:b/>
                <w:color w:val="FFFFFF"/>
                <w:szCs w:val="20"/>
              </w:rPr>
            </w:pPr>
          </w:p>
        </w:tc>
        <w:tc>
          <w:tcPr>
            <w:tcW w:w="1765" w:type="pct"/>
            <w:shd w:val="clear" w:color="auto" w:fill="A5C3B8"/>
            <w:vAlign w:val="center"/>
          </w:tcPr>
          <w:p w:rsidR="006951EC" w:rsidRPr="00F963FE" w:rsidRDefault="006951EC" w:rsidP="006A7D38">
            <w:pPr>
              <w:keepNext/>
              <w:jc w:val="center"/>
              <w:rPr>
                <w:b/>
                <w:color w:val="FFFFFF"/>
                <w:szCs w:val="20"/>
              </w:rPr>
            </w:pPr>
            <w:r>
              <w:rPr>
                <w:b/>
                <w:color w:val="FFFFFF"/>
                <w:szCs w:val="20"/>
              </w:rPr>
              <w:t>Prestataire</w:t>
            </w:r>
          </w:p>
        </w:tc>
        <w:tc>
          <w:tcPr>
            <w:tcW w:w="2485" w:type="pct"/>
            <w:shd w:val="clear" w:color="auto" w:fill="A5C3B8"/>
            <w:vAlign w:val="center"/>
          </w:tcPr>
          <w:p w:rsidR="006951EC" w:rsidRPr="00F963FE" w:rsidRDefault="006951EC" w:rsidP="006A7D38">
            <w:pPr>
              <w:keepNext/>
              <w:jc w:val="center"/>
              <w:rPr>
                <w:b/>
                <w:color w:val="FFFFFF"/>
                <w:szCs w:val="20"/>
              </w:rPr>
            </w:pPr>
            <w:r w:rsidRPr="00211830">
              <w:rPr>
                <w:b/>
                <w:color w:val="FFFFFF"/>
                <w:szCs w:val="20"/>
              </w:rPr>
              <w:t>Lieux d'intervention</w:t>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4702D8" w:rsidRDefault="006951EC" w:rsidP="006A7D38">
            <w:pPr>
              <w:keepNext/>
              <w:jc w:val="center"/>
              <w:rPr>
                <w:b/>
                <w:color w:val="000000"/>
                <w:szCs w:val="20"/>
              </w:rPr>
            </w:pPr>
            <w:permStart w:id="1498051977"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1765" w:type="pct"/>
            <w:shd w:val="clear" w:color="auto" w:fill="E4EBF7"/>
            <w:vAlign w:val="center"/>
          </w:tcPr>
          <w:p w:rsidR="006951EC" w:rsidRPr="00F963FE" w:rsidRDefault="006951EC" w:rsidP="006A7D38">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6951EC" w:rsidRPr="00F963FE" w:rsidRDefault="006951EC" w:rsidP="006A7D38">
            <w:pPr>
              <w:keepNext/>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1765"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1765"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2485"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trHeight w:val="397"/>
          <w:jc w:val="center"/>
        </w:trPr>
        <w:tc>
          <w:tcPr>
            <w:tcW w:w="750" w:type="pct"/>
            <w:tcBorders>
              <w:right w:val="single" w:sz="18" w:space="0" w:color="CDDFD9"/>
            </w:tcBorders>
            <w:shd w:val="clear" w:color="auto" w:fill="E4EBF7"/>
            <w:vAlign w:val="center"/>
          </w:tcPr>
          <w:p w:rsidR="006951EC" w:rsidRPr="00211830" w:rsidRDefault="006951EC" w:rsidP="006A7D38">
            <w:pPr>
              <w:jc w:val="center"/>
              <w:rPr>
                <w:b/>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1765" w:type="pct"/>
            <w:shd w:val="clear" w:color="auto" w:fill="E4EBF7"/>
            <w:vAlign w:val="center"/>
          </w:tcPr>
          <w:p w:rsidR="006951EC" w:rsidRDefault="006951EC" w:rsidP="006A7D38">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2485" w:type="pct"/>
            <w:shd w:val="clear" w:color="auto" w:fill="E4EBF7"/>
            <w:vAlign w:val="center"/>
          </w:tcPr>
          <w:p w:rsidR="006951EC" w:rsidRDefault="006951EC" w:rsidP="006A7D38">
            <w:pPr>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6951EC" w:rsidRPr="009F09BB" w:rsidRDefault="006951EC" w:rsidP="006A7D38">
      <w:pPr>
        <w:tabs>
          <w:tab w:val="left" w:pos="6720"/>
        </w:tabs>
        <w:spacing w:before="60" w:after="120"/>
        <w:jc w:val="both"/>
        <w:rPr>
          <w:i/>
          <w:iCs/>
          <w:sz w:val="16"/>
          <w:szCs w:val="16"/>
        </w:rPr>
      </w:pPr>
      <w:r>
        <w:rPr>
          <w:i/>
          <w:iCs/>
          <w:sz w:val="16"/>
          <w:szCs w:val="16"/>
        </w:rPr>
        <w:t xml:space="preserve"> </w:t>
      </w:r>
      <w:permEnd w:id="1498051977"/>
      <w:r>
        <w:rPr>
          <w:i/>
          <w:iCs/>
          <w:sz w:val="16"/>
          <w:szCs w:val="16"/>
        </w:rPr>
        <w:t xml:space="preserve">En cas de besoin, </w:t>
      </w:r>
      <w:r w:rsidRPr="009F09BB">
        <w:rPr>
          <w:i/>
          <w:iCs/>
          <w:sz w:val="16"/>
          <w:szCs w:val="16"/>
        </w:rPr>
        <w:t>ajoutez / dupliquez des lignes au tableau.</w:t>
      </w:r>
    </w:p>
    <w:p w:rsidR="00994DF3" w:rsidRPr="00012761" w:rsidRDefault="00994DF3" w:rsidP="002C3E49">
      <w:pPr>
        <w:spacing w:before="120" w:after="120"/>
      </w:pPr>
    </w:p>
    <w:p w:rsidR="005A6B01" w:rsidRDefault="005A6B01" w:rsidP="002C3E49">
      <w:pPr>
        <w:pStyle w:val="ASNTitre2"/>
        <w:spacing w:before="0" w:after="120"/>
      </w:pPr>
      <w:r>
        <w:lastRenderedPageBreak/>
        <w:t>VI. LIEUX OÙ S’EXERCE L’ACTIVITÉ</w:t>
      </w:r>
    </w:p>
    <w:p w:rsidR="00A0040E" w:rsidRDefault="00A0040E" w:rsidP="002C3E49">
      <w:pPr>
        <w:pStyle w:val="ASNTitre3"/>
        <w:jc w:val="both"/>
      </w:pPr>
      <w:r w:rsidRPr="00A0040E">
        <w:t>1</w:t>
      </w:r>
      <w:r w:rsidR="005A6B01">
        <w:t>.</w:t>
      </w:r>
      <w:r w:rsidRPr="00A0040E">
        <w:t xml:space="preserve"> </w:t>
      </w:r>
      <w:r w:rsidR="000A260E" w:rsidRPr="000A260E">
        <w:t>Détention</w:t>
      </w:r>
      <w:r w:rsidR="005A6B01">
        <w:t xml:space="preserve"> </w:t>
      </w:r>
      <w:r w:rsidR="000A260E" w:rsidRPr="000A260E">
        <w:t>/</w:t>
      </w:r>
      <w:r w:rsidR="005A6B01">
        <w:t xml:space="preserve"> </w:t>
      </w:r>
      <w:r w:rsidR="000A260E" w:rsidRPr="000A260E">
        <w:t>utilisation d’appareils dans l’établissement demandeur</w:t>
      </w:r>
    </w:p>
    <w:p w:rsidR="000A260E" w:rsidRDefault="000A260E" w:rsidP="002C3E49">
      <w:pPr>
        <w:keepNext/>
        <w:jc w:val="both"/>
      </w:pPr>
      <w:r w:rsidRPr="000A260E">
        <w:t>Des appareils seront-ils détenus et/ou utilisés dans l’établissement mentionné au chapitre I ?</w:t>
      </w:r>
    </w:p>
    <w:p w:rsidR="000A260E" w:rsidRPr="000A260E" w:rsidRDefault="0012351E" w:rsidP="002C3E49">
      <w:pPr>
        <w:keepNext/>
        <w:tabs>
          <w:tab w:val="left" w:pos="851"/>
          <w:tab w:val="left" w:pos="4536"/>
          <w:tab w:val="left" w:pos="5387"/>
        </w:tabs>
        <w:spacing w:before="60" w:after="60"/>
        <w:jc w:val="both"/>
      </w:pPr>
      <w:sdt>
        <w:sdtPr>
          <w:rPr>
            <w:szCs w:val="20"/>
          </w:rPr>
          <w:id w:val="-1699306198"/>
          <w15:appearance w15:val="hidden"/>
          <w14:checkbox>
            <w14:checked w14:val="0"/>
            <w14:checkedState w14:val="2612" w14:font="MS Gothic"/>
            <w14:uncheckedState w14:val="2610" w14:font="MS Gothic"/>
          </w14:checkbox>
        </w:sdtPr>
        <w:sdtEndPr/>
        <w:sdtContent>
          <w:permStart w:id="859517228" w:edGrp="everyone"/>
          <w:r w:rsidR="00B06D18">
            <w:rPr>
              <w:rFonts w:ascii="MS Gothic" w:eastAsia="MS Gothic" w:hAnsi="MS Gothic" w:hint="eastAsia"/>
              <w:szCs w:val="20"/>
            </w:rPr>
            <w:t>☐</w:t>
          </w:r>
          <w:permEnd w:id="859517228"/>
        </w:sdtContent>
      </w:sdt>
      <w:r w:rsidR="005A6B01">
        <w:t xml:space="preserve">  </w:t>
      </w:r>
      <w:proofErr w:type="gramStart"/>
      <w:r w:rsidR="005A6B01">
        <w:t>oui</w:t>
      </w:r>
      <w:proofErr w:type="gramEnd"/>
      <w:r w:rsidR="00750863">
        <w:tab/>
      </w:r>
      <w:r w:rsidR="00031AC3">
        <w:rPr>
          <w:rStyle w:val="ASNTexteVioletCar"/>
          <w:b w:val="0"/>
          <w:i/>
        </w:rPr>
        <w:t>Renseignez le tableau ci-après</w:t>
      </w:r>
      <w:r w:rsidR="00750863">
        <w:rPr>
          <w:rStyle w:val="ASNTexteVioletCar"/>
          <w:b w:val="0"/>
          <w:i/>
        </w:rPr>
        <w:t>.</w:t>
      </w:r>
      <w:r w:rsidR="005A6B01">
        <w:rPr>
          <w:rStyle w:val="ASNTexteVioletCar"/>
          <w:b w:val="0"/>
          <w:i/>
        </w:rPr>
        <w:tab/>
      </w:r>
      <w:sdt>
        <w:sdtPr>
          <w:rPr>
            <w:szCs w:val="20"/>
          </w:rPr>
          <w:id w:val="1379195055"/>
          <w15:appearance w15:val="hidden"/>
          <w14:checkbox>
            <w14:checked w14:val="0"/>
            <w14:checkedState w14:val="2612" w14:font="MS Gothic"/>
            <w14:uncheckedState w14:val="2610" w14:font="MS Gothic"/>
          </w14:checkbox>
        </w:sdtPr>
        <w:sdtEndPr/>
        <w:sdtContent>
          <w:permStart w:id="799415645" w:edGrp="everyone"/>
          <w:r w:rsidR="00B06D18">
            <w:rPr>
              <w:rFonts w:ascii="MS Gothic" w:eastAsia="MS Gothic" w:hAnsi="MS Gothic" w:hint="eastAsia"/>
              <w:szCs w:val="20"/>
            </w:rPr>
            <w:t>☐</w:t>
          </w:r>
          <w:permEnd w:id="799415645"/>
        </w:sdtContent>
      </w:sdt>
      <w:r w:rsidR="005A6B01">
        <w:t xml:space="preserve">  </w:t>
      </w:r>
      <w:proofErr w:type="gramStart"/>
      <w:r w:rsidR="005A6B01">
        <w:t>non</w:t>
      </w:r>
      <w:proofErr w:type="gramEnd"/>
      <w:r w:rsidR="005A6B01">
        <w:tab/>
      </w:r>
      <w:r w:rsidR="005A6B01" w:rsidRPr="000A260E">
        <w:rPr>
          <w:rStyle w:val="ASNTexteVioletCar"/>
          <w:b w:val="0"/>
          <w:i/>
        </w:rPr>
        <w:t xml:space="preserve">Passez directement aux </w:t>
      </w:r>
      <w:r w:rsidR="005A6B01">
        <w:rPr>
          <w:rStyle w:val="ASNTexteVioletCar"/>
          <w:b w:val="0"/>
          <w:i/>
        </w:rPr>
        <w:t xml:space="preserve">chapitres </w:t>
      </w:r>
      <w:r w:rsidR="005A6B01" w:rsidRPr="000A260E">
        <w:rPr>
          <w:rStyle w:val="ASNTexteVioletCar"/>
          <w:b w:val="0"/>
          <w:i/>
        </w:rPr>
        <w:t xml:space="preserve">VI.2. </w:t>
      </w:r>
      <w:proofErr w:type="gramStart"/>
      <w:r w:rsidR="005A6B01" w:rsidRPr="000A260E">
        <w:rPr>
          <w:rStyle w:val="ASNTexteVioletCar"/>
          <w:b w:val="0"/>
          <w:i/>
        </w:rPr>
        <w:t>et</w:t>
      </w:r>
      <w:proofErr w:type="gramEnd"/>
      <w:r w:rsidR="005A6B01" w:rsidRPr="000A260E">
        <w:rPr>
          <w:rStyle w:val="ASNTexteVioletCar"/>
          <w:b w:val="0"/>
          <w:i/>
        </w:rPr>
        <w:t xml:space="preserve"> </w:t>
      </w:r>
      <w:r w:rsidR="005A6B01">
        <w:rPr>
          <w:rStyle w:val="ASNTexteVioletCar"/>
          <w:b w:val="0"/>
          <w:i/>
        </w:rPr>
        <w:t>VI.</w:t>
      </w:r>
      <w:r w:rsidR="005A6B01" w:rsidRPr="000A260E">
        <w:rPr>
          <w:rStyle w:val="ASNTexteVioletCar"/>
          <w:b w:val="0"/>
          <w:i/>
        </w:rPr>
        <w:t>3.</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124"/>
        <w:gridCol w:w="8740"/>
      </w:tblGrid>
      <w:tr w:rsidR="006951EC" w:rsidRPr="00EF59A2" w:rsidTr="006A7D38">
        <w:trPr>
          <w:cantSplit/>
          <w:trHeight w:val="377"/>
          <w:tblHeader/>
          <w:jc w:val="center"/>
        </w:trPr>
        <w:tc>
          <w:tcPr>
            <w:tcW w:w="570" w:type="pct"/>
            <w:tcBorders>
              <w:right w:val="single" w:sz="18" w:space="0" w:color="CDDFD9"/>
            </w:tcBorders>
            <w:shd w:val="clear" w:color="auto" w:fill="A5C3B8"/>
            <w:vAlign w:val="center"/>
          </w:tcPr>
          <w:p w:rsidR="006951EC" w:rsidRPr="00F963FE" w:rsidRDefault="006951EC" w:rsidP="006A7D38">
            <w:pPr>
              <w:keepNext/>
              <w:jc w:val="center"/>
              <w:rPr>
                <w:b/>
                <w:color w:val="FFFFFF"/>
                <w:szCs w:val="20"/>
              </w:rPr>
            </w:pPr>
          </w:p>
        </w:tc>
        <w:tc>
          <w:tcPr>
            <w:tcW w:w="4430" w:type="pct"/>
            <w:shd w:val="clear" w:color="auto" w:fill="A5C3B8"/>
            <w:vAlign w:val="center"/>
          </w:tcPr>
          <w:p w:rsidR="006951EC" w:rsidRPr="000A260E" w:rsidRDefault="006951EC" w:rsidP="006A7D38">
            <w:pPr>
              <w:keepNext/>
              <w:jc w:val="center"/>
              <w:rPr>
                <w:b/>
                <w:color w:val="FFFFFF"/>
                <w:szCs w:val="20"/>
              </w:rPr>
            </w:pPr>
            <w:r w:rsidRPr="000A260E">
              <w:rPr>
                <w:b/>
                <w:color w:val="FFFFFF"/>
                <w:szCs w:val="20"/>
              </w:rPr>
              <w:t>Opérations réalisées dans l'établi</w:t>
            </w:r>
            <w:r>
              <w:rPr>
                <w:b/>
                <w:color w:val="FFFFFF"/>
                <w:szCs w:val="20"/>
              </w:rPr>
              <w:t>ssement mentionné au chapitre I</w:t>
            </w:r>
          </w:p>
        </w:tc>
      </w:tr>
      <w:tr w:rsidR="006951EC" w:rsidTr="00FF272E">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6951EC" w:rsidRPr="00211830" w:rsidRDefault="006951EC" w:rsidP="006A7D38">
            <w:pPr>
              <w:keepNext/>
              <w:jc w:val="center"/>
              <w:rPr>
                <w:b/>
                <w:color w:val="000000"/>
              </w:rPr>
            </w:pPr>
            <w:permStart w:id="1194276752" w:edGrp="everyone"/>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1</w:t>
            </w:r>
            <w:r w:rsidRPr="004702D8">
              <w:rPr>
                <w:b/>
                <w:szCs w:val="20"/>
              </w:rPr>
              <w:fldChar w:fldCharType="end"/>
            </w:r>
          </w:p>
        </w:tc>
        <w:tc>
          <w:tcPr>
            <w:tcW w:w="4430" w:type="pct"/>
            <w:tcBorders>
              <w:bottom w:val="nil"/>
            </w:tcBorders>
            <w:shd w:val="clear" w:color="auto" w:fill="E4EBF7"/>
            <w:vAlign w:val="center"/>
          </w:tcPr>
          <w:p w:rsidR="006951EC" w:rsidRPr="00F963FE" w:rsidRDefault="006951EC" w:rsidP="006A7D38">
            <w:pPr>
              <w:keepNext/>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6951EC" w:rsidRPr="00211830" w:rsidRDefault="006951EC" w:rsidP="006A7D38">
            <w:pPr>
              <w:keepNext/>
              <w:jc w:val="center"/>
              <w:rPr>
                <w:b/>
                <w:color w:val="000000"/>
              </w:rPr>
            </w:pPr>
          </w:p>
        </w:tc>
        <w:tc>
          <w:tcPr>
            <w:tcW w:w="4430" w:type="pct"/>
            <w:tcBorders>
              <w:top w:val="nil"/>
              <w:bottom w:val="single" w:sz="4" w:space="0" w:color="007978"/>
            </w:tcBorders>
            <w:shd w:val="clear" w:color="auto" w:fill="E4EBF7"/>
            <w:vAlign w:val="center"/>
          </w:tcPr>
          <w:p w:rsidR="006951EC" w:rsidRDefault="006951EC" w:rsidP="006A7D38">
            <w:pPr>
              <w:keepNext/>
            </w:pPr>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6951EC" w:rsidRPr="00211830" w:rsidRDefault="006951EC" w:rsidP="006A7D38">
            <w:pPr>
              <w:keepNext/>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2</w:t>
            </w:r>
            <w:r w:rsidRPr="004702D8">
              <w:rPr>
                <w:b/>
                <w:szCs w:val="20"/>
              </w:rPr>
              <w:fldChar w:fldCharType="end"/>
            </w:r>
          </w:p>
        </w:tc>
        <w:tc>
          <w:tcPr>
            <w:tcW w:w="4430" w:type="pct"/>
            <w:tcBorders>
              <w:bottom w:val="nil"/>
            </w:tcBorders>
            <w:shd w:val="clear" w:color="auto" w:fill="E4EBF7"/>
            <w:vAlign w:val="center"/>
          </w:tcPr>
          <w:p w:rsidR="006951EC" w:rsidRPr="00F963FE" w:rsidRDefault="006951EC" w:rsidP="006A7D38">
            <w:pPr>
              <w:keepNext/>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6951EC" w:rsidRPr="00211830" w:rsidRDefault="006951EC" w:rsidP="006A7D38">
            <w:pPr>
              <w:keepNext/>
              <w:jc w:val="center"/>
              <w:rPr>
                <w:b/>
                <w:color w:val="000000"/>
              </w:rPr>
            </w:pPr>
          </w:p>
        </w:tc>
        <w:tc>
          <w:tcPr>
            <w:tcW w:w="4430" w:type="pct"/>
            <w:tcBorders>
              <w:top w:val="nil"/>
              <w:bottom w:val="single" w:sz="4" w:space="0" w:color="007978"/>
            </w:tcBorders>
            <w:shd w:val="clear" w:color="auto" w:fill="E4EBF7"/>
            <w:vAlign w:val="center"/>
          </w:tcPr>
          <w:p w:rsidR="006951EC" w:rsidRDefault="006951EC" w:rsidP="006A7D38">
            <w:pPr>
              <w:keepNext/>
            </w:pPr>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6951EC" w:rsidRPr="00211830" w:rsidRDefault="006951EC" w:rsidP="006A7D38">
            <w:pPr>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3</w:t>
            </w:r>
            <w:r w:rsidRPr="004702D8">
              <w:rPr>
                <w:b/>
                <w:szCs w:val="20"/>
              </w:rPr>
              <w:fldChar w:fldCharType="end"/>
            </w:r>
          </w:p>
        </w:tc>
        <w:tc>
          <w:tcPr>
            <w:tcW w:w="4430" w:type="pct"/>
            <w:tcBorders>
              <w:bottom w:val="nil"/>
            </w:tcBorders>
            <w:shd w:val="clear" w:color="auto" w:fill="E4EBF7"/>
            <w:vAlign w:val="center"/>
          </w:tcPr>
          <w:p w:rsidR="006951EC" w:rsidRPr="00F963FE" w:rsidRDefault="006951EC" w:rsidP="006A7D38">
            <w:pPr>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6951EC" w:rsidRPr="00211830" w:rsidRDefault="006951EC" w:rsidP="006A7D38">
            <w:pPr>
              <w:jc w:val="center"/>
              <w:rPr>
                <w:b/>
                <w:color w:val="000000"/>
              </w:rPr>
            </w:pPr>
          </w:p>
        </w:tc>
        <w:tc>
          <w:tcPr>
            <w:tcW w:w="4430" w:type="pct"/>
            <w:tcBorders>
              <w:top w:val="nil"/>
              <w:bottom w:val="single" w:sz="4" w:space="0" w:color="007978"/>
            </w:tcBorders>
            <w:shd w:val="clear" w:color="auto" w:fill="E4EBF7"/>
            <w:vAlign w:val="center"/>
          </w:tcPr>
          <w:p w:rsidR="006951EC" w:rsidRDefault="006951EC" w:rsidP="006A7D38">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val="restart"/>
            <w:tcBorders>
              <w:right w:val="single" w:sz="18" w:space="0" w:color="CDDFD9"/>
            </w:tcBorders>
            <w:shd w:val="clear" w:color="auto" w:fill="E4EBF7"/>
            <w:vAlign w:val="center"/>
          </w:tcPr>
          <w:p w:rsidR="006951EC" w:rsidRPr="00211830" w:rsidRDefault="006951EC" w:rsidP="006A7D38">
            <w:pPr>
              <w:jc w:val="center"/>
              <w:rPr>
                <w:b/>
                <w:color w:val="000000"/>
              </w:rPr>
            </w:pPr>
            <w:r w:rsidRPr="004702D8">
              <w:rPr>
                <w:b/>
                <w:szCs w:val="20"/>
              </w:rPr>
              <w:t xml:space="preserve">Appareil </w:t>
            </w:r>
            <w:r w:rsidRPr="004702D8">
              <w:rPr>
                <w:b/>
                <w:szCs w:val="20"/>
              </w:rPr>
              <w:fldChar w:fldCharType="begin">
                <w:ffData>
                  <w:name w:val=""/>
                  <w:enabled/>
                  <w:calcOnExit w:val="0"/>
                  <w:textInput>
                    <w:default w:val="  1"/>
                  </w:textInput>
                </w:ffData>
              </w:fldChar>
            </w:r>
            <w:r w:rsidRPr="004702D8">
              <w:rPr>
                <w:b/>
                <w:szCs w:val="20"/>
              </w:rPr>
              <w:instrText xml:space="preserve"> FORMTEXT </w:instrText>
            </w:r>
            <w:r w:rsidRPr="004702D8">
              <w:rPr>
                <w:b/>
                <w:szCs w:val="20"/>
              </w:rPr>
            </w:r>
            <w:r w:rsidRPr="004702D8">
              <w:rPr>
                <w:b/>
                <w:szCs w:val="20"/>
              </w:rPr>
              <w:fldChar w:fldCharType="separate"/>
            </w:r>
            <w:r w:rsidRPr="004702D8">
              <w:rPr>
                <w:b/>
                <w:noProof/>
                <w:szCs w:val="20"/>
              </w:rPr>
              <w:t xml:space="preserve"> </w:t>
            </w:r>
            <w:r>
              <w:rPr>
                <w:b/>
                <w:noProof/>
                <w:szCs w:val="20"/>
              </w:rPr>
              <w:t>4</w:t>
            </w:r>
            <w:r w:rsidRPr="004702D8">
              <w:rPr>
                <w:b/>
                <w:szCs w:val="20"/>
              </w:rPr>
              <w:fldChar w:fldCharType="end"/>
            </w:r>
          </w:p>
        </w:tc>
        <w:tc>
          <w:tcPr>
            <w:tcW w:w="4430" w:type="pct"/>
            <w:tcBorders>
              <w:bottom w:val="nil"/>
            </w:tcBorders>
            <w:shd w:val="clear" w:color="auto" w:fill="E4EBF7"/>
            <w:vAlign w:val="center"/>
          </w:tcPr>
          <w:p w:rsidR="006951EC" w:rsidRPr="00F963FE" w:rsidRDefault="006951EC" w:rsidP="006A7D38">
            <w:pPr>
              <w:rPr>
                <w:color w:val="000000"/>
              </w:rPr>
            </w:pPr>
            <w:r w:rsidRPr="00F0220F">
              <w:t>Détention, 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Tr="00FF272E">
        <w:tblPrEx>
          <w:tblBorders>
            <w:top w:val="single" w:sz="4" w:space="0" w:color="007978"/>
          </w:tblBorders>
        </w:tblPrEx>
        <w:trPr>
          <w:cantSplit/>
          <w:trHeight w:val="397"/>
          <w:jc w:val="center"/>
        </w:trPr>
        <w:tc>
          <w:tcPr>
            <w:tcW w:w="570" w:type="pct"/>
            <w:vMerge/>
            <w:tcBorders>
              <w:right w:val="single" w:sz="18" w:space="0" w:color="CDDFD9"/>
            </w:tcBorders>
            <w:shd w:val="clear" w:color="auto" w:fill="E4EBF7"/>
            <w:vAlign w:val="center"/>
          </w:tcPr>
          <w:p w:rsidR="006951EC" w:rsidRPr="00211830" w:rsidRDefault="006951EC" w:rsidP="006A7D38">
            <w:pPr>
              <w:jc w:val="center"/>
              <w:rPr>
                <w:b/>
                <w:color w:val="000000"/>
              </w:rPr>
            </w:pPr>
          </w:p>
        </w:tc>
        <w:tc>
          <w:tcPr>
            <w:tcW w:w="4430" w:type="pct"/>
            <w:tcBorders>
              <w:top w:val="nil"/>
            </w:tcBorders>
            <w:shd w:val="clear" w:color="auto" w:fill="E4EBF7"/>
            <w:vAlign w:val="center"/>
          </w:tcPr>
          <w:p w:rsidR="006951EC" w:rsidRDefault="006951EC" w:rsidP="006A7D38">
            <w:r>
              <w:t>Utilisation</w:t>
            </w:r>
            <w:r w:rsidRPr="000A260E">
              <w:t xml:space="preserve">, </w:t>
            </w:r>
            <w:r w:rsidRPr="00F0220F">
              <w:t>identifiez le ou les locaux concerné(s) :</w:t>
            </w:r>
            <w:r w:rsidRPr="000A260E">
              <w:t xml:space="preserve"> </w:t>
            </w:r>
            <w:r>
              <w:t xml:space="preserve"> </w:t>
            </w: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6951EC" w:rsidRPr="009F09BB" w:rsidRDefault="006951EC" w:rsidP="006A7D38">
      <w:pPr>
        <w:tabs>
          <w:tab w:val="left" w:pos="6720"/>
        </w:tabs>
        <w:spacing w:before="60" w:after="120"/>
        <w:jc w:val="both"/>
        <w:rPr>
          <w:i/>
          <w:iCs/>
          <w:sz w:val="16"/>
          <w:szCs w:val="16"/>
        </w:rPr>
      </w:pPr>
      <w:r>
        <w:rPr>
          <w:i/>
          <w:iCs/>
          <w:sz w:val="16"/>
          <w:szCs w:val="16"/>
        </w:rPr>
        <w:t xml:space="preserve"> </w:t>
      </w:r>
      <w:permEnd w:id="1194276752"/>
      <w:r>
        <w:rPr>
          <w:i/>
          <w:iCs/>
          <w:sz w:val="16"/>
          <w:szCs w:val="16"/>
        </w:rPr>
        <w:t xml:space="preserve">En cas de besoin, </w:t>
      </w:r>
      <w:r w:rsidRPr="009F09BB">
        <w:rPr>
          <w:i/>
          <w:iCs/>
          <w:sz w:val="16"/>
          <w:szCs w:val="16"/>
        </w:rPr>
        <w:t>ajoutez / dupliquez des lignes au tableau.</w:t>
      </w:r>
    </w:p>
    <w:p w:rsidR="006951EC" w:rsidRDefault="006951EC" w:rsidP="002C3E49">
      <w:pPr>
        <w:jc w:val="both"/>
      </w:pPr>
    </w:p>
    <w:p w:rsidR="00CB1567" w:rsidRPr="000A14B2" w:rsidRDefault="000A14B2" w:rsidP="002C3E49">
      <w:pPr>
        <w:jc w:val="both"/>
      </w:pPr>
      <w:r w:rsidRPr="000A14B2">
        <w:t>L’établissement mentionné au chapitre I est-il le seul lieu où seront détenus et/ou utilisés des appareils ?</w:t>
      </w:r>
    </w:p>
    <w:p w:rsidR="00CB1567" w:rsidRPr="00CB1567" w:rsidRDefault="0012351E" w:rsidP="002C3E49">
      <w:pPr>
        <w:tabs>
          <w:tab w:val="left" w:pos="851"/>
          <w:tab w:val="left" w:pos="4536"/>
          <w:tab w:val="left" w:pos="5387"/>
        </w:tabs>
        <w:spacing w:before="60"/>
        <w:jc w:val="both"/>
      </w:pPr>
      <w:sdt>
        <w:sdtPr>
          <w:rPr>
            <w:szCs w:val="20"/>
          </w:rPr>
          <w:id w:val="-1443214730"/>
          <w15:appearance w15:val="hidden"/>
          <w14:checkbox>
            <w14:checked w14:val="0"/>
            <w14:checkedState w14:val="2612" w14:font="MS Gothic"/>
            <w14:uncheckedState w14:val="2610" w14:font="MS Gothic"/>
          </w14:checkbox>
        </w:sdtPr>
        <w:sdtEndPr/>
        <w:sdtContent>
          <w:permStart w:id="467035059" w:edGrp="everyone"/>
          <w:r w:rsidR="00B06D18">
            <w:rPr>
              <w:rFonts w:ascii="MS Gothic" w:eastAsia="MS Gothic" w:hAnsi="MS Gothic" w:hint="eastAsia"/>
              <w:szCs w:val="20"/>
            </w:rPr>
            <w:t>☐</w:t>
          </w:r>
          <w:permEnd w:id="467035059"/>
        </w:sdtContent>
      </w:sdt>
      <w:r w:rsidR="005A6B01">
        <w:t xml:space="preserve">  </w:t>
      </w:r>
      <w:proofErr w:type="gramStart"/>
      <w:r w:rsidR="005A6B01">
        <w:t>oui</w:t>
      </w:r>
      <w:proofErr w:type="gramEnd"/>
      <w:r w:rsidR="00750863">
        <w:tab/>
      </w:r>
      <w:r w:rsidR="00750863">
        <w:rPr>
          <w:rStyle w:val="ASNTexteVioletCar"/>
          <w:b w:val="0"/>
          <w:i/>
        </w:rPr>
        <w:t>Passez au chapitre</w:t>
      </w:r>
      <w:r w:rsidR="00CB1567">
        <w:rPr>
          <w:rStyle w:val="ASNTexteVioletCar"/>
          <w:b w:val="0"/>
          <w:i/>
        </w:rPr>
        <w:t xml:space="preserve"> VII</w:t>
      </w:r>
      <w:r w:rsidR="00CB1567">
        <w:rPr>
          <w:rStyle w:val="ASNTexteVioletCar"/>
          <w:b w:val="0"/>
          <w:i/>
        </w:rPr>
        <w:tab/>
      </w:r>
      <w:sdt>
        <w:sdtPr>
          <w:rPr>
            <w:szCs w:val="20"/>
          </w:rPr>
          <w:id w:val="1690725134"/>
          <w15:appearance w15:val="hidden"/>
          <w14:checkbox>
            <w14:checked w14:val="0"/>
            <w14:checkedState w14:val="2612" w14:font="MS Gothic"/>
            <w14:uncheckedState w14:val="2610" w14:font="MS Gothic"/>
          </w14:checkbox>
        </w:sdtPr>
        <w:sdtEndPr/>
        <w:sdtContent>
          <w:permStart w:id="1226145471" w:edGrp="everyone"/>
          <w:r w:rsidR="00B06D18">
            <w:rPr>
              <w:rFonts w:ascii="MS Gothic" w:eastAsia="MS Gothic" w:hAnsi="MS Gothic" w:hint="eastAsia"/>
              <w:szCs w:val="20"/>
            </w:rPr>
            <w:t>☐</w:t>
          </w:r>
          <w:permEnd w:id="1226145471"/>
        </w:sdtContent>
      </w:sdt>
      <w:r w:rsidR="005A6B01">
        <w:t xml:space="preserve">  non</w:t>
      </w:r>
      <w:r w:rsidR="008A472C">
        <w:tab/>
      </w:r>
      <w:r w:rsidR="008A472C">
        <w:rPr>
          <w:rStyle w:val="ASNTexteVioletCar"/>
          <w:b w:val="0"/>
          <w:i/>
        </w:rPr>
        <w:t xml:space="preserve">Renseignez les chapitres </w:t>
      </w:r>
      <w:r w:rsidR="008A472C" w:rsidRPr="000A260E">
        <w:rPr>
          <w:rStyle w:val="ASNTexteVioletCar"/>
          <w:b w:val="0"/>
          <w:i/>
        </w:rPr>
        <w:t xml:space="preserve">VI.2. </w:t>
      </w:r>
      <w:proofErr w:type="gramStart"/>
      <w:r w:rsidR="008A472C" w:rsidRPr="000A260E">
        <w:rPr>
          <w:rStyle w:val="ASNTexteVioletCar"/>
          <w:b w:val="0"/>
          <w:i/>
        </w:rPr>
        <w:t>et</w:t>
      </w:r>
      <w:proofErr w:type="gramEnd"/>
      <w:r w:rsidR="008A472C" w:rsidRPr="000A260E">
        <w:rPr>
          <w:rStyle w:val="ASNTexteVioletCar"/>
          <w:b w:val="0"/>
          <w:i/>
        </w:rPr>
        <w:t xml:space="preserve"> VI.3.</w:t>
      </w:r>
    </w:p>
    <w:p w:rsidR="00CB1567" w:rsidRPr="000A14B2" w:rsidRDefault="00CB1567" w:rsidP="002C3E49"/>
    <w:p w:rsidR="00CB1567" w:rsidRDefault="00CB1567" w:rsidP="002C3E49">
      <w:pPr>
        <w:pStyle w:val="ASNTitre3"/>
        <w:jc w:val="both"/>
      </w:pPr>
      <w:r>
        <w:t>2</w:t>
      </w:r>
      <w:r w:rsidR="005A6B01">
        <w:t>.</w:t>
      </w:r>
      <w:r w:rsidRPr="00A0040E">
        <w:t xml:space="preserve"> </w:t>
      </w:r>
      <w:r w:rsidRPr="00CB1567">
        <w:t xml:space="preserve">Autres lieux </w:t>
      </w:r>
      <w:r w:rsidRPr="000A14B2">
        <w:rPr>
          <w:u w:val="single"/>
        </w:rPr>
        <w:t>réguliers</w:t>
      </w:r>
      <w:r w:rsidRPr="00CB1567">
        <w:t xml:space="preserve"> de détention</w:t>
      </w:r>
      <w:r w:rsidR="005A6B01">
        <w:t xml:space="preserve"> </w:t>
      </w:r>
      <w:r w:rsidRPr="00CB1567">
        <w:t>/</w:t>
      </w:r>
      <w:r w:rsidR="005A6B01">
        <w:t xml:space="preserve"> </w:t>
      </w:r>
      <w:r w:rsidR="008D3C61">
        <w:t>d’</w:t>
      </w:r>
      <w:r w:rsidRPr="00CB1567">
        <w:t>utilisation</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09"/>
        <w:gridCol w:w="2828"/>
        <w:gridCol w:w="1320"/>
        <w:gridCol w:w="1320"/>
        <w:gridCol w:w="3863"/>
        <w:gridCol w:w="10"/>
      </w:tblGrid>
      <w:tr w:rsidR="006951EC" w:rsidRPr="000A14B2" w:rsidTr="006A7D38">
        <w:trPr>
          <w:cantSplit/>
          <w:trHeight w:val="355"/>
          <w:tblHeader/>
          <w:jc w:val="center"/>
        </w:trPr>
        <w:tc>
          <w:tcPr>
            <w:tcW w:w="709" w:type="dxa"/>
            <w:vMerge w:val="restart"/>
            <w:tcBorders>
              <w:right w:val="single" w:sz="18" w:space="0" w:color="CDDFD9"/>
            </w:tcBorders>
            <w:shd w:val="clear" w:color="auto" w:fill="A5C3B8"/>
            <w:vAlign w:val="center"/>
          </w:tcPr>
          <w:p w:rsidR="006951EC" w:rsidRPr="000A14B2" w:rsidRDefault="006951EC" w:rsidP="006A7D38">
            <w:pPr>
              <w:keepNext/>
              <w:jc w:val="center"/>
              <w:rPr>
                <w:b/>
                <w:color w:val="FFFFFF"/>
                <w:szCs w:val="20"/>
              </w:rPr>
            </w:pPr>
          </w:p>
        </w:tc>
        <w:tc>
          <w:tcPr>
            <w:tcW w:w="4148" w:type="dxa"/>
            <w:gridSpan w:val="2"/>
            <w:tcBorders>
              <w:bottom w:val="single" w:sz="4" w:space="0" w:color="007978"/>
            </w:tcBorders>
            <w:shd w:val="clear" w:color="auto" w:fill="A5C3B8"/>
            <w:vAlign w:val="center"/>
          </w:tcPr>
          <w:p w:rsidR="006951EC" w:rsidRPr="000A14B2" w:rsidRDefault="006951EC" w:rsidP="006A7D38">
            <w:pPr>
              <w:keepNext/>
              <w:jc w:val="center"/>
              <w:rPr>
                <w:b/>
                <w:color w:val="FFFFFF"/>
                <w:szCs w:val="20"/>
              </w:rPr>
            </w:pPr>
            <w:r w:rsidRPr="000A14B2">
              <w:rPr>
                <w:b/>
                <w:color w:val="FFFFFF"/>
                <w:szCs w:val="20"/>
              </w:rPr>
              <w:t>Lieux</w:t>
            </w:r>
          </w:p>
        </w:tc>
        <w:tc>
          <w:tcPr>
            <w:tcW w:w="1320" w:type="dxa"/>
            <w:vMerge w:val="restart"/>
            <w:shd w:val="clear" w:color="auto" w:fill="A5C3B8"/>
            <w:vAlign w:val="center"/>
          </w:tcPr>
          <w:p w:rsidR="006951EC" w:rsidRPr="000A14B2" w:rsidRDefault="006951EC" w:rsidP="006A7D38">
            <w:pPr>
              <w:keepNext/>
              <w:jc w:val="center"/>
              <w:rPr>
                <w:b/>
                <w:color w:val="FFFFFF"/>
                <w:szCs w:val="20"/>
              </w:rPr>
            </w:pPr>
            <w:r w:rsidRPr="000A14B2">
              <w:rPr>
                <w:b/>
                <w:color w:val="FFFFFF"/>
                <w:szCs w:val="20"/>
              </w:rPr>
              <w:t>Appareil(s)</w:t>
            </w:r>
          </w:p>
          <w:p w:rsidR="006951EC" w:rsidRPr="000A14B2" w:rsidRDefault="006951EC" w:rsidP="006A7D38">
            <w:pPr>
              <w:keepNext/>
              <w:jc w:val="center"/>
              <w:rPr>
                <w:b/>
                <w:color w:val="FFFFFF"/>
                <w:szCs w:val="20"/>
              </w:rPr>
            </w:pPr>
            <w:r w:rsidRPr="000A14B2">
              <w:rPr>
                <w:b/>
                <w:color w:val="FFFFFF"/>
                <w:szCs w:val="20"/>
              </w:rPr>
              <w:t>concerné(s)</w:t>
            </w:r>
          </w:p>
        </w:tc>
        <w:tc>
          <w:tcPr>
            <w:tcW w:w="3873" w:type="dxa"/>
            <w:gridSpan w:val="2"/>
            <w:vMerge w:val="restart"/>
            <w:shd w:val="clear" w:color="auto" w:fill="A5C3B8"/>
            <w:vAlign w:val="center"/>
          </w:tcPr>
          <w:p w:rsidR="006951EC" w:rsidRPr="008179A7" w:rsidRDefault="006951EC" w:rsidP="006A7D38">
            <w:pPr>
              <w:keepNext/>
              <w:jc w:val="center"/>
              <w:rPr>
                <w:b/>
                <w:color w:val="FFFFFF"/>
                <w:szCs w:val="20"/>
              </w:rPr>
            </w:pPr>
            <w:r w:rsidRPr="008179A7">
              <w:rPr>
                <w:b/>
                <w:color w:val="FFFFFF"/>
                <w:szCs w:val="20"/>
              </w:rPr>
              <w:t>Opérations réalisée</w:t>
            </w:r>
            <w:r>
              <w:rPr>
                <w:b/>
                <w:color w:val="FFFFFF"/>
                <w:szCs w:val="20"/>
              </w:rPr>
              <w:t>s</w:t>
            </w:r>
          </w:p>
        </w:tc>
      </w:tr>
      <w:tr w:rsidR="006951EC" w:rsidRPr="00A0040E" w:rsidTr="006A7D38">
        <w:trPr>
          <w:cantSplit/>
          <w:trHeight w:val="567"/>
          <w:tblHeader/>
          <w:jc w:val="center"/>
        </w:trPr>
        <w:tc>
          <w:tcPr>
            <w:tcW w:w="709" w:type="dxa"/>
            <w:vMerge/>
            <w:tcBorders>
              <w:bottom w:val="nil"/>
              <w:right w:val="single" w:sz="18" w:space="0" w:color="CDDFD9"/>
            </w:tcBorders>
            <w:shd w:val="clear" w:color="auto" w:fill="CDDFD9"/>
            <w:vAlign w:val="center"/>
          </w:tcPr>
          <w:p w:rsidR="006951EC" w:rsidRPr="00F963FE" w:rsidRDefault="006951EC" w:rsidP="006A7D38">
            <w:pPr>
              <w:keepNext/>
              <w:rPr>
                <w:b/>
                <w:color w:val="007978"/>
                <w:sz w:val="18"/>
                <w:szCs w:val="18"/>
              </w:rPr>
            </w:pPr>
          </w:p>
        </w:tc>
        <w:tc>
          <w:tcPr>
            <w:tcW w:w="2828" w:type="dxa"/>
            <w:tcBorders>
              <w:top w:val="single" w:sz="4" w:space="0" w:color="007978"/>
              <w:left w:val="single" w:sz="18" w:space="0" w:color="CDDFD9"/>
              <w:bottom w:val="nil"/>
              <w:right w:val="single" w:sz="18" w:space="0" w:color="E4EBF7"/>
            </w:tcBorders>
            <w:shd w:val="clear" w:color="auto" w:fill="CDDFD9"/>
            <w:vAlign w:val="center"/>
          </w:tcPr>
          <w:p w:rsidR="006951EC" w:rsidRPr="000A14B2" w:rsidRDefault="006951EC" w:rsidP="006A7D38">
            <w:pPr>
              <w:keepNext/>
              <w:jc w:val="center"/>
              <w:rPr>
                <w:b/>
                <w:color w:val="007978"/>
                <w:sz w:val="18"/>
                <w:szCs w:val="18"/>
              </w:rPr>
            </w:pPr>
            <w:r w:rsidRPr="000A14B2">
              <w:rPr>
                <w:b/>
                <w:color w:val="007978"/>
                <w:sz w:val="18"/>
                <w:szCs w:val="18"/>
              </w:rPr>
              <w:t>Nom de la société et adresse complète</w:t>
            </w:r>
          </w:p>
        </w:tc>
        <w:tc>
          <w:tcPr>
            <w:tcW w:w="1320" w:type="dxa"/>
            <w:tcBorders>
              <w:top w:val="single" w:sz="4" w:space="0" w:color="007978"/>
              <w:left w:val="single" w:sz="18" w:space="0" w:color="E4EBF7"/>
              <w:bottom w:val="nil"/>
            </w:tcBorders>
            <w:shd w:val="clear" w:color="auto" w:fill="CDDFD9"/>
            <w:vAlign w:val="center"/>
          </w:tcPr>
          <w:p w:rsidR="006951EC" w:rsidRPr="000A14B2" w:rsidRDefault="006951EC" w:rsidP="006A7D38">
            <w:pPr>
              <w:keepNext/>
              <w:jc w:val="center"/>
              <w:rPr>
                <w:color w:val="007978"/>
                <w:sz w:val="18"/>
                <w:szCs w:val="18"/>
              </w:rPr>
            </w:pPr>
            <w:r w:rsidRPr="000A14B2">
              <w:rPr>
                <w:color w:val="007978"/>
                <w:sz w:val="18"/>
                <w:szCs w:val="18"/>
              </w:rPr>
              <w:t>Nature du lieu (INB/ICPE/autre)</w:t>
            </w:r>
          </w:p>
        </w:tc>
        <w:tc>
          <w:tcPr>
            <w:tcW w:w="1320" w:type="dxa"/>
            <w:vMerge/>
            <w:tcBorders>
              <w:bottom w:val="nil"/>
            </w:tcBorders>
            <w:shd w:val="clear" w:color="auto" w:fill="CDDFD9"/>
            <w:vAlign w:val="center"/>
          </w:tcPr>
          <w:p w:rsidR="006951EC" w:rsidRPr="00F963FE" w:rsidRDefault="006951EC" w:rsidP="006A7D38">
            <w:pPr>
              <w:keepNext/>
              <w:jc w:val="center"/>
              <w:rPr>
                <w:color w:val="007978"/>
                <w:sz w:val="18"/>
                <w:szCs w:val="18"/>
              </w:rPr>
            </w:pPr>
          </w:p>
        </w:tc>
        <w:tc>
          <w:tcPr>
            <w:tcW w:w="3873" w:type="dxa"/>
            <w:gridSpan w:val="2"/>
            <w:vMerge/>
            <w:tcBorders>
              <w:bottom w:val="nil"/>
            </w:tcBorders>
            <w:shd w:val="clear" w:color="auto" w:fill="CDDFD9"/>
            <w:vAlign w:val="center"/>
          </w:tcPr>
          <w:p w:rsidR="006951EC" w:rsidRPr="00F963FE" w:rsidRDefault="006951EC" w:rsidP="006A7D38">
            <w:pPr>
              <w:keepNext/>
              <w:jc w:val="center"/>
              <w:rPr>
                <w:color w:val="007978"/>
                <w:sz w:val="18"/>
                <w:szCs w:val="18"/>
              </w:rPr>
            </w:pP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6951EC" w:rsidRPr="00F0220F" w:rsidRDefault="006951EC" w:rsidP="006A7D38">
            <w:pPr>
              <w:keepNext/>
              <w:rPr>
                <w:b/>
                <w:color w:val="000000"/>
              </w:rPr>
            </w:pPr>
            <w:permStart w:id="993724947" w:edGrp="everyone"/>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sidRPr="00F0220F">
              <w:rPr>
                <w:b/>
                <w:noProof/>
                <w:color w:val="000000"/>
              </w:rPr>
              <w:t>1</w:t>
            </w:r>
            <w:r w:rsidRPr="00F0220F">
              <w:rPr>
                <w:b/>
                <w:color w:val="000000"/>
              </w:rPr>
              <w:fldChar w:fldCharType="end"/>
            </w:r>
          </w:p>
        </w:tc>
        <w:tc>
          <w:tcPr>
            <w:tcW w:w="2828" w:type="dxa"/>
            <w:vMerge w:val="restart"/>
            <w:shd w:val="clear" w:color="auto" w:fill="E4EBF7"/>
            <w:vAlign w:val="center"/>
          </w:tcPr>
          <w:p w:rsidR="006951EC" w:rsidRPr="008179A7" w:rsidRDefault="006951EC" w:rsidP="006A7D38">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6951EC" w:rsidRDefault="006951EC" w:rsidP="006A7D38">
            <w:pPr>
              <w:keepNext/>
              <w:jc w:val="center"/>
              <w:rPr>
                <w:i/>
                <w:sz w:val="18"/>
                <w:szCs w:val="18"/>
              </w:rPr>
            </w:pPr>
            <w:r w:rsidRPr="00F0220F">
              <w:rPr>
                <w:sz w:val="18"/>
                <w:szCs w:val="18"/>
              </w:rPr>
              <w:t>Détention, identifiez le ou les locaux concerné(s) :</w:t>
            </w:r>
          </w:p>
          <w:p w:rsidR="006951EC" w:rsidRPr="008179A7" w:rsidRDefault="006951EC" w:rsidP="006A7D38">
            <w:pPr>
              <w:keepNext/>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6951EC" w:rsidRPr="000A14B2" w:rsidRDefault="006951EC" w:rsidP="006A7D38">
            <w:pPr>
              <w:keepNext/>
              <w:rPr>
                <w:b/>
                <w:color w:val="000000"/>
              </w:rPr>
            </w:pPr>
          </w:p>
        </w:tc>
        <w:tc>
          <w:tcPr>
            <w:tcW w:w="2828" w:type="dxa"/>
            <w:vMerge/>
            <w:shd w:val="clear" w:color="auto" w:fill="E4EBF7"/>
            <w:vAlign w:val="center"/>
          </w:tcPr>
          <w:p w:rsidR="006951EC" w:rsidRPr="008179A7" w:rsidRDefault="006951EC" w:rsidP="006A7D38">
            <w:pPr>
              <w:keepNext/>
              <w:jc w:val="center"/>
              <w:rPr>
                <w:color w:val="000000"/>
                <w:sz w:val="18"/>
                <w:szCs w:val="18"/>
              </w:rPr>
            </w:pPr>
          </w:p>
        </w:tc>
        <w:tc>
          <w:tcPr>
            <w:tcW w:w="1320" w:type="dxa"/>
            <w:vMerge/>
            <w:shd w:val="clear" w:color="auto" w:fill="E4EBF7"/>
            <w:vAlign w:val="center"/>
          </w:tcPr>
          <w:p w:rsidR="006951EC" w:rsidRPr="008179A7" w:rsidRDefault="006951EC" w:rsidP="006A7D38">
            <w:pPr>
              <w:keepNext/>
              <w:jc w:val="center"/>
              <w:rPr>
                <w:color w:val="000000"/>
                <w:sz w:val="18"/>
                <w:szCs w:val="18"/>
              </w:rPr>
            </w:pPr>
          </w:p>
        </w:tc>
        <w:tc>
          <w:tcPr>
            <w:tcW w:w="1320" w:type="dxa"/>
            <w:vMerge/>
            <w:shd w:val="clear" w:color="auto" w:fill="E4EBF7"/>
            <w:vAlign w:val="center"/>
          </w:tcPr>
          <w:p w:rsidR="006951EC" w:rsidRPr="008179A7" w:rsidRDefault="006951EC" w:rsidP="006A7D38">
            <w:pPr>
              <w:keepNext/>
              <w:jc w:val="center"/>
              <w:rPr>
                <w:color w:val="000000"/>
                <w:sz w:val="18"/>
                <w:szCs w:val="18"/>
              </w:rPr>
            </w:pPr>
          </w:p>
        </w:tc>
        <w:tc>
          <w:tcPr>
            <w:tcW w:w="3863" w:type="dxa"/>
            <w:tcBorders>
              <w:top w:val="single" w:sz="4" w:space="0" w:color="C0C0C0"/>
              <w:bottom w:val="single" w:sz="4" w:space="0" w:color="007978"/>
            </w:tcBorders>
            <w:shd w:val="clear" w:color="auto" w:fill="E4EBF7"/>
            <w:vAlign w:val="center"/>
          </w:tcPr>
          <w:p w:rsidR="006951EC" w:rsidRDefault="006951EC" w:rsidP="006A7D38">
            <w:pPr>
              <w:keepNext/>
              <w:jc w:val="center"/>
              <w:rPr>
                <w:i/>
                <w:sz w:val="18"/>
                <w:szCs w:val="18"/>
              </w:rPr>
            </w:pPr>
            <w:r w:rsidRPr="00F0220F">
              <w:rPr>
                <w:sz w:val="18"/>
                <w:szCs w:val="18"/>
              </w:rPr>
              <w:t>Utilisation, identifiez le ou les locaux concerné(s) :</w:t>
            </w:r>
          </w:p>
          <w:p w:rsidR="006951EC" w:rsidRPr="008179A7" w:rsidRDefault="006951EC" w:rsidP="006A7D38">
            <w:pPr>
              <w:keepNext/>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6951EC" w:rsidRPr="00F0220F" w:rsidRDefault="006951EC" w:rsidP="006A7D38">
            <w:pPr>
              <w:rPr>
                <w:b/>
                <w:color w:val="000000"/>
              </w:rPr>
            </w:pPr>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Pr>
                <w:b/>
                <w:noProof/>
                <w:color w:val="000000"/>
              </w:rPr>
              <w:t>2</w:t>
            </w:r>
            <w:r w:rsidRPr="00F0220F">
              <w:rPr>
                <w:b/>
                <w:color w:val="000000"/>
              </w:rPr>
              <w:fldChar w:fldCharType="end"/>
            </w:r>
          </w:p>
        </w:tc>
        <w:tc>
          <w:tcPr>
            <w:tcW w:w="2828"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6951EC" w:rsidRDefault="006951EC" w:rsidP="006A7D38">
            <w:pPr>
              <w:jc w:val="center"/>
              <w:rPr>
                <w:i/>
                <w:sz w:val="18"/>
                <w:szCs w:val="18"/>
              </w:rPr>
            </w:pPr>
            <w:r w:rsidRPr="00F0220F">
              <w:rPr>
                <w:sz w:val="18"/>
                <w:szCs w:val="18"/>
              </w:rPr>
              <w:t>Détention, identifiez le ou les locaux concerné(s) :</w:t>
            </w:r>
          </w:p>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6951EC" w:rsidRPr="000A14B2" w:rsidRDefault="006951EC" w:rsidP="006A7D38">
            <w:pPr>
              <w:rPr>
                <w:b/>
              </w:rPr>
            </w:pPr>
          </w:p>
        </w:tc>
        <w:tc>
          <w:tcPr>
            <w:tcW w:w="2828" w:type="dxa"/>
            <w:vMerge/>
            <w:shd w:val="clear" w:color="auto" w:fill="E4EBF7"/>
            <w:vAlign w:val="center"/>
          </w:tcPr>
          <w:p w:rsidR="006951EC" w:rsidRPr="008179A7" w:rsidRDefault="006951EC" w:rsidP="006A7D38">
            <w:pPr>
              <w:jc w:val="center"/>
              <w:rPr>
                <w:sz w:val="18"/>
                <w:szCs w:val="18"/>
              </w:rPr>
            </w:pPr>
          </w:p>
        </w:tc>
        <w:tc>
          <w:tcPr>
            <w:tcW w:w="1320" w:type="dxa"/>
            <w:vMerge/>
            <w:shd w:val="clear" w:color="auto" w:fill="E4EBF7"/>
            <w:vAlign w:val="center"/>
          </w:tcPr>
          <w:p w:rsidR="006951EC" w:rsidRPr="008179A7" w:rsidRDefault="006951EC" w:rsidP="006A7D38">
            <w:pPr>
              <w:jc w:val="center"/>
              <w:rPr>
                <w:sz w:val="18"/>
                <w:szCs w:val="18"/>
              </w:rPr>
            </w:pPr>
          </w:p>
        </w:tc>
        <w:tc>
          <w:tcPr>
            <w:tcW w:w="1320" w:type="dxa"/>
            <w:vMerge/>
            <w:shd w:val="clear" w:color="auto" w:fill="E4EBF7"/>
            <w:vAlign w:val="center"/>
          </w:tcPr>
          <w:p w:rsidR="006951EC" w:rsidRPr="008179A7" w:rsidRDefault="006951EC" w:rsidP="006A7D38">
            <w:pPr>
              <w:jc w:val="center"/>
              <w:rPr>
                <w:sz w:val="18"/>
                <w:szCs w:val="18"/>
              </w:rPr>
            </w:pPr>
          </w:p>
        </w:tc>
        <w:tc>
          <w:tcPr>
            <w:tcW w:w="3863" w:type="dxa"/>
            <w:tcBorders>
              <w:top w:val="single" w:sz="4" w:space="0" w:color="C0C0C0"/>
              <w:bottom w:val="single" w:sz="4" w:space="0" w:color="007978"/>
            </w:tcBorders>
            <w:shd w:val="clear" w:color="auto" w:fill="E4EBF7"/>
            <w:vAlign w:val="center"/>
          </w:tcPr>
          <w:p w:rsidR="006951EC" w:rsidRDefault="006951EC" w:rsidP="006A7D38">
            <w:pPr>
              <w:jc w:val="center"/>
              <w:rPr>
                <w:i/>
                <w:sz w:val="18"/>
                <w:szCs w:val="18"/>
              </w:rPr>
            </w:pPr>
            <w:r w:rsidRPr="00F0220F">
              <w:rPr>
                <w:sz w:val="18"/>
                <w:szCs w:val="18"/>
              </w:rPr>
              <w:t>Utilisation, identifiez le ou les locaux concerné(s) :</w:t>
            </w:r>
          </w:p>
          <w:p w:rsidR="006951EC" w:rsidRPr="008179A7" w:rsidRDefault="006951EC" w:rsidP="006A7D38">
            <w:pPr>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val="restart"/>
            <w:tcBorders>
              <w:right w:val="single" w:sz="18" w:space="0" w:color="CDDFD9"/>
            </w:tcBorders>
            <w:shd w:val="clear" w:color="auto" w:fill="E4EBF7"/>
            <w:vAlign w:val="center"/>
          </w:tcPr>
          <w:p w:rsidR="006951EC" w:rsidRPr="00F0220F" w:rsidRDefault="006951EC" w:rsidP="006A7D38">
            <w:pPr>
              <w:rPr>
                <w:b/>
                <w:color w:val="000000"/>
              </w:rPr>
            </w:pPr>
            <w:r w:rsidRPr="00F0220F">
              <w:rPr>
                <w:b/>
                <w:color w:val="000000"/>
              </w:rPr>
              <w:t xml:space="preserve">Lieu </w:t>
            </w:r>
            <w:r w:rsidRPr="00F0220F">
              <w:rPr>
                <w:b/>
                <w:color w:val="000000"/>
              </w:rPr>
              <w:fldChar w:fldCharType="begin">
                <w:ffData>
                  <w:name w:val=""/>
                  <w:enabled/>
                  <w:calcOnExit w:val="0"/>
                  <w:textInput/>
                </w:ffData>
              </w:fldChar>
            </w:r>
            <w:r w:rsidRPr="00F0220F">
              <w:rPr>
                <w:b/>
                <w:color w:val="000000"/>
              </w:rPr>
              <w:instrText xml:space="preserve"> FORMTEXT </w:instrText>
            </w:r>
            <w:r w:rsidRPr="00F0220F">
              <w:rPr>
                <w:b/>
                <w:color w:val="000000"/>
              </w:rPr>
            </w:r>
            <w:r w:rsidRPr="00F0220F">
              <w:rPr>
                <w:b/>
                <w:color w:val="000000"/>
              </w:rPr>
              <w:fldChar w:fldCharType="separate"/>
            </w:r>
            <w:r w:rsidRPr="00F0220F">
              <w:rPr>
                <w:b/>
                <w:noProof/>
                <w:color w:val="000000"/>
              </w:rPr>
              <w:t> </w:t>
            </w:r>
            <w:r>
              <w:rPr>
                <w:b/>
                <w:noProof/>
                <w:color w:val="000000"/>
              </w:rPr>
              <w:t>3</w:t>
            </w:r>
            <w:r w:rsidRPr="00F0220F">
              <w:rPr>
                <w:b/>
                <w:color w:val="000000"/>
              </w:rPr>
              <w:fldChar w:fldCharType="end"/>
            </w:r>
          </w:p>
        </w:tc>
        <w:tc>
          <w:tcPr>
            <w:tcW w:w="2828"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320" w:type="dxa"/>
            <w:vMerge w:val="restart"/>
            <w:shd w:val="clear" w:color="auto" w:fill="E4EBF7"/>
            <w:vAlign w:val="center"/>
          </w:tcPr>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3863" w:type="dxa"/>
            <w:tcBorders>
              <w:bottom w:val="single" w:sz="4" w:space="0" w:color="C0C0C0"/>
            </w:tcBorders>
            <w:shd w:val="clear" w:color="auto" w:fill="E4EBF7"/>
            <w:vAlign w:val="center"/>
          </w:tcPr>
          <w:p w:rsidR="006951EC" w:rsidRDefault="006951EC" w:rsidP="006A7D38">
            <w:pPr>
              <w:jc w:val="center"/>
              <w:rPr>
                <w:i/>
                <w:sz w:val="18"/>
                <w:szCs w:val="18"/>
              </w:rPr>
            </w:pPr>
            <w:r w:rsidRPr="00F0220F">
              <w:rPr>
                <w:sz w:val="18"/>
                <w:szCs w:val="18"/>
              </w:rPr>
              <w:t>Détention, identifiez le ou les locaux concerné(s) :</w:t>
            </w:r>
          </w:p>
          <w:p w:rsidR="006951EC" w:rsidRPr="008179A7" w:rsidRDefault="006951EC" w:rsidP="006A7D38">
            <w:pPr>
              <w:jc w:val="center"/>
              <w:rPr>
                <w:color w:val="000000"/>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6951EC" w:rsidRPr="00A0040E" w:rsidTr="00FF272E">
        <w:tblPrEx>
          <w:tblBorders>
            <w:top w:val="single" w:sz="4" w:space="0" w:color="007978"/>
          </w:tblBorders>
        </w:tblPrEx>
        <w:trPr>
          <w:gridAfter w:val="1"/>
          <w:wAfter w:w="10" w:type="dxa"/>
          <w:cantSplit/>
          <w:trHeight w:val="567"/>
          <w:jc w:val="center"/>
        </w:trPr>
        <w:tc>
          <w:tcPr>
            <w:tcW w:w="709" w:type="dxa"/>
            <w:vMerge/>
            <w:tcBorders>
              <w:right w:val="single" w:sz="18" w:space="0" w:color="CDDFD9"/>
            </w:tcBorders>
            <w:shd w:val="clear" w:color="auto" w:fill="E4EBF7"/>
            <w:vAlign w:val="center"/>
          </w:tcPr>
          <w:p w:rsidR="006951EC" w:rsidRPr="000A14B2" w:rsidRDefault="006951EC" w:rsidP="006A7D38">
            <w:pPr>
              <w:rPr>
                <w:b/>
              </w:rPr>
            </w:pPr>
          </w:p>
        </w:tc>
        <w:tc>
          <w:tcPr>
            <w:tcW w:w="2828" w:type="dxa"/>
            <w:vMerge/>
            <w:shd w:val="clear" w:color="auto" w:fill="E4EBF7"/>
            <w:vAlign w:val="center"/>
          </w:tcPr>
          <w:p w:rsidR="006951EC" w:rsidRPr="008179A7" w:rsidRDefault="006951EC" w:rsidP="006A7D38">
            <w:pPr>
              <w:jc w:val="center"/>
              <w:rPr>
                <w:sz w:val="18"/>
                <w:szCs w:val="18"/>
              </w:rPr>
            </w:pPr>
          </w:p>
        </w:tc>
        <w:tc>
          <w:tcPr>
            <w:tcW w:w="1320" w:type="dxa"/>
            <w:vMerge/>
            <w:shd w:val="clear" w:color="auto" w:fill="E4EBF7"/>
            <w:vAlign w:val="center"/>
          </w:tcPr>
          <w:p w:rsidR="006951EC" w:rsidRPr="008179A7" w:rsidRDefault="006951EC" w:rsidP="006A7D38">
            <w:pPr>
              <w:jc w:val="center"/>
              <w:rPr>
                <w:sz w:val="18"/>
                <w:szCs w:val="18"/>
              </w:rPr>
            </w:pPr>
          </w:p>
        </w:tc>
        <w:tc>
          <w:tcPr>
            <w:tcW w:w="1320" w:type="dxa"/>
            <w:vMerge/>
            <w:shd w:val="clear" w:color="auto" w:fill="E4EBF7"/>
            <w:vAlign w:val="center"/>
          </w:tcPr>
          <w:p w:rsidR="006951EC" w:rsidRPr="008179A7" w:rsidRDefault="006951EC" w:rsidP="006A7D38">
            <w:pPr>
              <w:jc w:val="center"/>
              <w:rPr>
                <w:sz w:val="18"/>
                <w:szCs w:val="18"/>
              </w:rPr>
            </w:pPr>
          </w:p>
        </w:tc>
        <w:tc>
          <w:tcPr>
            <w:tcW w:w="3863" w:type="dxa"/>
            <w:tcBorders>
              <w:top w:val="single" w:sz="4" w:space="0" w:color="C0C0C0"/>
            </w:tcBorders>
            <w:shd w:val="clear" w:color="auto" w:fill="E4EBF7"/>
            <w:vAlign w:val="center"/>
          </w:tcPr>
          <w:p w:rsidR="006951EC" w:rsidRDefault="006951EC" w:rsidP="006A7D38">
            <w:pPr>
              <w:jc w:val="center"/>
              <w:rPr>
                <w:i/>
                <w:sz w:val="18"/>
                <w:szCs w:val="18"/>
              </w:rPr>
            </w:pPr>
            <w:r w:rsidRPr="00F0220F">
              <w:rPr>
                <w:sz w:val="18"/>
                <w:szCs w:val="18"/>
              </w:rPr>
              <w:t>Utilisation, identifiez le ou les locaux concerné(s) :</w:t>
            </w:r>
          </w:p>
          <w:p w:rsidR="006951EC" w:rsidRPr="008179A7" w:rsidRDefault="006951EC" w:rsidP="006A7D38">
            <w:pPr>
              <w:jc w:val="center"/>
              <w:rPr>
                <w:sz w:val="18"/>
                <w:szCs w:val="18"/>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bl>
    <w:p w:rsidR="006951EC" w:rsidRPr="009F09BB" w:rsidRDefault="006951EC" w:rsidP="006A7D38">
      <w:pPr>
        <w:tabs>
          <w:tab w:val="left" w:pos="6720"/>
        </w:tabs>
        <w:spacing w:before="60" w:after="120"/>
        <w:jc w:val="both"/>
        <w:rPr>
          <w:i/>
          <w:iCs/>
          <w:sz w:val="16"/>
          <w:szCs w:val="16"/>
        </w:rPr>
      </w:pPr>
      <w:r>
        <w:rPr>
          <w:i/>
          <w:iCs/>
          <w:sz w:val="16"/>
          <w:szCs w:val="16"/>
        </w:rPr>
        <w:t xml:space="preserve"> </w:t>
      </w:r>
      <w:permEnd w:id="993724947"/>
      <w:r>
        <w:rPr>
          <w:i/>
          <w:iCs/>
          <w:sz w:val="16"/>
          <w:szCs w:val="16"/>
        </w:rPr>
        <w:t xml:space="preserve">En cas de besoin, </w:t>
      </w:r>
      <w:r w:rsidRPr="009F09BB">
        <w:rPr>
          <w:i/>
          <w:iCs/>
          <w:sz w:val="16"/>
          <w:szCs w:val="16"/>
        </w:rPr>
        <w:t>ajoutez / dupliquez des lignes au tableau.</w:t>
      </w:r>
    </w:p>
    <w:p w:rsidR="00626229" w:rsidRPr="00F26C28" w:rsidRDefault="00626229" w:rsidP="002C3E49">
      <w:pPr>
        <w:tabs>
          <w:tab w:val="left" w:pos="1956"/>
        </w:tabs>
      </w:pPr>
    </w:p>
    <w:p w:rsidR="00626229" w:rsidRDefault="00626229" w:rsidP="002C3E49">
      <w:pPr>
        <w:pStyle w:val="ASNTitre3"/>
      </w:pPr>
      <w:r>
        <w:lastRenderedPageBreak/>
        <w:t>3</w:t>
      </w:r>
      <w:r w:rsidR="005A6B01">
        <w:t>.</w:t>
      </w:r>
      <w:r w:rsidRPr="004F5174">
        <w:t xml:space="preserve"> </w:t>
      </w:r>
      <w:r w:rsidRPr="00626229">
        <w:t>Autres lieux occasionnels de détention</w:t>
      </w:r>
      <w:r w:rsidR="005A6B01">
        <w:t xml:space="preserve"> </w:t>
      </w:r>
      <w:r w:rsidRPr="00626229">
        <w:t>/</w:t>
      </w:r>
      <w:r w:rsidR="005A6B01">
        <w:t xml:space="preserve"> </w:t>
      </w:r>
      <w:r w:rsidR="008D3C61">
        <w:t>d’</w:t>
      </w:r>
      <w:r w:rsidRPr="00626229">
        <w:t>utilisation</w:t>
      </w:r>
    </w:p>
    <w:p w:rsidR="00626229" w:rsidRDefault="00626229" w:rsidP="002C3E49">
      <w:pPr>
        <w:keepNext/>
        <w:jc w:val="both"/>
      </w:pPr>
      <w:r w:rsidRPr="00626229">
        <w:t>En dehors de l’établissement mentionné au chapitre I et des lieux réguliers d’exercice de l’activité listés au tableau VI.2, existe-t-il d’autres lieux (</w:t>
      </w:r>
      <w:r>
        <w:t>ou types de lieux) occasionnels </w:t>
      </w:r>
      <w:r w:rsidRPr="00626229">
        <w:t>:</w:t>
      </w:r>
    </w:p>
    <w:p w:rsidR="00626229" w:rsidRDefault="00626229" w:rsidP="002C3E49">
      <w:pPr>
        <w:pStyle w:val="ASNPuce"/>
        <w:keepNext/>
        <w:tabs>
          <w:tab w:val="left" w:pos="6240"/>
          <w:tab w:val="left" w:pos="7680"/>
        </w:tabs>
        <w:spacing w:before="120"/>
      </w:pPr>
      <w:r w:rsidRPr="00626229">
        <w:t>de détention des appareils électriques émettant des rayonnements ionisants ?</w:t>
      </w:r>
      <w:r>
        <w:tab/>
      </w:r>
      <w:sdt>
        <w:sdtPr>
          <w:rPr>
            <w:szCs w:val="20"/>
          </w:rPr>
          <w:id w:val="2145075796"/>
          <w15:appearance w15:val="hidden"/>
          <w14:checkbox>
            <w14:checked w14:val="0"/>
            <w14:checkedState w14:val="2612" w14:font="MS Gothic"/>
            <w14:uncheckedState w14:val="2610" w14:font="MS Gothic"/>
          </w14:checkbox>
        </w:sdtPr>
        <w:sdtEndPr/>
        <w:sdtContent>
          <w:permStart w:id="679105115" w:edGrp="everyone"/>
          <w:r w:rsidR="00B06D18">
            <w:rPr>
              <w:rFonts w:ascii="MS Gothic" w:eastAsia="MS Gothic" w:hAnsi="MS Gothic" w:hint="eastAsia"/>
              <w:szCs w:val="20"/>
            </w:rPr>
            <w:t>☐</w:t>
          </w:r>
          <w:permEnd w:id="679105115"/>
        </w:sdtContent>
      </w:sdt>
      <w:r w:rsidR="00AF3A35">
        <w:t xml:space="preserve">  oui</w:t>
      </w:r>
      <w:r>
        <w:tab/>
      </w:r>
      <w:sdt>
        <w:sdtPr>
          <w:rPr>
            <w:szCs w:val="20"/>
          </w:rPr>
          <w:id w:val="-599414859"/>
          <w15:appearance w15:val="hidden"/>
          <w14:checkbox>
            <w14:checked w14:val="0"/>
            <w14:checkedState w14:val="2612" w14:font="MS Gothic"/>
            <w14:uncheckedState w14:val="2610" w14:font="MS Gothic"/>
          </w14:checkbox>
        </w:sdtPr>
        <w:sdtEndPr/>
        <w:sdtContent>
          <w:permStart w:id="813236708" w:edGrp="everyone"/>
          <w:r w:rsidR="00B06D18">
            <w:rPr>
              <w:rFonts w:ascii="MS Gothic" w:eastAsia="MS Gothic" w:hAnsi="MS Gothic" w:hint="eastAsia"/>
              <w:szCs w:val="20"/>
            </w:rPr>
            <w:t>☐</w:t>
          </w:r>
          <w:permEnd w:id="813236708"/>
        </w:sdtContent>
      </w:sdt>
      <w:r w:rsidR="00AF3A35">
        <w:t xml:space="preserve">  non</w:t>
      </w:r>
    </w:p>
    <w:p w:rsidR="00AF3A35" w:rsidRDefault="00626229" w:rsidP="00FF42DE">
      <w:pPr>
        <w:tabs>
          <w:tab w:val="right" w:pos="9840"/>
        </w:tabs>
        <w:spacing w:before="60" w:after="60"/>
        <w:ind w:left="170"/>
        <w:jc w:val="both"/>
        <w:rPr>
          <w:b/>
          <w:u w:val="dotted"/>
        </w:rPr>
      </w:pPr>
      <w:r w:rsidRPr="00626229">
        <w:t>Nature et description de ces autres lieux</w:t>
      </w:r>
      <w:r w:rsidR="00407DBA">
        <w:t> :</w:t>
      </w:r>
      <w:r>
        <w:t xml:space="preserve">  </w:t>
      </w:r>
      <w:permStart w:id="1341982715" w:edGrp="everyone"/>
      <w:r w:rsidR="00AF3A35" w:rsidRPr="00D55A96">
        <w:rPr>
          <w:b/>
          <w:u w:val="dotted"/>
        </w:rPr>
        <w:fldChar w:fldCharType="begin">
          <w:ffData>
            <w:name w:val=""/>
            <w:enabled/>
            <w:calcOnExit w:val="0"/>
            <w:textInput/>
          </w:ffData>
        </w:fldChar>
      </w:r>
      <w:r w:rsidR="00AF3A35" w:rsidRPr="00D55A96">
        <w:rPr>
          <w:b/>
          <w:u w:val="dotted"/>
        </w:rPr>
        <w:instrText xml:space="preserve"> </w:instrText>
      </w:r>
      <w:r w:rsidR="00AF3A35">
        <w:rPr>
          <w:b/>
          <w:u w:val="dotted"/>
        </w:rPr>
        <w:instrText>FORMTEXT</w:instrText>
      </w:r>
      <w:r w:rsidR="00AF3A35" w:rsidRPr="00D55A96">
        <w:rPr>
          <w:b/>
          <w:u w:val="dotted"/>
        </w:rPr>
        <w:instrText xml:space="preserve"> </w:instrText>
      </w:r>
      <w:r w:rsidR="00AF3A35" w:rsidRPr="00D55A96">
        <w:rPr>
          <w:b/>
          <w:u w:val="dotted"/>
        </w:rPr>
      </w:r>
      <w:r w:rsidR="00AF3A35" w:rsidRPr="00D55A96">
        <w:rPr>
          <w:b/>
          <w:u w:val="dotted"/>
        </w:rPr>
        <w:fldChar w:fldCharType="separate"/>
      </w:r>
      <w:r w:rsidR="00AF3A35">
        <w:rPr>
          <w:b/>
          <w:noProof/>
          <w:u w:val="dotted"/>
        </w:rPr>
        <w:t> </w:t>
      </w:r>
      <w:r w:rsidR="00AF3A35">
        <w:rPr>
          <w:b/>
          <w:noProof/>
          <w:u w:val="dotted"/>
        </w:rPr>
        <w:t> </w:t>
      </w:r>
      <w:r w:rsidR="00AF3A35">
        <w:rPr>
          <w:b/>
          <w:noProof/>
          <w:u w:val="dotted"/>
        </w:rPr>
        <w:t> </w:t>
      </w:r>
      <w:r w:rsidR="00AF3A35">
        <w:rPr>
          <w:b/>
          <w:noProof/>
          <w:u w:val="dotted"/>
        </w:rPr>
        <w:t> </w:t>
      </w:r>
      <w:r w:rsidR="00AF3A35">
        <w:rPr>
          <w:b/>
          <w:noProof/>
          <w:u w:val="dotted"/>
        </w:rPr>
        <w:t> </w:t>
      </w:r>
      <w:r w:rsidR="00AF3A35" w:rsidRPr="00D55A96">
        <w:rPr>
          <w:b/>
          <w:u w:val="dotted"/>
        </w:rPr>
        <w:fldChar w:fldCharType="end"/>
      </w:r>
      <w:r w:rsidR="00AF3A35" w:rsidRPr="00D55A96">
        <w:rPr>
          <w:b/>
          <w:u w:val="dotted"/>
        </w:rPr>
        <w:tab/>
      </w:r>
      <w:r w:rsidR="00FF42DE">
        <w:rPr>
          <w:b/>
          <w:u w:val="dotted"/>
        </w:rPr>
        <w:tab/>
      </w:r>
      <w:r w:rsidR="00FF42DE">
        <w:rPr>
          <w:b/>
          <w:u w:val="dotted"/>
        </w:rPr>
        <w:tab/>
      </w:r>
      <w:r w:rsidR="00FF42DE">
        <w:rPr>
          <w:b/>
          <w:u w:val="dotted"/>
        </w:rPr>
        <w:tab/>
      </w:r>
      <w:r w:rsidR="00FF42DE">
        <w:rPr>
          <w:b/>
          <w:u w:val="dotted"/>
        </w:rPr>
        <w:tab/>
      </w:r>
      <w:r w:rsidR="00FF42DE">
        <w:rPr>
          <w:b/>
          <w:u w:val="dotted"/>
        </w:rPr>
        <w:tab/>
      </w:r>
      <w:permEnd w:id="1341982715"/>
    </w:p>
    <w:p w:rsidR="00AF3A35" w:rsidRDefault="00626229" w:rsidP="00FF42DE">
      <w:pPr>
        <w:tabs>
          <w:tab w:val="right" w:pos="9840"/>
        </w:tabs>
        <w:spacing w:before="60" w:after="60"/>
        <w:ind w:left="170"/>
        <w:jc w:val="both"/>
        <w:rPr>
          <w:b/>
          <w:u w:val="dotted"/>
        </w:rPr>
      </w:pPr>
      <w:r w:rsidRPr="00626229">
        <w:t>Appareils concernés</w:t>
      </w:r>
      <w:r>
        <w:t xml:space="preserve"> :  </w:t>
      </w:r>
      <w:permStart w:id="1288856153" w:edGrp="everyone"/>
      <w:r w:rsidR="00AF3A35" w:rsidRPr="00D55A96">
        <w:rPr>
          <w:b/>
          <w:u w:val="dotted"/>
        </w:rPr>
        <w:fldChar w:fldCharType="begin">
          <w:ffData>
            <w:name w:val=""/>
            <w:enabled/>
            <w:calcOnExit w:val="0"/>
            <w:textInput/>
          </w:ffData>
        </w:fldChar>
      </w:r>
      <w:r w:rsidR="00AF3A35" w:rsidRPr="00D55A96">
        <w:rPr>
          <w:b/>
          <w:u w:val="dotted"/>
        </w:rPr>
        <w:instrText xml:space="preserve"> </w:instrText>
      </w:r>
      <w:r w:rsidR="00AF3A35">
        <w:rPr>
          <w:b/>
          <w:u w:val="dotted"/>
        </w:rPr>
        <w:instrText>FORMTEXT</w:instrText>
      </w:r>
      <w:r w:rsidR="00AF3A35" w:rsidRPr="00D55A96">
        <w:rPr>
          <w:b/>
          <w:u w:val="dotted"/>
        </w:rPr>
        <w:instrText xml:space="preserve"> </w:instrText>
      </w:r>
      <w:r w:rsidR="00AF3A35" w:rsidRPr="00D55A96">
        <w:rPr>
          <w:b/>
          <w:u w:val="dotted"/>
        </w:rPr>
      </w:r>
      <w:r w:rsidR="00AF3A35" w:rsidRPr="00D55A96">
        <w:rPr>
          <w:b/>
          <w:u w:val="dotted"/>
        </w:rPr>
        <w:fldChar w:fldCharType="separate"/>
      </w:r>
      <w:r w:rsidR="00AF3A35">
        <w:rPr>
          <w:b/>
          <w:noProof/>
          <w:u w:val="dotted"/>
        </w:rPr>
        <w:t> </w:t>
      </w:r>
      <w:r w:rsidR="00AF3A35">
        <w:rPr>
          <w:b/>
          <w:noProof/>
          <w:u w:val="dotted"/>
        </w:rPr>
        <w:t> </w:t>
      </w:r>
      <w:r w:rsidR="00AF3A35">
        <w:rPr>
          <w:b/>
          <w:noProof/>
          <w:u w:val="dotted"/>
        </w:rPr>
        <w:t> </w:t>
      </w:r>
      <w:r w:rsidR="00AF3A35">
        <w:rPr>
          <w:b/>
          <w:noProof/>
          <w:u w:val="dotted"/>
        </w:rPr>
        <w:t> </w:t>
      </w:r>
      <w:r w:rsidR="00AF3A35">
        <w:rPr>
          <w:b/>
          <w:noProof/>
          <w:u w:val="dotted"/>
        </w:rPr>
        <w:t> </w:t>
      </w:r>
      <w:r w:rsidR="00AF3A35" w:rsidRPr="00D55A96">
        <w:rPr>
          <w:b/>
          <w:u w:val="dotted"/>
        </w:rPr>
        <w:fldChar w:fldCharType="end"/>
      </w:r>
      <w:r w:rsidR="00AF3A35" w:rsidRPr="00D55A96">
        <w:rPr>
          <w:b/>
          <w:u w:val="dotted"/>
        </w:rPr>
        <w:tab/>
      </w:r>
      <w:r w:rsidR="00FF42DE">
        <w:rPr>
          <w:b/>
          <w:u w:val="dotted"/>
        </w:rPr>
        <w:tab/>
      </w:r>
      <w:r w:rsidR="00FF42DE">
        <w:rPr>
          <w:b/>
          <w:u w:val="dotted"/>
        </w:rPr>
        <w:tab/>
      </w:r>
      <w:r w:rsidR="00FF42DE">
        <w:rPr>
          <w:b/>
          <w:u w:val="dotted"/>
        </w:rPr>
        <w:tab/>
      </w:r>
      <w:r w:rsidR="00FF42DE">
        <w:rPr>
          <w:b/>
          <w:u w:val="dotted"/>
        </w:rPr>
        <w:tab/>
      </w:r>
      <w:r w:rsidR="00FF42DE">
        <w:rPr>
          <w:b/>
          <w:u w:val="dotted"/>
        </w:rPr>
        <w:tab/>
      </w:r>
      <w:permEnd w:id="1288856153"/>
    </w:p>
    <w:p w:rsidR="00626229" w:rsidRDefault="00626229" w:rsidP="002C3E49">
      <w:pPr>
        <w:pStyle w:val="ASNPuce"/>
        <w:tabs>
          <w:tab w:val="left" w:pos="6240"/>
          <w:tab w:val="left" w:pos="7680"/>
        </w:tabs>
        <w:spacing w:before="120"/>
      </w:pPr>
      <w:r w:rsidRPr="00626229">
        <w:t>d'utilisation des appareils électriques émettant des rayonnements ionisants ?</w:t>
      </w:r>
      <w:r>
        <w:tab/>
      </w:r>
      <w:sdt>
        <w:sdtPr>
          <w:rPr>
            <w:szCs w:val="20"/>
          </w:rPr>
          <w:id w:val="1380971107"/>
          <w15:appearance w15:val="hidden"/>
          <w14:checkbox>
            <w14:checked w14:val="0"/>
            <w14:checkedState w14:val="2612" w14:font="MS Gothic"/>
            <w14:uncheckedState w14:val="2610" w14:font="MS Gothic"/>
          </w14:checkbox>
        </w:sdtPr>
        <w:sdtEndPr/>
        <w:sdtContent>
          <w:permStart w:id="1426218956" w:edGrp="everyone"/>
          <w:r w:rsidR="00B06D18">
            <w:rPr>
              <w:rFonts w:ascii="MS Gothic" w:eastAsia="MS Gothic" w:hAnsi="MS Gothic" w:hint="eastAsia"/>
              <w:szCs w:val="20"/>
            </w:rPr>
            <w:t>☐</w:t>
          </w:r>
          <w:permEnd w:id="1426218956"/>
        </w:sdtContent>
      </w:sdt>
      <w:r w:rsidR="00AF3A35">
        <w:t xml:space="preserve">  oui</w:t>
      </w:r>
      <w:r w:rsidR="00AF3A35">
        <w:tab/>
      </w:r>
      <w:permStart w:id="1818911946" w:edGrp="everyone"/>
      <w:sdt>
        <w:sdtPr>
          <w:rPr>
            <w:szCs w:val="20"/>
          </w:rPr>
          <w:id w:val="-1475758452"/>
          <w15:appearance w15:val="hidden"/>
          <w14:checkbox>
            <w14:checked w14:val="0"/>
            <w14:checkedState w14:val="2612" w14:font="MS Gothic"/>
            <w14:uncheckedState w14:val="2610" w14:font="MS Gothic"/>
          </w14:checkbox>
        </w:sdtPr>
        <w:sdtEndPr/>
        <w:sdtContent>
          <w:r w:rsidR="00B06D18">
            <w:rPr>
              <w:rFonts w:ascii="MS Gothic" w:eastAsia="MS Gothic" w:hAnsi="MS Gothic" w:hint="eastAsia"/>
              <w:szCs w:val="20"/>
            </w:rPr>
            <w:t>☐</w:t>
          </w:r>
        </w:sdtContent>
      </w:sdt>
      <w:permEnd w:id="1818911946"/>
      <w:r w:rsidR="00AF3A35">
        <w:t xml:space="preserve">  non</w:t>
      </w:r>
    </w:p>
    <w:p w:rsidR="00AF3A35" w:rsidRDefault="00AF3A35" w:rsidP="00FF42DE">
      <w:pPr>
        <w:tabs>
          <w:tab w:val="right" w:pos="9840"/>
        </w:tabs>
        <w:spacing w:before="60" w:after="60"/>
        <w:ind w:left="170"/>
        <w:jc w:val="both"/>
        <w:rPr>
          <w:b/>
          <w:u w:val="dotted"/>
        </w:rPr>
      </w:pPr>
      <w:r w:rsidRPr="00626229">
        <w:t>Nature et description de ces autres lieux</w:t>
      </w:r>
      <w:r>
        <w:t xml:space="preserve"> :  </w:t>
      </w:r>
      <w:permStart w:id="40654976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r w:rsidR="00FF42DE">
        <w:rPr>
          <w:b/>
          <w:u w:val="dotted"/>
        </w:rPr>
        <w:tab/>
      </w:r>
      <w:r w:rsidR="00FF42DE">
        <w:rPr>
          <w:b/>
          <w:u w:val="dotted"/>
        </w:rPr>
        <w:tab/>
      </w:r>
      <w:r w:rsidR="00FF42DE">
        <w:rPr>
          <w:b/>
          <w:u w:val="dotted"/>
        </w:rPr>
        <w:tab/>
      </w:r>
      <w:r w:rsidR="00FF42DE">
        <w:rPr>
          <w:b/>
          <w:u w:val="dotted"/>
        </w:rPr>
        <w:tab/>
      </w:r>
      <w:permEnd w:id="406549765"/>
    </w:p>
    <w:p w:rsidR="00AF3A35" w:rsidRDefault="00AF3A35" w:rsidP="00FF42DE">
      <w:pPr>
        <w:tabs>
          <w:tab w:val="right" w:pos="9840"/>
        </w:tabs>
        <w:spacing w:before="60" w:after="60"/>
        <w:ind w:left="170"/>
        <w:jc w:val="both"/>
        <w:rPr>
          <w:b/>
          <w:u w:val="dotted"/>
        </w:rPr>
      </w:pPr>
      <w:r w:rsidRPr="00626229">
        <w:t>Appareils concernés</w:t>
      </w:r>
      <w:r>
        <w:t xml:space="preserve"> :  </w:t>
      </w:r>
      <w:permStart w:id="113182541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FF42DE">
        <w:rPr>
          <w:b/>
          <w:u w:val="dotted"/>
        </w:rPr>
        <w:tab/>
      </w:r>
      <w:r w:rsidR="00FF42DE">
        <w:rPr>
          <w:b/>
          <w:u w:val="dotted"/>
        </w:rPr>
        <w:tab/>
      </w:r>
      <w:r w:rsidR="00FF42DE">
        <w:rPr>
          <w:b/>
          <w:u w:val="dotted"/>
        </w:rPr>
        <w:tab/>
      </w:r>
      <w:r w:rsidR="00FF42DE">
        <w:rPr>
          <w:b/>
          <w:u w:val="dotted"/>
        </w:rPr>
        <w:tab/>
      </w:r>
      <w:r w:rsidR="00FF42DE">
        <w:rPr>
          <w:b/>
          <w:u w:val="dotted"/>
        </w:rPr>
        <w:tab/>
      </w:r>
      <w:permEnd w:id="1131825418"/>
    </w:p>
    <w:p w:rsidR="0090036F" w:rsidRDefault="00AF3A35" w:rsidP="002C3E49">
      <w:pPr>
        <w:tabs>
          <w:tab w:val="left" w:pos="9840"/>
        </w:tabs>
        <w:spacing w:after="120"/>
        <w:jc w:val="both"/>
        <w:rPr>
          <w:b/>
          <w:color w:val="007978"/>
          <w:sz w:val="24"/>
        </w:rPr>
      </w:pPr>
      <w:r>
        <w:br w:type="page"/>
      </w:r>
      <w:r w:rsidRPr="00AF3A35">
        <w:rPr>
          <w:b/>
          <w:color w:val="007978"/>
          <w:sz w:val="24"/>
        </w:rPr>
        <w:lastRenderedPageBreak/>
        <w:t>VII. PIÈCES À JOINDRE EN APPUI DE LA DEMANDE</w:t>
      </w:r>
    </w:p>
    <w:p w:rsidR="00AF3A35" w:rsidRDefault="00AF3A35" w:rsidP="002C3E49">
      <w:pPr>
        <w:pStyle w:val="ASNEncadr"/>
        <w:jc w:val="both"/>
      </w:pPr>
      <w:r>
        <w:t xml:space="preserve">L'ensemble des documents listés en annexe de la décision n° 2010-DC-0192 </w:t>
      </w:r>
      <w:r w:rsidR="00F90C6D">
        <w:t xml:space="preserve">de l’ASN </w:t>
      </w:r>
      <w:r>
        <w:t>du 22 juillet 2010 doit être en possession du demandeur et conservé à la disposition des autorités de contrôle.</w:t>
      </w:r>
      <w:r w:rsidR="00D36926">
        <w:t xml:space="preserve"> </w:t>
      </w:r>
      <w:r>
        <w:t>L'A</w:t>
      </w:r>
      <w:r w:rsidR="00F90C6D">
        <w:t>SN</w:t>
      </w:r>
      <w:r>
        <w:t xml:space="preserve"> est susceptible de demander des compléments dans le cadre de l'instruction de la demande d’autorisation conformément à la décision </w:t>
      </w:r>
      <w:r w:rsidR="00F90C6D">
        <w:t>susmentionnée</w:t>
      </w:r>
      <w:r>
        <w:t>.</w:t>
      </w:r>
    </w:p>
    <w:p w:rsidR="00AF3A35" w:rsidRDefault="00AF3A35" w:rsidP="002C3E49">
      <w:pPr>
        <w:spacing w:before="120" w:after="120"/>
      </w:pPr>
    </w:p>
    <w:p w:rsidR="00AF3A35" w:rsidRPr="004A4840" w:rsidRDefault="00AF3A35" w:rsidP="002C3E49">
      <w:pPr>
        <w:pStyle w:val="ASNTitre3"/>
        <w:keepNext w:val="0"/>
        <w:spacing w:after="60"/>
        <w:jc w:val="both"/>
      </w:pPr>
      <w:r>
        <w:t xml:space="preserve">A. </w:t>
      </w:r>
      <w:r w:rsidRPr="004A4840">
        <w:t xml:space="preserve">S’il s’agit d’une </w:t>
      </w:r>
      <w:r w:rsidRPr="00462487">
        <w:rPr>
          <w:u w:val="single"/>
        </w:rPr>
        <w:t>demande initiale</w:t>
      </w:r>
      <w:r w:rsidRPr="004A4840">
        <w:t xml:space="preserve"> d’autorisation</w:t>
      </w:r>
    </w:p>
    <w:p w:rsidR="00AF3A35" w:rsidRPr="004A4840" w:rsidRDefault="00AF3A35" w:rsidP="002C3E49">
      <w:pPr>
        <w:pStyle w:val="ASNTexteViolet"/>
        <w:jc w:val="both"/>
      </w:pPr>
      <w:r w:rsidRPr="004A4840">
        <w:t>Vous joindrez au présent formulaire les documents suivants et cocherez les cases correspondant aux documents transmis.</w:t>
      </w:r>
    </w:p>
    <w:p w:rsidR="00AF3A35" w:rsidRDefault="00AF3A35" w:rsidP="002C3E49">
      <w:pPr>
        <w:pStyle w:val="ASNTitre4"/>
        <w:keepNext w:val="0"/>
        <w:jc w:val="both"/>
      </w:pPr>
      <w:r>
        <w:t>Établissement demandeur</w:t>
      </w:r>
    </w:p>
    <w:p w:rsidR="00AF3A35" w:rsidRDefault="0012351E" w:rsidP="002C3E49">
      <w:pPr>
        <w:pStyle w:val="ASNCaseavecretrait"/>
        <w:tabs>
          <w:tab w:val="clear" w:pos="340"/>
          <w:tab w:val="clear" w:pos="737"/>
          <w:tab w:val="left" w:pos="652"/>
        </w:tabs>
        <w:ind w:left="284" w:hanging="284"/>
        <w:jc w:val="both"/>
      </w:pPr>
      <w:sdt>
        <w:sdtPr>
          <w:rPr>
            <w:szCs w:val="20"/>
          </w:rPr>
          <w:id w:val="-984538250"/>
          <w15:appearance w15:val="hidden"/>
          <w14:checkbox>
            <w14:checked w14:val="0"/>
            <w14:checkedState w14:val="2612" w14:font="MS Gothic"/>
            <w14:uncheckedState w14:val="2610" w14:font="MS Gothic"/>
          </w14:checkbox>
        </w:sdtPr>
        <w:sdtEndPr/>
        <w:sdtContent>
          <w:permStart w:id="1230055057" w:edGrp="everyone"/>
          <w:r w:rsidR="00B06D18">
            <w:rPr>
              <w:rFonts w:ascii="MS Gothic" w:eastAsia="MS Gothic" w:hAnsi="MS Gothic" w:hint="eastAsia"/>
              <w:szCs w:val="20"/>
            </w:rPr>
            <w:t>☐</w:t>
          </w:r>
          <w:permEnd w:id="1230055057"/>
        </w:sdtContent>
      </w:sdt>
      <w:r w:rsidR="00AF3A35">
        <w:tab/>
      </w:r>
      <w:r w:rsidR="00AF3A35" w:rsidRPr="009801D5">
        <w:rPr>
          <w:b/>
        </w:rPr>
        <w:t>A</w:t>
      </w:r>
      <w:r w:rsidR="00AF3A35">
        <w:rPr>
          <w:b/>
        </w:rPr>
        <w:t>1 -</w:t>
      </w:r>
      <w:r w:rsidR="00AF3A35">
        <w:rPr>
          <w:b/>
        </w:rPr>
        <w:tab/>
      </w:r>
      <w:r w:rsidR="00AF3A35" w:rsidRPr="006A6249">
        <w:t>Un document attestant du statut juridique de l’entreprise (extrait K-bis, déclaration URSSAF…).</w:t>
      </w:r>
    </w:p>
    <w:p w:rsidR="00AF3A35" w:rsidRPr="009D03FD" w:rsidRDefault="0012351E" w:rsidP="002C3E49">
      <w:pPr>
        <w:pStyle w:val="ASNCaseavecretrait"/>
        <w:tabs>
          <w:tab w:val="clear" w:pos="340"/>
          <w:tab w:val="clear" w:pos="737"/>
          <w:tab w:val="left" w:pos="652"/>
        </w:tabs>
        <w:ind w:left="284" w:hanging="284"/>
        <w:jc w:val="both"/>
      </w:pPr>
      <w:sdt>
        <w:sdtPr>
          <w:rPr>
            <w:szCs w:val="20"/>
          </w:rPr>
          <w:id w:val="14435301"/>
          <w15:appearance w15:val="hidden"/>
          <w14:checkbox>
            <w14:checked w14:val="0"/>
            <w14:checkedState w14:val="2612" w14:font="MS Gothic"/>
            <w14:uncheckedState w14:val="2610" w14:font="MS Gothic"/>
          </w14:checkbox>
        </w:sdtPr>
        <w:sdtEndPr/>
        <w:sdtContent>
          <w:permStart w:id="1532967384" w:edGrp="everyone"/>
          <w:r w:rsidR="00B06D18">
            <w:rPr>
              <w:rFonts w:ascii="MS Gothic" w:eastAsia="MS Gothic" w:hAnsi="MS Gothic" w:hint="eastAsia"/>
              <w:szCs w:val="20"/>
            </w:rPr>
            <w:t>☐</w:t>
          </w:r>
          <w:permEnd w:id="1532967384"/>
        </w:sdtContent>
      </w:sdt>
      <w:r w:rsidR="00AF3A35">
        <w:tab/>
      </w:r>
      <w:r w:rsidR="00AF3A35" w:rsidRPr="009801D5">
        <w:rPr>
          <w:b/>
        </w:rPr>
        <w:t>A</w:t>
      </w:r>
      <w:r w:rsidR="00AF3A35">
        <w:rPr>
          <w:b/>
        </w:rPr>
        <w:t>2 -</w:t>
      </w:r>
      <w:r w:rsidR="00AF3A35">
        <w:tab/>
      </w:r>
      <w:r w:rsidR="00AF3A35" w:rsidRPr="006A6249">
        <w:t xml:space="preserve">Un </w:t>
      </w:r>
      <w:r w:rsidR="00AF3A35">
        <w:t>justificatif de la qualité du représentant de la personne morale.</w:t>
      </w:r>
    </w:p>
    <w:p w:rsidR="00AF3A35" w:rsidRPr="003E6B38" w:rsidRDefault="0012351E" w:rsidP="002C3E49">
      <w:pPr>
        <w:pStyle w:val="ASNCaseavecretrait"/>
        <w:tabs>
          <w:tab w:val="clear" w:pos="340"/>
          <w:tab w:val="clear" w:pos="737"/>
          <w:tab w:val="left" w:pos="652"/>
        </w:tabs>
        <w:ind w:left="284" w:hanging="284"/>
        <w:jc w:val="both"/>
      </w:pPr>
      <w:sdt>
        <w:sdtPr>
          <w:rPr>
            <w:szCs w:val="20"/>
          </w:rPr>
          <w:id w:val="446357680"/>
          <w15:appearance w15:val="hidden"/>
          <w14:checkbox>
            <w14:checked w14:val="0"/>
            <w14:checkedState w14:val="2612" w14:font="MS Gothic"/>
            <w14:uncheckedState w14:val="2610" w14:font="MS Gothic"/>
          </w14:checkbox>
        </w:sdtPr>
        <w:sdtEndPr/>
        <w:sdtContent>
          <w:permStart w:id="204963231" w:edGrp="everyone"/>
          <w:r w:rsidR="00B06D18">
            <w:rPr>
              <w:rFonts w:ascii="MS Gothic" w:eastAsia="MS Gothic" w:hAnsi="MS Gothic" w:hint="eastAsia"/>
              <w:szCs w:val="20"/>
            </w:rPr>
            <w:t>☐</w:t>
          </w:r>
          <w:permEnd w:id="204963231"/>
        </w:sdtContent>
      </w:sdt>
      <w:r w:rsidR="00AF3A35">
        <w:tab/>
      </w:r>
      <w:r w:rsidR="00AF3A35">
        <w:rPr>
          <w:b/>
        </w:rPr>
        <w:t>A3 -</w:t>
      </w:r>
      <w:r w:rsidR="00AF3A35">
        <w:tab/>
      </w:r>
      <w:r w:rsidR="00AF3A35" w:rsidRPr="003E6B38">
        <w:t>En cas d'utilisation partagée d'un équipement, un document décrivant la répartition des responsabilités</w:t>
      </w:r>
      <w:r w:rsidR="00AF3A35">
        <w:t xml:space="preserve"> </w:t>
      </w:r>
      <w:r w:rsidR="00AF3A35" w:rsidRPr="0025503E">
        <w:t>en matière de radioprotection.</w:t>
      </w:r>
    </w:p>
    <w:p w:rsidR="00AF3A35" w:rsidRPr="006A6249" w:rsidRDefault="0012351E" w:rsidP="002C3E49">
      <w:pPr>
        <w:pStyle w:val="ASNCaseavecretrait"/>
        <w:tabs>
          <w:tab w:val="clear" w:pos="340"/>
          <w:tab w:val="clear" w:pos="737"/>
          <w:tab w:val="left" w:pos="652"/>
        </w:tabs>
        <w:ind w:left="284" w:hanging="284"/>
        <w:jc w:val="both"/>
      </w:pPr>
      <w:sdt>
        <w:sdtPr>
          <w:rPr>
            <w:szCs w:val="20"/>
          </w:rPr>
          <w:id w:val="-82681472"/>
          <w15:appearance w15:val="hidden"/>
          <w14:checkbox>
            <w14:checked w14:val="0"/>
            <w14:checkedState w14:val="2612" w14:font="MS Gothic"/>
            <w14:uncheckedState w14:val="2610" w14:font="MS Gothic"/>
          </w14:checkbox>
        </w:sdtPr>
        <w:sdtEndPr/>
        <w:sdtContent>
          <w:permStart w:id="2004354277" w:edGrp="everyone"/>
          <w:r w:rsidR="00B06D18">
            <w:rPr>
              <w:rFonts w:ascii="MS Gothic" w:eastAsia="MS Gothic" w:hAnsi="MS Gothic" w:hint="eastAsia"/>
              <w:szCs w:val="20"/>
            </w:rPr>
            <w:t>☐</w:t>
          </w:r>
          <w:permEnd w:id="2004354277"/>
        </w:sdtContent>
      </w:sdt>
      <w:r w:rsidR="00AF3A35">
        <w:tab/>
      </w:r>
      <w:r w:rsidR="00AF3A35">
        <w:rPr>
          <w:b/>
        </w:rPr>
        <w:t>A4 -</w:t>
      </w:r>
      <w:r w:rsidR="00AF3A35">
        <w:rPr>
          <w:b/>
        </w:rPr>
        <w:tab/>
      </w:r>
      <w:r w:rsidR="00AF3A35" w:rsidRPr="006A6249">
        <w:t>Dans le cas d'une structure mixte (GIE, GIP</w:t>
      </w:r>
      <w:r w:rsidR="00AF3A35">
        <w:t>…</w:t>
      </w:r>
      <w:r w:rsidR="00AF3A35" w:rsidRPr="006A6249">
        <w:t>), une copie de la convention constitutive.</w:t>
      </w:r>
    </w:p>
    <w:p w:rsidR="00AF3A35" w:rsidRPr="001469D9" w:rsidRDefault="00AF3A35" w:rsidP="002C3E49">
      <w:pPr>
        <w:pStyle w:val="ASNTitre4"/>
        <w:keepNext w:val="0"/>
        <w:ind w:left="284" w:hanging="284"/>
        <w:jc w:val="both"/>
      </w:pPr>
      <w:r w:rsidRPr="001469D9">
        <w:t>Demandeur</w:t>
      </w:r>
    </w:p>
    <w:p w:rsidR="00AF3A35" w:rsidRPr="005C3549" w:rsidRDefault="0012351E" w:rsidP="002C3E49">
      <w:pPr>
        <w:pStyle w:val="ASNCaseavecretrait"/>
        <w:tabs>
          <w:tab w:val="clear" w:pos="340"/>
          <w:tab w:val="clear" w:pos="737"/>
          <w:tab w:val="left" w:pos="652"/>
        </w:tabs>
        <w:ind w:left="284" w:hanging="284"/>
        <w:jc w:val="both"/>
      </w:pPr>
      <w:sdt>
        <w:sdtPr>
          <w:rPr>
            <w:szCs w:val="20"/>
          </w:rPr>
          <w:id w:val="2130817526"/>
          <w15:appearance w15:val="hidden"/>
          <w14:checkbox>
            <w14:checked w14:val="0"/>
            <w14:checkedState w14:val="2612" w14:font="MS Gothic"/>
            <w14:uncheckedState w14:val="2610" w14:font="MS Gothic"/>
          </w14:checkbox>
        </w:sdtPr>
        <w:sdtEndPr/>
        <w:sdtContent>
          <w:permStart w:id="1091698749" w:edGrp="everyone"/>
          <w:r w:rsidR="00B06D18">
            <w:rPr>
              <w:rFonts w:ascii="MS Gothic" w:eastAsia="MS Gothic" w:hAnsi="MS Gothic" w:hint="eastAsia"/>
              <w:szCs w:val="20"/>
            </w:rPr>
            <w:t>☐</w:t>
          </w:r>
          <w:permEnd w:id="1091698749"/>
        </w:sdtContent>
      </w:sdt>
      <w:r w:rsidR="00AF3A35">
        <w:tab/>
      </w:r>
      <w:r w:rsidR="00AF3A35" w:rsidRPr="004F5174">
        <w:rPr>
          <w:b/>
        </w:rPr>
        <w:t>A</w:t>
      </w:r>
      <w:r w:rsidR="00AF3A35">
        <w:rPr>
          <w:b/>
        </w:rPr>
        <w:t xml:space="preserve">5 </w:t>
      </w:r>
      <w:r w:rsidR="00AF3A35" w:rsidRPr="004F5174">
        <w:rPr>
          <w:b/>
        </w:rPr>
        <w:t>-</w:t>
      </w:r>
      <w:r w:rsidR="00AF3A35">
        <w:rPr>
          <w:b/>
        </w:rPr>
        <w:tab/>
      </w:r>
      <w:r w:rsidR="00AF3A35"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rsidR="00AF3A35" w:rsidRPr="006A6249" w:rsidRDefault="00AF3A35" w:rsidP="002C3E49">
      <w:pPr>
        <w:pStyle w:val="ASNTitre4"/>
        <w:keepNext w:val="0"/>
        <w:ind w:left="284" w:hanging="284"/>
        <w:jc w:val="both"/>
      </w:pPr>
      <w:r w:rsidRPr="006A6249">
        <w:t>Motif de la demande</w:t>
      </w:r>
    </w:p>
    <w:p w:rsidR="00805EF1" w:rsidRDefault="0012351E" w:rsidP="002C3E49">
      <w:pPr>
        <w:pStyle w:val="ASNCaseavecretrait"/>
        <w:tabs>
          <w:tab w:val="clear" w:pos="340"/>
          <w:tab w:val="clear" w:pos="737"/>
          <w:tab w:val="left" w:pos="652"/>
        </w:tabs>
        <w:ind w:left="284" w:hanging="284"/>
        <w:jc w:val="both"/>
      </w:pPr>
      <w:sdt>
        <w:sdtPr>
          <w:rPr>
            <w:szCs w:val="20"/>
          </w:rPr>
          <w:id w:val="-147524561"/>
          <w15:appearance w15:val="hidden"/>
          <w14:checkbox>
            <w14:checked w14:val="0"/>
            <w14:checkedState w14:val="2612" w14:font="MS Gothic"/>
            <w14:uncheckedState w14:val="2610" w14:font="MS Gothic"/>
          </w14:checkbox>
        </w:sdtPr>
        <w:sdtEndPr/>
        <w:sdtContent>
          <w:permStart w:id="947134467" w:edGrp="everyone"/>
          <w:r w:rsidR="00B06D18">
            <w:rPr>
              <w:rFonts w:ascii="MS Gothic" w:eastAsia="MS Gothic" w:hAnsi="MS Gothic" w:hint="eastAsia"/>
              <w:szCs w:val="20"/>
            </w:rPr>
            <w:t>☐</w:t>
          </w:r>
          <w:permEnd w:id="947134467"/>
        </w:sdtContent>
      </w:sdt>
      <w:r w:rsidR="00AF3A35" w:rsidRPr="004F5174">
        <w:tab/>
      </w:r>
      <w:r w:rsidR="00AF3A35" w:rsidRPr="004F5174">
        <w:rPr>
          <w:b/>
          <w:bCs/>
        </w:rPr>
        <w:t>A6</w:t>
      </w:r>
      <w:r w:rsidR="00AF3A35">
        <w:rPr>
          <w:b/>
          <w:bCs/>
        </w:rPr>
        <w:t xml:space="preserve"> </w:t>
      </w:r>
      <w:r w:rsidR="00AF3A35" w:rsidRPr="00BD5CEC">
        <w:rPr>
          <w:b/>
        </w:rPr>
        <w:t>-</w:t>
      </w:r>
      <w:r w:rsidR="00AF3A35">
        <w:rPr>
          <w:b/>
        </w:rPr>
        <w:tab/>
      </w:r>
      <w:r w:rsidR="00AF3A35" w:rsidRPr="004F5174">
        <w:t xml:space="preserve">Un </w:t>
      </w:r>
      <w:r w:rsidR="0025503E" w:rsidRPr="0025503E">
        <w:t>résumé descriptif non technique du projet.</w:t>
      </w:r>
    </w:p>
    <w:p w:rsidR="00AF3A35" w:rsidRPr="008537D0" w:rsidRDefault="00AF3A35" w:rsidP="002C3E49">
      <w:pPr>
        <w:pStyle w:val="ASNTitre4"/>
        <w:keepNext w:val="0"/>
        <w:ind w:left="284" w:hanging="284"/>
        <w:jc w:val="both"/>
      </w:pPr>
      <w:r w:rsidRPr="008537D0">
        <w:t>Organisation de la radioprotection</w:t>
      </w:r>
    </w:p>
    <w:p w:rsidR="00AF3A35" w:rsidRPr="003E6B38" w:rsidRDefault="00AF3A35" w:rsidP="002C3E49">
      <w:pPr>
        <w:pStyle w:val="ASNTexteViolet"/>
        <w:ind w:left="284" w:hanging="284"/>
        <w:jc w:val="both"/>
      </w:pPr>
      <w:r w:rsidRPr="003E6B38">
        <w:t xml:space="preserve">Les pièces </w:t>
      </w:r>
      <w:r>
        <w:t>A7 et A8</w:t>
      </w:r>
      <w:r w:rsidRPr="003E6B38">
        <w:t xml:space="preserve"> ainsi que les informations du chapitre I</w:t>
      </w:r>
      <w:r>
        <w:t>II</w:t>
      </w:r>
      <w:r w:rsidRPr="003E6B38">
        <w:t xml:space="preserve">. </w:t>
      </w:r>
      <w:proofErr w:type="gramStart"/>
      <w:r w:rsidRPr="003E6B38">
        <w:t>sont</w:t>
      </w:r>
      <w:proofErr w:type="gramEnd"/>
      <w:r w:rsidRPr="003E6B38">
        <w:t xml:space="preserve"> à fournir pour chaque </w:t>
      </w:r>
      <w:r>
        <w:t xml:space="preserve">CRP </w:t>
      </w:r>
      <w:r w:rsidRPr="003E6B38">
        <w:t>concerné par l’activité.</w:t>
      </w:r>
    </w:p>
    <w:p w:rsidR="00AF3A35" w:rsidRPr="006A6249" w:rsidRDefault="0012351E" w:rsidP="002C3E49">
      <w:pPr>
        <w:pStyle w:val="ASNCaseavecretrait"/>
        <w:tabs>
          <w:tab w:val="clear" w:pos="340"/>
          <w:tab w:val="clear" w:pos="737"/>
          <w:tab w:val="left" w:pos="652"/>
        </w:tabs>
        <w:ind w:left="284" w:hanging="284"/>
        <w:jc w:val="both"/>
      </w:pPr>
      <w:sdt>
        <w:sdtPr>
          <w:rPr>
            <w:szCs w:val="20"/>
          </w:rPr>
          <w:id w:val="1567843703"/>
          <w15:appearance w15:val="hidden"/>
          <w14:checkbox>
            <w14:checked w14:val="0"/>
            <w14:checkedState w14:val="2612" w14:font="MS Gothic"/>
            <w14:uncheckedState w14:val="2610" w14:font="MS Gothic"/>
          </w14:checkbox>
        </w:sdtPr>
        <w:sdtEndPr/>
        <w:sdtContent>
          <w:permStart w:id="962078099" w:edGrp="everyone"/>
          <w:r w:rsidR="00B06D18">
            <w:rPr>
              <w:rFonts w:ascii="MS Gothic" w:eastAsia="MS Gothic" w:hAnsi="MS Gothic" w:hint="eastAsia"/>
              <w:szCs w:val="20"/>
            </w:rPr>
            <w:t>☐</w:t>
          </w:r>
          <w:permEnd w:id="962078099"/>
        </w:sdtContent>
      </w:sdt>
      <w:r w:rsidR="00AF3A35">
        <w:tab/>
      </w:r>
      <w:r w:rsidR="00AF3A35">
        <w:rPr>
          <w:b/>
        </w:rPr>
        <w:t>A7 -</w:t>
      </w:r>
      <w:r w:rsidR="00AF3A35">
        <w:tab/>
        <w:t>Le certificat</w:t>
      </w:r>
      <w:r w:rsidR="00AF3A35" w:rsidRPr="006A6249">
        <w:t xml:space="preserve"> de réussite à la formation de PCR en cours de validité.</w:t>
      </w:r>
    </w:p>
    <w:p w:rsidR="00AF3A35" w:rsidRPr="003E6B38" w:rsidRDefault="0012351E" w:rsidP="002C3E49">
      <w:pPr>
        <w:pStyle w:val="ASNCaseavecretrait"/>
        <w:tabs>
          <w:tab w:val="clear" w:pos="340"/>
          <w:tab w:val="clear" w:pos="737"/>
          <w:tab w:val="left" w:pos="652"/>
        </w:tabs>
        <w:ind w:left="284" w:hanging="284"/>
        <w:jc w:val="both"/>
      </w:pPr>
      <w:sdt>
        <w:sdtPr>
          <w:rPr>
            <w:szCs w:val="20"/>
          </w:rPr>
          <w:id w:val="1641311514"/>
          <w15:appearance w15:val="hidden"/>
          <w14:checkbox>
            <w14:checked w14:val="0"/>
            <w14:checkedState w14:val="2612" w14:font="MS Gothic"/>
            <w14:uncheckedState w14:val="2610" w14:font="MS Gothic"/>
          </w14:checkbox>
        </w:sdtPr>
        <w:sdtEndPr/>
        <w:sdtContent>
          <w:permStart w:id="2020825503" w:edGrp="everyone"/>
          <w:r w:rsidR="00B06D18">
            <w:rPr>
              <w:rFonts w:ascii="MS Gothic" w:eastAsia="MS Gothic" w:hAnsi="MS Gothic" w:hint="eastAsia"/>
              <w:szCs w:val="20"/>
            </w:rPr>
            <w:t>☐</w:t>
          </w:r>
          <w:permEnd w:id="2020825503"/>
        </w:sdtContent>
      </w:sdt>
      <w:r w:rsidR="00AF3A35">
        <w:tab/>
      </w:r>
      <w:r w:rsidR="00AF3A35">
        <w:rPr>
          <w:b/>
        </w:rPr>
        <w:t>A8 -</w:t>
      </w:r>
      <w:r w:rsidR="00AF3A35">
        <w:tab/>
        <w:t>La désignation du CRP.</w:t>
      </w:r>
    </w:p>
    <w:p w:rsidR="00AF3A35" w:rsidRDefault="0012351E" w:rsidP="002C3E49">
      <w:pPr>
        <w:pStyle w:val="ASNCaseavecretrait"/>
        <w:tabs>
          <w:tab w:val="clear" w:pos="340"/>
          <w:tab w:val="clear" w:pos="737"/>
          <w:tab w:val="left" w:pos="652"/>
        </w:tabs>
        <w:ind w:left="284" w:hanging="284"/>
        <w:jc w:val="both"/>
      </w:pPr>
      <w:sdt>
        <w:sdtPr>
          <w:rPr>
            <w:szCs w:val="20"/>
          </w:rPr>
          <w:id w:val="1343752314"/>
          <w15:appearance w15:val="hidden"/>
          <w14:checkbox>
            <w14:checked w14:val="0"/>
            <w14:checkedState w14:val="2612" w14:font="MS Gothic"/>
            <w14:uncheckedState w14:val="2610" w14:font="MS Gothic"/>
          </w14:checkbox>
        </w:sdtPr>
        <w:sdtEndPr/>
        <w:sdtContent>
          <w:permStart w:id="476347937" w:edGrp="everyone"/>
          <w:r w:rsidR="00B06D18">
            <w:rPr>
              <w:rFonts w:ascii="MS Gothic" w:eastAsia="MS Gothic" w:hAnsi="MS Gothic" w:hint="eastAsia"/>
              <w:szCs w:val="20"/>
            </w:rPr>
            <w:t>☐</w:t>
          </w:r>
          <w:permEnd w:id="476347937"/>
        </w:sdtContent>
      </w:sdt>
      <w:r w:rsidR="00AF3A35">
        <w:tab/>
      </w:r>
      <w:r w:rsidR="00AF3A35">
        <w:rPr>
          <w:b/>
        </w:rPr>
        <w:t>A9 -</w:t>
      </w:r>
      <w:r w:rsidR="00AF3A35">
        <w:tab/>
        <w:t>U</w:t>
      </w:r>
      <w:r w:rsidR="00AF3A35" w:rsidRPr="003E6B38">
        <w:t xml:space="preserve">n descriptif de l’organisation mise en place ou envisagée en matière de radioprotection </w:t>
      </w:r>
      <w:r w:rsidR="00AF3A35">
        <w:t>(modalité d’exercice des missions, temps alloué et moyens mis à disposition…).</w:t>
      </w:r>
    </w:p>
    <w:p w:rsidR="006A6249" w:rsidRPr="006A6249" w:rsidRDefault="006A6249" w:rsidP="002C3E49">
      <w:pPr>
        <w:pStyle w:val="ASNTitre4"/>
        <w:keepNext w:val="0"/>
      </w:pPr>
      <w:r w:rsidRPr="006A6249">
        <w:t>Caractéristiques des sources de rayonnements ionisants</w:t>
      </w:r>
    </w:p>
    <w:p w:rsidR="003365A8" w:rsidRPr="0025503E" w:rsidRDefault="0012351E" w:rsidP="002C3E49">
      <w:pPr>
        <w:pStyle w:val="ASNCaseavecretrait"/>
        <w:tabs>
          <w:tab w:val="clear" w:pos="340"/>
        </w:tabs>
        <w:ind w:left="284" w:hanging="284"/>
        <w:jc w:val="both"/>
        <w:rPr>
          <w:rStyle w:val="ASNCaseavecretraitCarCar"/>
        </w:rPr>
      </w:pPr>
      <w:sdt>
        <w:sdtPr>
          <w:rPr>
            <w:szCs w:val="20"/>
          </w:rPr>
          <w:id w:val="-1143037929"/>
          <w15:appearance w15:val="hidden"/>
          <w14:checkbox>
            <w14:checked w14:val="0"/>
            <w14:checkedState w14:val="2612" w14:font="MS Gothic"/>
            <w14:uncheckedState w14:val="2610" w14:font="MS Gothic"/>
          </w14:checkbox>
        </w:sdtPr>
        <w:sdtEndPr/>
        <w:sdtContent>
          <w:permStart w:id="1285633496" w:edGrp="everyone"/>
          <w:r w:rsidR="00B06D18">
            <w:rPr>
              <w:rFonts w:ascii="MS Gothic" w:eastAsia="MS Gothic" w:hAnsi="MS Gothic" w:hint="eastAsia"/>
              <w:szCs w:val="20"/>
            </w:rPr>
            <w:t>☐</w:t>
          </w:r>
          <w:permEnd w:id="1285633496"/>
        </w:sdtContent>
      </w:sdt>
      <w:r w:rsidR="00AF3A35" w:rsidRPr="009801D5">
        <w:rPr>
          <w:rStyle w:val="ASNCaseavecretraitCarCar"/>
        </w:rPr>
        <w:tab/>
      </w:r>
      <w:r w:rsidR="00AF3A35" w:rsidRPr="009801D5">
        <w:rPr>
          <w:rStyle w:val="ASNCaseavecretraitCarCar"/>
          <w:b/>
        </w:rPr>
        <w:t>A</w:t>
      </w:r>
      <w:r w:rsidR="00AF3A35">
        <w:rPr>
          <w:rStyle w:val="ASNCaseavecretraitCarCar"/>
          <w:b/>
        </w:rPr>
        <w:t>1</w:t>
      </w:r>
      <w:r w:rsidR="00031AC3">
        <w:rPr>
          <w:rStyle w:val="ASNCaseavecretraitCarCar"/>
          <w:b/>
        </w:rPr>
        <w:t>0</w:t>
      </w:r>
      <w:r w:rsidR="00AF3A35">
        <w:rPr>
          <w:rStyle w:val="ASNCaseavecretraitCarCar"/>
          <w:b/>
        </w:rPr>
        <w:t xml:space="preserve"> -</w:t>
      </w:r>
      <w:r w:rsidR="00AF3A35">
        <w:rPr>
          <w:rStyle w:val="ASNCaseavecretraitCarCar"/>
          <w:b/>
        </w:rPr>
        <w:tab/>
      </w:r>
      <w:r w:rsidR="00AF3A35">
        <w:rPr>
          <w:rStyle w:val="ASNCaseavecretraitCarCar"/>
        </w:rPr>
        <w:t xml:space="preserve">Les </w:t>
      </w:r>
      <w:r w:rsidR="0025503E" w:rsidRPr="0025503E">
        <w:rPr>
          <w:rStyle w:val="ASNCaseavecretraitCarCar"/>
        </w:rPr>
        <w:t>documents établissant la conformité des appareils électriques aux normes applicables et aux règles techniques minimales de conception, d’exploitation et de maintenance telle que, par exemple, la norme NF C 74-100.</w:t>
      </w:r>
    </w:p>
    <w:p w:rsidR="003365A8" w:rsidRDefault="0012351E" w:rsidP="002C3E49">
      <w:pPr>
        <w:pStyle w:val="ASNCaseavecretrait"/>
        <w:tabs>
          <w:tab w:val="clear" w:pos="340"/>
        </w:tabs>
        <w:ind w:left="284" w:hanging="284"/>
        <w:jc w:val="both"/>
        <w:rPr>
          <w:rStyle w:val="ASNCaseavecretraitCarCar"/>
        </w:rPr>
      </w:pPr>
      <w:sdt>
        <w:sdtPr>
          <w:rPr>
            <w:szCs w:val="20"/>
          </w:rPr>
          <w:id w:val="-976447408"/>
          <w15:appearance w15:val="hidden"/>
          <w14:checkbox>
            <w14:checked w14:val="0"/>
            <w14:checkedState w14:val="2612" w14:font="MS Gothic"/>
            <w14:uncheckedState w14:val="2610" w14:font="MS Gothic"/>
          </w14:checkbox>
        </w:sdtPr>
        <w:sdtEndPr/>
        <w:sdtContent>
          <w:permStart w:id="307438370" w:edGrp="everyone"/>
          <w:r w:rsidR="00B06D18">
            <w:rPr>
              <w:rFonts w:ascii="MS Gothic" w:eastAsia="MS Gothic" w:hAnsi="MS Gothic" w:hint="eastAsia"/>
              <w:szCs w:val="20"/>
            </w:rPr>
            <w:t>☐</w:t>
          </w:r>
          <w:permEnd w:id="307438370"/>
        </w:sdtContent>
      </w:sdt>
      <w:r w:rsidR="00031AC3" w:rsidRPr="009801D5">
        <w:rPr>
          <w:rStyle w:val="ASNCaseavecretraitCarCar"/>
        </w:rPr>
        <w:tab/>
      </w:r>
      <w:r w:rsidR="00031AC3" w:rsidRPr="009801D5">
        <w:rPr>
          <w:rStyle w:val="ASNCaseavecretraitCarCar"/>
          <w:b/>
        </w:rPr>
        <w:t>A</w:t>
      </w:r>
      <w:r w:rsidR="00031AC3">
        <w:rPr>
          <w:rStyle w:val="ASNCaseavecretraitCarCar"/>
          <w:b/>
        </w:rPr>
        <w:t>11 -</w:t>
      </w:r>
      <w:r w:rsidR="00031AC3">
        <w:rPr>
          <w:rStyle w:val="ASNCaseavecretraitCarCar"/>
          <w:b/>
        </w:rPr>
        <w:tab/>
      </w:r>
      <w:r w:rsidR="00031AC3">
        <w:rPr>
          <w:rStyle w:val="ASNCaseavecretraitCarCar"/>
        </w:rPr>
        <w:t xml:space="preserve">Les </w:t>
      </w:r>
      <w:r w:rsidR="0025503E" w:rsidRPr="0025503E">
        <w:rPr>
          <w:rStyle w:val="ASNCaseavecretraitCarCar"/>
        </w:rPr>
        <w:t xml:space="preserve">conditions de mise en œuvre, </w:t>
      </w:r>
      <w:r w:rsidR="0025503E" w:rsidRPr="0025503E">
        <w:rPr>
          <w:rStyle w:val="ASNCaseavecretraitCarCar"/>
          <w:u w:val="single"/>
        </w:rPr>
        <w:t>rédigées en français</w:t>
      </w:r>
      <w:r w:rsidR="0025503E" w:rsidRPr="0025503E">
        <w:rPr>
          <w:rStyle w:val="ASNCaseavecretraitCarCar"/>
        </w:rPr>
        <w:t>, recommandées par le fabricant et/ou fournisseur des appareils : instructions d’opérations, de maintenance et d’entretien, exigences minimales, etc.</w:t>
      </w:r>
    </w:p>
    <w:p w:rsidR="00B37859" w:rsidRPr="006A6249" w:rsidRDefault="00B37859" w:rsidP="002C3E49">
      <w:pPr>
        <w:pStyle w:val="ASNTitre4"/>
        <w:keepNext w:val="0"/>
        <w:jc w:val="both"/>
      </w:pPr>
      <w:r w:rsidRPr="006A6249">
        <w:t>Dispositions concourant à la radioprotection</w:t>
      </w:r>
    </w:p>
    <w:p w:rsidR="00B37859" w:rsidRPr="0025503E" w:rsidRDefault="0012351E" w:rsidP="002C3E49">
      <w:pPr>
        <w:pStyle w:val="ASNCaseavecretrait"/>
        <w:tabs>
          <w:tab w:val="clear" w:pos="340"/>
        </w:tabs>
        <w:ind w:left="284" w:hanging="284"/>
        <w:jc w:val="both"/>
      </w:pPr>
      <w:sdt>
        <w:sdtPr>
          <w:rPr>
            <w:szCs w:val="20"/>
          </w:rPr>
          <w:id w:val="-936984526"/>
          <w15:appearance w15:val="hidden"/>
          <w14:checkbox>
            <w14:checked w14:val="0"/>
            <w14:checkedState w14:val="2612" w14:font="MS Gothic"/>
            <w14:uncheckedState w14:val="2610" w14:font="MS Gothic"/>
          </w14:checkbox>
        </w:sdtPr>
        <w:sdtEndPr/>
        <w:sdtContent>
          <w:permStart w:id="1930327407" w:edGrp="everyone"/>
          <w:r w:rsidR="00B06D18">
            <w:rPr>
              <w:rFonts w:ascii="MS Gothic" w:eastAsia="MS Gothic" w:hAnsi="MS Gothic" w:hint="eastAsia"/>
              <w:szCs w:val="20"/>
            </w:rPr>
            <w:t>☐</w:t>
          </w:r>
          <w:permEnd w:id="1930327407"/>
        </w:sdtContent>
      </w:sdt>
      <w:r w:rsidR="00B37859" w:rsidRPr="009801D5">
        <w:rPr>
          <w:rStyle w:val="ASNCaseavecretraitCarCar"/>
        </w:rPr>
        <w:tab/>
      </w:r>
      <w:r w:rsidR="00B37859">
        <w:rPr>
          <w:b/>
        </w:rPr>
        <w:t>A12 -</w:t>
      </w:r>
      <w:r w:rsidR="00B37859">
        <w:rPr>
          <w:b/>
        </w:rPr>
        <w:tab/>
      </w:r>
      <w:r w:rsidR="00B37859" w:rsidRPr="002474D1">
        <w:t>L’évaluation des risques résultant de l’exposition des travailleurs aux rayonnements ionisants comportant l’inventaire des risques identifiés</w:t>
      </w:r>
      <w:r w:rsidR="00B37859">
        <w:t xml:space="preserve"> et les hypothèses retenues dans cette évaluation.</w:t>
      </w:r>
    </w:p>
    <w:p w:rsidR="00B37859" w:rsidRPr="0025503E" w:rsidRDefault="0012351E" w:rsidP="002C3E49">
      <w:pPr>
        <w:pStyle w:val="ASNCaseavecretrait"/>
        <w:tabs>
          <w:tab w:val="clear" w:pos="340"/>
        </w:tabs>
        <w:ind w:left="284" w:hanging="284"/>
        <w:jc w:val="both"/>
      </w:pPr>
      <w:sdt>
        <w:sdtPr>
          <w:rPr>
            <w:szCs w:val="20"/>
          </w:rPr>
          <w:id w:val="841441304"/>
          <w15:appearance w15:val="hidden"/>
          <w14:checkbox>
            <w14:checked w14:val="0"/>
            <w14:checkedState w14:val="2612" w14:font="MS Gothic"/>
            <w14:uncheckedState w14:val="2610" w14:font="MS Gothic"/>
          </w14:checkbox>
        </w:sdtPr>
        <w:sdtEndPr/>
        <w:sdtContent>
          <w:permStart w:id="665714695" w:edGrp="everyone"/>
          <w:r w:rsidR="00B06D18">
            <w:rPr>
              <w:rFonts w:ascii="MS Gothic" w:eastAsia="MS Gothic" w:hAnsi="MS Gothic" w:hint="eastAsia"/>
              <w:szCs w:val="20"/>
            </w:rPr>
            <w:t>☐</w:t>
          </w:r>
          <w:permEnd w:id="665714695"/>
        </w:sdtContent>
      </w:sdt>
      <w:r w:rsidR="00B37859" w:rsidRPr="009801D5">
        <w:rPr>
          <w:rStyle w:val="ASNCaseavecretraitCarCar"/>
        </w:rPr>
        <w:tab/>
      </w:r>
      <w:r w:rsidR="00B37859" w:rsidRPr="0004668D">
        <w:rPr>
          <w:b/>
        </w:rPr>
        <w:t>A1</w:t>
      </w:r>
      <w:r w:rsidR="00B37859">
        <w:rPr>
          <w:b/>
        </w:rPr>
        <w:t>3 -</w:t>
      </w:r>
      <w:r w:rsidR="00B37859">
        <w:tab/>
      </w:r>
      <w:r w:rsidR="00B37859" w:rsidRPr="0025503E">
        <w:t xml:space="preserve">Les dispositions mises en œuvre en matière de délimitation et de signalisation </w:t>
      </w:r>
      <w:r w:rsidR="00B37859">
        <w:t>des éventuelles zones où les travailleurs sont susceptibles d’être exposés aux rayonnements ionisants.</w:t>
      </w:r>
    </w:p>
    <w:p w:rsidR="00B37859" w:rsidRPr="0025503E" w:rsidRDefault="0012351E" w:rsidP="002C3E49">
      <w:pPr>
        <w:pStyle w:val="ASNCaseavecretrait"/>
        <w:tabs>
          <w:tab w:val="clear" w:pos="340"/>
        </w:tabs>
        <w:ind w:left="284" w:hanging="284"/>
        <w:jc w:val="both"/>
      </w:pPr>
      <w:sdt>
        <w:sdtPr>
          <w:rPr>
            <w:szCs w:val="20"/>
          </w:rPr>
          <w:id w:val="1244535454"/>
          <w15:appearance w15:val="hidden"/>
          <w14:checkbox>
            <w14:checked w14:val="0"/>
            <w14:checkedState w14:val="2612" w14:font="MS Gothic"/>
            <w14:uncheckedState w14:val="2610" w14:font="MS Gothic"/>
          </w14:checkbox>
        </w:sdtPr>
        <w:sdtEndPr/>
        <w:sdtContent>
          <w:permStart w:id="626150779" w:edGrp="everyone"/>
          <w:r w:rsidR="00B06D18">
            <w:rPr>
              <w:rFonts w:ascii="MS Gothic" w:eastAsia="MS Gothic" w:hAnsi="MS Gothic" w:hint="eastAsia"/>
              <w:szCs w:val="20"/>
            </w:rPr>
            <w:t>☐</w:t>
          </w:r>
          <w:permEnd w:id="626150779"/>
        </w:sdtContent>
      </w:sdt>
      <w:r w:rsidR="00B37859" w:rsidRPr="009801D5">
        <w:rPr>
          <w:rStyle w:val="ASNCaseavecretraitCarCar"/>
        </w:rPr>
        <w:tab/>
      </w:r>
      <w:r w:rsidR="00B37859" w:rsidRPr="0004668D">
        <w:rPr>
          <w:b/>
        </w:rPr>
        <w:t>A1</w:t>
      </w:r>
      <w:r w:rsidR="00B37859">
        <w:rPr>
          <w:b/>
        </w:rPr>
        <w:t>4 -</w:t>
      </w:r>
      <w:r w:rsidR="00B37859">
        <w:tab/>
      </w:r>
      <w:r w:rsidR="00B37859" w:rsidRPr="008A7ED5">
        <w:t>Une analyse prévisionnelle générique des doses susceptibles d’être reçues aux différents postes de travail</w:t>
      </w:r>
      <w:r w:rsidR="00B37859">
        <w:t>.</w:t>
      </w:r>
    </w:p>
    <w:p w:rsidR="00B37859" w:rsidRPr="008A7ED5" w:rsidRDefault="0012351E" w:rsidP="002C3E49">
      <w:pPr>
        <w:pStyle w:val="ASNCaseavecretrait"/>
        <w:tabs>
          <w:tab w:val="clear" w:pos="340"/>
        </w:tabs>
        <w:ind w:left="284" w:hanging="284"/>
        <w:jc w:val="both"/>
      </w:pPr>
      <w:sdt>
        <w:sdtPr>
          <w:rPr>
            <w:szCs w:val="20"/>
          </w:rPr>
          <w:id w:val="-1731150259"/>
          <w15:appearance w15:val="hidden"/>
          <w14:checkbox>
            <w14:checked w14:val="0"/>
            <w14:checkedState w14:val="2612" w14:font="MS Gothic"/>
            <w14:uncheckedState w14:val="2610" w14:font="MS Gothic"/>
          </w14:checkbox>
        </w:sdtPr>
        <w:sdtEndPr/>
        <w:sdtContent>
          <w:permStart w:id="2034645852" w:edGrp="everyone"/>
          <w:r w:rsidR="00B06D18">
            <w:rPr>
              <w:rFonts w:ascii="MS Gothic" w:eastAsia="MS Gothic" w:hAnsi="MS Gothic" w:hint="eastAsia"/>
              <w:szCs w:val="20"/>
            </w:rPr>
            <w:t>☐</w:t>
          </w:r>
          <w:permEnd w:id="2034645852"/>
        </w:sdtContent>
      </w:sdt>
      <w:r w:rsidR="00B37859" w:rsidRPr="009801D5">
        <w:rPr>
          <w:rStyle w:val="ASNCaseavecretraitCarCar"/>
        </w:rPr>
        <w:tab/>
      </w:r>
      <w:r w:rsidR="00B37859" w:rsidRPr="0004668D">
        <w:rPr>
          <w:b/>
        </w:rPr>
        <w:t>A1</w:t>
      </w:r>
      <w:r w:rsidR="00B37859">
        <w:rPr>
          <w:b/>
        </w:rPr>
        <w:t>5 -</w:t>
      </w:r>
      <w:r w:rsidR="00B37859">
        <w:tab/>
      </w:r>
      <w:r w:rsidR="00B37859" w:rsidRPr="008A7ED5">
        <w:t>Les modalités de classement et de suivi médical du personnel.</w:t>
      </w:r>
    </w:p>
    <w:p w:rsidR="00B37859" w:rsidRPr="008A7ED5" w:rsidRDefault="0012351E" w:rsidP="002C3E49">
      <w:pPr>
        <w:pStyle w:val="ASNCaseavecretrait"/>
        <w:tabs>
          <w:tab w:val="clear" w:pos="340"/>
        </w:tabs>
        <w:ind w:left="284" w:hanging="284"/>
        <w:jc w:val="both"/>
      </w:pPr>
      <w:sdt>
        <w:sdtPr>
          <w:rPr>
            <w:szCs w:val="20"/>
          </w:rPr>
          <w:id w:val="1761792982"/>
          <w15:appearance w15:val="hidden"/>
          <w14:checkbox>
            <w14:checked w14:val="0"/>
            <w14:checkedState w14:val="2612" w14:font="MS Gothic"/>
            <w14:uncheckedState w14:val="2610" w14:font="MS Gothic"/>
          </w14:checkbox>
        </w:sdtPr>
        <w:sdtEndPr/>
        <w:sdtContent>
          <w:permStart w:id="700856307" w:edGrp="everyone"/>
          <w:r w:rsidR="00B06D18">
            <w:rPr>
              <w:rFonts w:ascii="MS Gothic" w:eastAsia="MS Gothic" w:hAnsi="MS Gothic" w:hint="eastAsia"/>
              <w:szCs w:val="20"/>
            </w:rPr>
            <w:t>☐</w:t>
          </w:r>
          <w:permEnd w:id="700856307"/>
        </w:sdtContent>
      </w:sdt>
      <w:r w:rsidR="00B37859" w:rsidRPr="009801D5">
        <w:rPr>
          <w:rStyle w:val="ASNCaseavecretraitCarCar"/>
        </w:rPr>
        <w:tab/>
      </w:r>
      <w:r w:rsidR="00B37859" w:rsidRPr="0004668D">
        <w:rPr>
          <w:b/>
        </w:rPr>
        <w:t>A</w:t>
      </w:r>
      <w:r w:rsidR="00B37859">
        <w:rPr>
          <w:b/>
        </w:rPr>
        <w:t>16 -</w:t>
      </w:r>
      <w:r w:rsidR="00B37859">
        <w:tab/>
      </w:r>
      <w:r w:rsidR="00B37859" w:rsidRPr="008A7ED5">
        <w:t>Les dispositions mises en œuvre en matière de suivi dosimétrique du personnel.</w:t>
      </w:r>
    </w:p>
    <w:p w:rsidR="008A7ED5" w:rsidRPr="0025503E" w:rsidRDefault="0012351E" w:rsidP="002C3E49">
      <w:pPr>
        <w:pStyle w:val="ASNCaseavecretrait"/>
        <w:tabs>
          <w:tab w:val="clear" w:pos="340"/>
        </w:tabs>
        <w:ind w:left="284" w:hanging="284"/>
        <w:jc w:val="both"/>
      </w:pPr>
      <w:sdt>
        <w:sdtPr>
          <w:rPr>
            <w:szCs w:val="20"/>
          </w:rPr>
          <w:id w:val="-1801140122"/>
          <w15:appearance w15:val="hidden"/>
          <w14:checkbox>
            <w14:checked w14:val="0"/>
            <w14:checkedState w14:val="2612" w14:font="MS Gothic"/>
            <w14:uncheckedState w14:val="2610" w14:font="MS Gothic"/>
          </w14:checkbox>
        </w:sdtPr>
        <w:sdtEndPr/>
        <w:sdtContent>
          <w:permStart w:id="1025330929" w:edGrp="everyone"/>
          <w:r w:rsidR="00B06D18">
            <w:rPr>
              <w:rFonts w:ascii="MS Gothic" w:eastAsia="MS Gothic" w:hAnsi="MS Gothic" w:hint="eastAsia"/>
              <w:szCs w:val="20"/>
            </w:rPr>
            <w:t>☐</w:t>
          </w:r>
          <w:permEnd w:id="1025330929"/>
        </w:sdtContent>
      </w:sdt>
      <w:r w:rsidR="009435BA" w:rsidRPr="009801D5">
        <w:rPr>
          <w:rStyle w:val="ASNCaseavecretraitCarCar"/>
        </w:rPr>
        <w:tab/>
      </w:r>
      <w:r w:rsidR="009435BA" w:rsidRPr="0004668D">
        <w:rPr>
          <w:b/>
        </w:rPr>
        <w:t>A</w:t>
      </w:r>
      <w:r w:rsidR="0025503E">
        <w:rPr>
          <w:b/>
        </w:rPr>
        <w:t>17</w:t>
      </w:r>
      <w:r w:rsidR="009435BA">
        <w:rPr>
          <w:b/>
        </w:rPr>
        <w:t xml:space="preserve"> </w:t>
      </w:r>
      <w:r w:rsidR="008A7ED5">
        <w:rPr>
          <w:b/>
        </w:rPr>
        <w:t>-</w:t>
      </w:r>
      <w:r w:rsidR="009435BA">
        <w:tab/>
      </w:r>
      <w:r w:rsidR="0025503E" w:rsidRPr="0025503E">
        <w:t>Les protocoles ou procédures d’utilisation des appareils électriques émettant des rayonnements ionisants définis par le demandeur.</w:t>
      </w:r>
    </w:p>
    <w:p w:rsidR="00F662E9" w:rsidRPr="0025503E" w:rsidRDefault="0012351E" w:rsidP="002C3E49">
      <w:pPr>
        <w:pStyle w:val="ASNCaseavecretrait"/>
        <w:tabs>
          <w:tab w:val="clear" w:pos="340"/>
        </w:tabs>
        <w:ind w:left="284" w:hanging="284"/>
        <w:jc w:val="both"/>
      </w:pPr>
      <w:sdt>
        <w:sdtPr>
          <w:rPr>
            <w:szCs w:val="20"/>
          </w:rPr>
          <w:id w:val="766590841"/>
          <w15:appearance w15:val="hidden"/>
          <w14:checkbox>
            <w14:checked w14:val="0"/>
            <w14:checkedState w14:val="2612" w14:font="MS Gothic"/>
            <w14:uncheckedState w14:val="2610" w14:font="MS Gothic"/>
          </w14:checkbox>
        </w:sdtPr>
        <w:sdtEndPr/>
        <w:sdtContent>
          <w:permStart w:id="159461352" w:edGrp="everyone"/>
          <w:r w:rsidR="00B06D18">
            <w:rPr>
              <w:rFonts w:ascii="MS Gothic" w:eastAsia="MS Gothic" w:hAnsi="MS Gothic" w:hint="eastAsia"/>
              <w:szCs w:val="20"/>
            </w:rPr>
            <w:t>☐</w:t>
          </w:r>
          <w:permEnd w:id="159461352"/>
        </w:sdtContent>
      </w:sdt>
      <w:r w:rsidR="009435BA" w:rsidRPr="009801D5">
        <w:rPr>
          <w:rStyle w:val="ASNCaseavecretraitCarCar"/>
        </w:rPr>
        <w:tab/>
      </w:r>
      <w:r w:rsidR="009435BA" w:rsidRPr="0004668D">
        <w:rPr>
          <w:b/>
        </w:rPr>
        <w:t>A</w:t>
      </w:r>
      <w:r w:rsidR="00F662E9">
        <w:rPr>
          <w:b/>
        </w:rPr>
        <w:t>18</w:t>
      </w:r>
      <w:r w:rsidR="009435BA">
        <w:rPr>
          <w:b/>
        </w:rPr>
        <w:t xml:space="preserve"> </w:t>
      </w:r>
      <w:r w:rsidR="00F662E9">
        <w:rPr>
          <w:b/>
        </w:rPr>
        <w:t>-</w:t>
      </w:r>
      <w:r w:rsidR="009435BA">
        <w:tab/>
      </w:r>
      <w:r w:rsidR="00F662E9" w:rsidRPr="0025503E">
        <w:t>En cas d'utilisation, la liste des équipements de protection collective et individuelle disponibles, en précisant leurs caractéristiques.</w:t>
      </w:r>
    </w:p>
    <w:p w:rsidR="00563B45" w:rsidRPr="0025503E" w:rsidRDefault="0012351E" w:rsidP="002C3E49">
      <w:pPr>
        <w:pStyle w:val="ASNCaseavecretrait"/>
        <w:tabs>
          <w:tab w:val="clear" w:pos="340"/>
        </w:tabs>
        <w:ind w:left="284" w:hanging="284"/>
        <w:jc w:val="both"/>
      </w:pPr>
      <w:sdt>
        <w:sdtPr>
          <w:rPr>
            <w:szCs w:val="20"/>
          </w:rPr>
          <w:id w:val="-1824039080"/>
          <w15:appearance w15:val="hidden"/>
          <w14:checkbox>
            <w14:checked w14:val="0"/>
            <w14:checkedState w14:val="2612" w14:font="MS Gothic"/>
            <w14:uncheckedState w14:val="2610" w14:font="MS Gothic"/>
          </w14:checkbox>
        </w:sdtPr>
        <w:sdtEndPr/>
        <w:sdtContent>
          <w:permStart w:id="436020410" w:edGrp="everyone"/>
          <w:r w:rsidR="00B06D18">
            <w:rPr>
              <w:rFonts w:ascii="MS Gothic" w:eastAsia="MS Gothic" w:hAnsi="MS Gothic" w:hint="eastAsia"/>
              <w:szCs w:val="20"/>
            </w:rPr>
            <w:t>☐</w:t>
          </w:r>
          <w:permEnd w:id="436020410"/>
        </w:sdtContent>
      </w:sdt>
      <w:r w:rsidR="009435BA" w:rsidRPr="009801D5">
        <w:rPr>
          <w:rStyle w:val="ASNCaseavecretraitCarCar"/>
        </w:rPr>
        <w:tab/>
      </w:r>
      <w:r w:rsidR="009435BA" w:rsidRPr="0004668D">
        <w:rPr>
          <w:b/>
        </w:rPr>
        <w:t>A</w:t>
      </w:r>
      <w:r w:rsidR="0025503E">
        <w:rPr>
          <w:b/>
        </w:rPr>
        <w:t>1</w:t>
      </w:r>
      <w:r w:rsidR="00F662E9">
        <w:rPr>
          <w:b/>
        </w:rPr>
        <w:t>9</w:t>
      </w:r>
      <w:r w:rsidR="009435BA">
        <w:rPr>
          <w:b/>
        </w:rPr>
        <w:t xml:space="preserve"> </w:t>
      </w:r>
      <w:r w:rsidR="00563B45">
        <w:rPr>
          <w:b/>
        </w:rPr>
        <w:t>-</w:t>
      </w:r>
      <w:r w:rsidR="009435BA">
        <w:tab/>
      </w:r>
      <w:r w:rsidR="0025503E" w:rsidRPr="0025503E">
        <w:t xml:space="preserve">Les consignes de sécurité et de travail liées à l’utilisation et la détention des appareils électriques émettant des rayonnements ionisants. Ces consignes incluront notamment les règles d'accès </w:t>
      </w:r>
      <w:r w:rsidR="00C6511F">
        <w:t>dans les zones où les travailleurs sont susceptibles d’être exposés aux rayonnements ionisants.</w:t>
      </w:r>
    </w:p>
    <w:p w:rsidR="009435BA" w:rsidRDefault="0012351E" w:rsidP="002C3E49">
      <w:pPr>
        <w:pStyle w:val="ASNCaseavecretrait"/>
        <w:tabs>
          <w:tab w:val="clear" w:pos="340"/>
        </w:tabs>
        <w:ind w:left="284" w:hanging="284"/>
        <w:jc w:val="both"/>
      </w:pPr>
      <w:sdt>
        <w:sdtPr>
          <w:rPr>
            <w:szCs w:val="20"/>
          </w:rPr>
          <w:id w:val="1866709870"/>
          <w15:appearance w15:val="hidden"/>
          <w14:checkbox>
            <w14:checked w14:val="0"/>
            <w14:checkedState w14:val="2612" w14:font="MS Gothic"/>
            <w14:uncheckedState w14:val="2610" w14:font="MS Gothic"/>
          </w14:checkbox>
        </w:sdtPr>
        <w:sdtEndPr/>
        <w:sdtContent>
          <w:permStart w:id="289738155" w:edGrp="everyone"/>
          <w:r w:rsidR="00B06D18">
            <w:rPr>
              <w:rFonts w:ascii="MS Gothic" w:eastAsia="MS Gothic" w:hAnsi="MS Gothic" w:hint="eastAsia"/>
              <w:szCs w:val="20"/>
            </w:rPr>
            <w:t>☐</w:t>
          </w:r>
          <w:permEnd w:id="289738155"/>
        </w:sdtContent>
      </w:sdt>
      <w:r w:rsidR="009435BA" w:rsidRPr="009801D5">
        <w:rPr>
          <w:rStyle w:val="ASNCaseavecretraitCarCar"/>
        </w:rPr>
        <w:tab/>
      </w:r>
      <w:r w:rsidR="009435BA" w:rsidRPr="0004668D">
        <w:rPr>
          <w:b/>
        </w:rPr>
        <w:t>A</w:t>
      </w:r>
      <w:r w:rsidR="00F662E9">
        <w:rPr>
          <w:b/>
        </w:rPr>
        <w:t>20</w:t>
      </w:r>
      <w:r w:rsidR="009435BA">
        <w:rPr>
          <w:b/>
        </w:rPr>
        <w:t xml:space="preserve"> </w:t>
      </w:r>
      <w:r w:rsidR="008A7ED5">
        <w:rPr>
          <w:b/>
        </w:rPr>
        <w:t>-</w:t>
      </w:r>
      <w:r w:rsidR="009435BA">
        <w:tab/>
      </w:r>
      <w:r w:rsidR="0025503E" w:rsidRPr="0025503E">
        <w:t>En cas d'utilisation, les justificatifs de formation et d’information des personnes amenées à manipuler les appareils électriques émettant des rayonnements ionisants</w:t>
      </w:r>
      <w:r w:rsidR="009435BA">
        <w:t>.</w:t>
      </w:r>
    </w:p>
    <w:p w:rsidR="008A7ED5" w:rsidRPr="0025503E" w:rsidRDefault="009435BA" w:rsidP="002C3E49">
      <w:pPr>
        <w:pStyle w:val="ASNCaseavecretrait"/>
        <w:tabs>
          <w:tab w:val="clear" w:pos="340"/>
        </w:tabs>
        <w:spacing w:before="0"/>
        <w:ind w:left="284" w:firstLine="0"/>
        <w:jc w:val="both"/>
      </w:pPr>
      <w:r>
        <w:t>L</w:t>
      </w:r>
      <w:r w:rsidR="0025503E" w:rsidRPr="0025503E">
        <w:t>e cas échéant, la liste nominative des personnes titulaires du certificat d’aptitude à manipuler les appareils de radiologie industrielle (CAMARI), avec</w:t>
      </w:r>
      <w:r>
        <w:t xml:space="preserve"> copie des certificats associés</w:t>
      </w:r>
      <w:r w:rsidR="0025503E" w:rsidRPr="0025503E">
        <w:t>.</w:t>
      </w:r>
    </w:p>
    <w:p w:rsidR="002B624D" w:rsidRPr="0025503E" w:rsidRDefault="0012351E" w:rsidP="002C3E49">
      <w:pPr>
        <w:pStyle w:val="ASNCaseavecretrait"/>
        <w:tabs>
          <w:tab w:val="clear" w:pos="340"/>
        </w:tabs>
        <w:ind w:left="284" w:hanging="284"/>
        <w:jc w:val="both"/>
      </w:pPr>
      <w:sdt>
        <w:sdtPr>
          <w:rPr>
            <w:szCs w:val="20"/>
          </w:rPr>
          <w:id w:val="-1237785519"/>
          <w15:appearance w15:val="hidden"/>
          <w14:checkbox>
            <w14:checked w14:val="0"/>
            <w14:checkedState w14:val="2612" w14:font="MS Gothic"/>
            <w14:uncheckedState w14:val="2610" w14:font="MS Gothic"/>
          </w14:checkbox>
        </w:sdtPr>
        <w:sdtEndPr/>
        <w:sdtContent>
          <w:permStart w:id="1009929956" w:edGrp="everyone"/>
          <w:r w:rsidR="00B06D18">
            <w:rPr>
              <w:rFonts w:ascii="MS Gothic" w:eastAsia="MS Gothic" w:hAnsi="MS Gothic" w:hint="eastAsia"/>
              <w:szCs w:val="20"/>
            </w:rPr>
            <w:t>☐</w:t>
          </w:r>
          <w:permEnd w:id="1009929956"/>
        </w:sdtContent>
      </w:sdt>
      <w:r w:rsidR="009435BA" w:rsidRPr="009801D5">
        <w:rPr>
          <w:rStyle w:val="ASNCaseavecretraitCarCar"/>
        </w:rPr>
        <w:tab/>
      </w:r>
      <w:r w:rsidR="009435BA" w:rsidRPr="0004668D">
        <w:rPr>
          <w:b/>
        </w:rPr>
        <w:t>A</w:t>
      </w:r>
      <w:r w:rsidR="002B624D">
        <w:rPr>
          <w:b/>
        </w:rPr>
        <w:t>2</w:t>
      </w:r>
      <w:r w:rsidR="00F662E9">
        <w:rPr>
          <w:b/>
        </w:rPr>
        <w:t>1</w:t>
      </w:r>
      <w:r w:rsidR="009435BA">
        <w:rPr>
          <w:b/>
        </w:rPr>
        <w:t xml:space="preserve"> </w:t>
      </w:r>
      <w:r w:rsidR="002B624D" w:rsidRPr="00C6511F">
        <w:rPr>
          <w:b/>
        </w:rPr>
        <w:t>-</w:t>
      </w:r>
      <w:r w:rsidR="009435BA">
        <w:tab/>
      </w:r>
      <w:r w:rsidR="002B624D" w:rsidRPr="0025503E">
        <w:t xml:space="preserve">En cas d'utilisation d’appareils électriques mobiles ou portables sur des </w:t>
      </w:r>
      <w:r w:rsidR="002B624D" w:rsidRPr="00577948">
        <w:t xml:space="preserve">lieux </w:t>
      </w:r>
      <w:r w:rsidR="002B624D" w:rsidRPr="00577948">
        <w:rPr>
          <w:u w:val="single"/>
        </w:rPr>
        <w:t>occasionnels</w:t>
      </w:r>
      <w:r w:rsidR="002B624D" w:rsidRPr="00577948">
        <w:t xml:space="preserve"> (lieux décrits au VI.3 du présent</w:t>
      </w:r>
      <w:r w:rsidR="002B624D" w:rsidRPr="0025503E">
        <w:t xml:space="preserve"> formulaire), les dispositions mises en œuvre pour optimiser la dose, effectuer l’évaluation prévisionnelle de dose, établir les consignes de délimitation des zones d’opération, effectuer les contrôles</w:t>
      </w:r>
      <w:r w:rsidR="00FE1339">
        <w:t xml:space="preserve"> et les vérifications</w:t>
      </w:r>
      <w:r w:rsidR="002B624D" w:rsidRPr="0025503E">
        <w:t xml:space="preserve"> de radioprotection, assurer l’entreposage du matériel sur place, etc.</w:t>
      </w:r>
    </w:p>
    <w:p w:rsidR="002B624D" w:rsidRPr="0087624A" w:rsidRDefault="0012351E" w:rsidP="002C3E49">
      <w:pPr>
        <w:tabs>
          <w:tab w:val="left" w:pos="737"/>
        </w:tabs>
        <w:spacing w:before="60"/>
        <w:ind w:left="284" w:hanging="284"/>
        <w:jc w:val="both"/>
      </w:pPr>
      <w:sdt>
        <w:sdtPr>
          <w:rPr>
            <w:szCs w:val="20"/>
          </w:rPr>
          <w:id w:val="-594629764"/>
          <w15:appearance w15:val="hidden"/>
          <w14:checkbox>
            <w14:checked w14:val="0"/>
            <w14:checkedState w14:val="2612" w14:font="MS Gothic"/>
            <w14:uncheckedState w14:val="2610" w14:font="MS Gothic"/>
          </w14:checkbox>
        </w:sdtPr>
        <w:sdtEndPr/>
        <w:sdtContent>
          <w:permStart w:id="899448127" w:edGrp="everyone"/>
          <w:r w:rsidR="00B06D18">
            <w:rPr>
              <w:rFonts w:ascii="MS Gothic" w:eastAsia="MS Gothic" w:hAnsi="MS Gothic" w:hint="eastAsia"/>
              <w:szCs w:val="20"/>
            </w:rPr>
            <w:t>☐</w:t>
          </w:r>
          <w:permEnd w:id="899448127"/>
        </w:sdtContent>
      </w:sdt>
      <w:r w:rsidR="009435BA" w:rsidRPr="009801D5">
        <w:rPr>
          <w:rStyle w:val="ASNCaseavecretraitCarCar"/>
        </w:rPr>
        <w:tab/>
      </w:r>
      <w:r w:rsidR="009435BA" w:rsidRPr="0004668D">
        <w:rPr>
          <w:b/>
        </w:rPr>
        <w:t>A</w:t>
      </w:r>
      <w:r w:rsidR="002B624D" w:rsidRPr="004F5174">
        <w:rPr>
          <w:b/>
        </w:rPr>
        <w:t>2</w:t>
      </w:r>
      <w:r w:rsidR="00F662E9">
        <w:rPr>
          <w:b/>
        </w:rPr>
        <w:t>2</w:t>
      </w:r>
      <w:r w:rsidR="009435BA">
        <w:rPr>
          <w:b/>
        </w:rPr>
        <w:t xml:space="preserve"> </w:t>
      </w:r>
      <w:r w:rsidR="002B624D" w:rsidRPr="004F5174">
        <w:rPr>
          <w:b/>
        </w:rPr>
        <w:t>-</w:t>
      </w:r>
      <w:r w:rsidR="009435BA">
        <w:rPr>
          <w:b/>
        </w:rPr>
        <w:tab/>
      </w:r>
      <w:r w:rsidR="002B624D" w:rsidRPr="0087624A">
        <w:t>Les modalités de réalisation des opérations de maintenance des appareils électriques émettant des rayonnements ionisants</w:t>
      </w:r>
      <w:r w:rsidR="00F662E9" w:rsidRPr="00F662E9">
        <w:t xml:space="preserve"> </w:t>
      </w:r>
      <w:r w:rsidR="00F662E9">
        <w:t xml:space="preserve">si ces </w:t>
      </w:r>
      <w:r w:rsidR="000627FB">
        <w:t>opérations</w:t>
      </w:r>
      <w:r w:rsidR="00F662E9">
        <w:t xml:space="preserve"> sont réalisées par le demandeur</w:t>
      </w:r>
      <w:r w:rsidR="00F662E9" w:rsidRPr="004F5174">
        <w:t>.</w:t>
      </w:r>
    </w:p>
    <w:p w:rsidR="00C06DB2" w:rsidRDefault="0012351E" w:rsidP="002C3E49">
      <w:pPr>
        <w:pStyle w:val="ASNCaseavecretrait"/>
        <w:tabs>
          <w:tab w:val="clear" w:pos="340"/>
        </w:tabs>
        <w:ind w:left="284" w:hanging="284"/>
        <w:jc w:val="both"/>
      </w:pPr>
      <w:sdt>
        <w:sdtPr>
          <w:rPr>
            <w:szCs w:val="20"/>
          </w:rPr>
          <w:id w:val="1388225785"/>
          <w15:appearance w15:val="hidden"/>
          <w14:checkbox>
            <w14:checked w14:val="0"/>
            <w14:checkedState w14:val="2612" w14:font="MS Gothic"/>
            <w14:uncheckedState w14:val="2610" w14:font="MS Gothic"/>
          </w14:checkbox>
        </w:sdtPr>
        <w:sdtEndPr/>
        <w:sdtContent>
          <w:permStart w:id="909124507" w:edGrp="everyone"/>
          <w:r w:rsidR="00B06D18">
            <w:rPr>
              <w:rFonts w:ascii="MS Gothic" w:eastAsia="MS Gothic" w:hAnsi="MS Gothic" w:hint="eastAsia"/>
              <w:szCs w:val="20"/>
            </w:rPr>
            <w:t>☐</w:t>
          </w:r>
          <w:permEnd w:id="909124507"/>
        </w:sdtContent>
      </w:sdt>
      <w:r w:rsidR="009435BA" w:rsidRPr="009801D5">
        <w:rPr>
          <w:rStyle w:val="ASNCaseavecretraitCarCar"/>
        </w:rPr>
        <w:tab/>
      </w:r>
      <w:r w:rsidR="009435BA" w:rsidRPr="0004668D">
        <w:rPr>
          <w:b/>
        </w:rPr>
        <w:t>A</w:t>
      </w:r>
      <w:r w:rsidR="002B624D">
        <w:rPr>
          <w:b/>
        </w:rPr>
        <w:t>2</w:t>
      </w:r>
      <w:r w:rsidR="00F662E9">
        <w:rPr>
          <w:b/>
        </w:rPr>
        <w:t>3</w:t>
      </w:r>
      <w:r w:rsidR="009435BA">
        <w:rPr>
          <w:b/>
        </w:rPr>
        <w:t xml:space="preserve"> </w:t>
      </w:r>
      <w:r w:rsidR="00C06DB2">
        <w:rPr>
          <w:b/>
        </w:rPr>
        <w:t>-</w:t>
      </w:r>
      <w:r w:rsidR="009435BA">
        <w:tab/>
      </w:r>
      <w:r w:rsidR="00F662E9">
        <w:t>U</w:t>
      </w:r>
      <w:r w:rsidR="0025503E" w:rsidRPr="0025503E">
        <w:t xml:space="preserve">n document </w:t>
      </w:r>
      <w:r w:rsidR="00F662E9">
        <w:t>identifiant l</w:t>
      </w:r>
      <w:r w:rsidR="00F662E9" w:rsidRPr="0025503E">
        <w:t xml:space="preserve">es situations d’urgence éventuelles </w:t>
      </w:r>
      <w:r w:rsidR="00F662E9">
        <w:t xml:space="preserve">et </w:t>
      </w:r>
      <w:r w:rsidR="0025503E" w:rsidRPr="0025503E">
        <w:t xml:space="preserve">décrivant les dispositions </w:t>
      </w:r>
      <w:r w:rsidR="00F662E9">
        <w:t xml:space="preserve">retenues </w:t>
      </w:r>
      <w:r w:rsidR="002B624D" w:rsidRPr="0064278F">
        <w:t xml:space="preserve">pour pallier </w:t>
      </w:r>
      <w:r w:rsidR="00F662E9">
        <w:t>et faire face au</w:t>
      </w:r>
      <w:r w:rsidR="002B624D" w:rsidRPr="0064278F">
        <w:t xml:space="preserve"> risque de détérioration ou de dommages des sources de rayonnement</w:t>
      </w:r>
      <w:r w:rsidR="00AA21DE">
        <w:t>s</w:t>
      </w:r>
      <w:r w:rsidR="002B624D" w:rsidRPr="0064278F">
        <w:t xml:space="preserve"> ionisant</w:t>
      </w:r>
      <w:r w:rsidR="00AA21DE">
        <w:t>s</w:t>
      </w:r>
      <w:r w:rsidR="002B624D" w:rsidRPr="0064278F">
        <w:t>, notamment lors d’un incendie ou d</w:t>
      </w:r>
      <w:r w:rsidR="00A90EC2">
        <w:t xml:space="preserve">’une </w:t>
      </w:r>
      <w:r w:rsidR="002B624D" w:rsidRPr="0064278F">
        <w:t>inondation</w:t>
      </w:r>
      <w:r w:rsidR="0025503E" w:rsidRPr="002B624D">
        <w:t>.</w:t>
      </w:r>
    </w:p>
    <w:p w:rsidR="009435BA" w:rsidRPr="00896CA9" w:rsidRDefault="009435BA" w:rsidP="002C3E49">
      <w:pPr>
        <w:pStyle w:val="ASNTitre4"/>
        <w:keepNext w:val="0"/>
        <w:jc w:val="both"/>
      </w:pPr>
      <w:r w:rsidRPr="00896CA9">
        <w:t>Dispositions relatives aux installations</w:t>
      </w:r>
    </w:p>
    <w:p w:rsidR="009435BA" w:rsidRPr="00896CA9" w:rsidRDefault="009435BA" w:rsidP="002C3E49">
      <w:pPr>
        <w:jc w:val="both"/>
        <w:rPr>
          <w:b/>
        </w:rPr>
      </w:pPr>
      <w:r w:rsidRPr="00896CA9">
        <w:rPr>
          <w:b/>
        </w:rPr>
        <w:t>Pour chaque lieu de détention/utilisation</w:t>
      </w:r>
    </w:p>
    <w:p w:rsidR="00896CA9" w:rsidRPr="0087624A" w:rsidRDefault="0012351E" w:rsidP="002C3E49">
      <w:pPr>
        <w:pStyle w:val="ASNCaseavecretrait"/>
        <w:tabs>
          <w:tab w:val="clear" w:pos="340"/>
        </w:tabs>
        <w:ind w:left="284" w:hanging="284"/>
        <w:jc w:val="both"/>
      </w:pPr>
      <w:sdt>
        <w:sdtPr>
          <w:rPr>
            <w:szCs w:val="20"/>
          </w:rPr>
          <w:id w:val="1574157568"/>
          <w15:appearance w15:val="hidden"/>
          <w14:checkbox>
            <w14:checked w14:val="0"/>
            <w14:checkedState w14:val="2612" w14:font="MS Gothic"/>
            <w14:uncheckedState w14:val="2610" w14:font="MS Gothic"/>
          </w14:checkbox>
        </w:sdtPr>
        <w:sdtEndPr/>
        <w:sdtContent>
          <w:permStart w:id="231367940" w:edGrp="everyone"/>
          <w:r w:rsidR="00B06D18">
            <w:rPr>
              <w:rFonts w:ascii="MS Gothic" w:eastAsia="MS Gothic" w:hAnsi="MS Gothic" w:hint="eastAsia"/>
              <w:szCs w:val="20"/>
            </w:rPr>
            <w:t>☐</w:t>
          </w:r>
          <w:permEnd w:id="231367940"/>
        </w:sdtContent>
      </w:sdt>
      <w:r w:rsidR="009435BA" w:rsidRPr="009801D5">
        <w:rPr>
          <w:rStyle w:val="ASNCaseavecretraitCarCar"/>
        </w:rPr>
        <w:tab/>
      </w:r>
      <w:r w:rsidR="001E0D22" w:rsidRPr="004F5174">
        <w:rPr>
          <w:b/>
        </w:rPr>
        <w:t>A</w:t>
      </w:r>
      <w:r w:rsidR="002B624D">
        <w:rPr>
          <w:b/>
        </w:rPr>
        <w:t>2</w:t>
      </w:r>
      <w:r w:rsidR="00A13841">
        <w:rPr>
          <w:b/>
        </w:rPr>
        <w:t>4</w:t>
      </w:r>
      <w:r w:rsidR="009435BA">
        <w:rPr>
          <w:b/>
        </w:rPr>
        <w:t xml:space="preserve"> </w:t>
      </w:r>
      <w:r w:rsidR="00896CA9" w:rsidRPr="004F5174">
        <w:rPr>
          <w:b/>
        </w:rPr>
        <w:t>-</w:t>
      </w:r>
      <w:r w:rsidR="00896CA9" w:rsidRPr="004F5174">
        <w:tab/>
      </w:r>
      <w:r w:rsidR="0087624A" w:rsidRPr="0087624A">
        <w:t>Un plan d’ensemble de l’établissement et un plan détaillé des locaux concernés par la détention et l’utilisation des appareils électriques émettant des rayonnements ionisants.</w:t>
      </w:r>
      <w:r w:rsidR="0064278F">
        <w:t>*</w:t>
      </w:r>
    </w:p>
    <w:p w:rsidR="002B624D" w:rsidRDefault="0012351E" w:rsidP="002C3E49">
      <w:pPr>
        <w:pStyle w:val="ASNCaseavecretrait"/>
        <w:tabs>
          <w:tab w:val="clear" w:pos="340"/>
        </w:tabs>
        <w:ind w:left="284" w:hanging="284"/>
        <w:jc w:val="both"/>
      </w:pPr>
      <w:sdt>
        <w:sdtPr>
          <w:rPr>
            <w:szCs w:val="20"/>
          </w:rPr>
          <w:id w:val="696964763"/>
          <w15:appearance w15:val="hidden"/>
          <w14:checkbox>
            <w14:checked w14:val="0"/>
            <w14:checkedState w14:val="2612" w14:font="MS Gothic"/>
            <w14:uncheckedState w14:val="2610" w14:font="MS Gothic"/>
          </w14:checkbox>
        </w:sdtPr>
        <w:sdtEndPr/>
        <w:sdtContent>
          <w:permStart w:id="1266759191" w:edGrp="everyone"/>
          <w:r w:rsidR="00B06D18">
            <w:rPr>
              <w:rFonts w:ascii="MS Gothic" w:eastAsia="MS Gothic" w:hAnsi="MS Gothic" w:hint="eastAsia"/>
              <w:szCs w:val="20"/>
            </w:rPr>
            <w:t>☐</w:t>
          </w:r>
          <w:permEnd w:id="1266759191"/>
        </w:sdtContent>
      </w:sdt>
      <w:r w:rsidR="009435BA" w:rsidRPr="009801D5">
        <w:rPr>
          <w:rStyle w:val="ASNCaseavecretraitCarCar"/>
        </w:rPr>
        <w:tab/>
      </w:r>
      <w:r w:rsidR="0087624A" w:rsidRPr="001E0D22">
        <w:rPr>
          <w:b/>
        </w:rPr>
        <w:t>A2</w:t>
      </w:r>
      <w:r w:rsidR="00A13841">
        <w:rPr>
          <w:b/>
        </w:rPr>
        <w:t>5</w:t>
      </w:r>
      <w:r w:rsidR="009435BA">
        <w:rPr>
          <w:b/>
        </w:rPr>
        <w:t xml:space="preserve"> </w:t>
      </w:r>
      <w:r w:rsidR="00E63370" w:rsidRPr="001E0D22">
        <w:rPr>
          <w:b/>
        </w:rPr>
        <w:t>-</w:t>
      </w:r>
      <w:r w:rsidR="00E63370" w:rsidRPr="001E0D22">
        <w:tab/>
      </w:r>
      <w:r w:rsidR="0064278F">
        <w:t xml:space="preserve"> </w:t>
      </w:r>
      <w:r w:rsidR="001C00B8" w:rsidRPr="004F5174">
        <w:t>Un descriptif de l’aménagement des locaux où sont détenus ou utilisés les</w:t>
      </w:r>
      <w:r w:rsidR="001E0D22">
        <w:t xml:space="preserve"> appareils électriques émettant</w:t>
      </w:r>
      <w:r w:rsidR="001C00B8" w:rsidRPr="004F5174">
        <w:t xml:space="preserve"> de</w:t>
      </w:r>
      <w:r w:rsidR="001E0D22">
        <w:t>s</w:t>
      </w:r>
      <w:r w:rsidR="001C00B8" w:rsidRPr="004F5174">
        <w:t xml:space="preserve"> rayonnements ionisants, incluant les activités exercées</w:t>
      </w:r>
      <w:r w:rsidR="001C00B8">
        <w:t>,</w:t>
      </w:r>
      <w:r w:rsidR="001C00B8" w:rsidRPr="004F5174">
        <w:t xml:space="preserve"> les conditions de détention/utilisation</w:t>
      </w:r>
      <w:r w:rsidR="001C00B8">
        <w:t xml:space="preserve"> des </w:t>
      </w:r>
      <w:r w:rsidR="001E0D22">
        <w:t>appareils électriques émettant des rayonnements ionisa</w:t>
      </w:r>
      <w:r w:rsidR="001C00B8">
        <w:t>nts</w:t>
      </w:r>
      <w:r w:rsidR="001C00B8" w:rsidRPr="004F5174">
        <w:t xml:space="preserve"> </w:t>
      </w:r>
      <w:r w:rsidR="001C00B8">
        <w:t xml:space="preserve">et </w:t>
      </w:r>
      <w:r w:rsidR="001C00B8" w:rsidRPr="004F5174">
        <w:t>les systèmes de sécurité</w:t>
      </w:r>
      <w:r w:rsidR="00606E23">
        <w:t xml:space="preserve"> en matière de radioprotection</w:t>
      </w:r>
      <w:r w:rsidR="001C00B8" w:rsidRPr="004F5174">
        <w:t>.</w:t>
      </w:r>
      <w:r w:rsidR="00606E23">
        <w:t>*</w:t>
      </w:r>
      <w:r w:rsidR="001C00B8">
        <w:t xml:space="preserve"> </w:t>
      </w:r>
    </w:p>
    <w:p w:rsidR="0021057F" w:rsidRPr="0021057F" w:rsidRDefault="0012351E" w:rsidP="002C3E49">
      <w:pPr>
        <w:pStyle w:val="ASNCaseavecretrait"/>
        <w:tabs>
          <w:tab w:val="clear" w:pos="340"/>
        </w:tabs>
        <w:ind w:left="284" w:hanging="284"/>
        <w:jc w:val="both"/>
      </w:pPr>
      <w:sdt>
        <w:sdtPr>
          <w:rPr>
            <w:szCs w:val="20"/>
          </w:rPr>
          <w:id w:val="1207367863"/>
          <w15:appearance w15:val="hidden"/>
          <w14:checkbox>
            <w14:checked w14:val="0"/>
            <w14:checkedState w14:val="2612" w14:font="MS Gothic"/>
            <w14:uncheckedState w14:val="2610" w14:font="MS Gothic"/>
          </w14:checkbox>
        </w:sdtPr>
        <w:sdtEndPr/>
        <w:sdtContent>
          <w:permStart w:id="797667456" w:edGrp="everyone"/>
          <w:r w:rsidR="00B06D18">
            <w:rPr>
              <w:rFonts w:ascii="MS Gothic" w:eastAsia="MS Gothic" w:hAnsi="MS Gothic" w:hint="eastAsia"/>
              <w:szCs w:val="20"/>
            </w:rPr>
            <w:t>☐</w:t>
          </w:r>
          <w:permEnd w:id="797667456"/>
        </w:sdtContent>
      </w:sdt>
      <w:r w:rsidR="009435BA" w:rsidRPr="009801D5">
        <w:rPr>
          <w:rStyle w:val="ASNCaseavecretraitCarCar"/>
        </w:rPr>
        <w:tab/>
      </w:r>
      <w:r w:rsidR="0021057F" w:rsidRPr="004F5174">
        <w:rPr>
          <w:b/>
        </w:rPr>
        <w:t>A</w:t>
      </w:r>
      <w:r w:rsidR="00A13841">
        <w:rPr>
          <w:b/>
        </w:rPr>
        <w:t>26</w:t>
      </w:r>
      <w:r w:rsidR="009435BA">
        <w:rPr>
          <w:b/>
        </w:rPr>
        <w:t xml:space="preserve"> </w:t>
      </w:r>
      <w:r w:rsidR="0021057F" w:rsidRPr="004F5174">
        <w:rPr>
          <w:b/>
        </w:rPr>
        <w:t>-</w:t>
      </w:r>
      <w:r w:rsidR="0021057F" w:rsidRPr="004F5174">
        <w:tab/>
      </w:r>
      <w:r w:rsidR="0021057F" w:rsidRPr="0087624A">
        <w:t xml:space="preserve">Les </w:t>
      </w:r>
      <w:r w:rsidR="0021057F">
        <w:t xml:space="preserve">rapports techniques partiels concluant </w:t>
      </w:r>
      <w:r w:rsidR="0021057F" w:rsidRPr="0087624A">
        <w:t xml:space="preserve">que les locaux </w:t>
      </w:r>
      <w:r w:rsidR="0021057F">
        <w:t>(</w:t>
      </w:r>
      <w:r w:rsidR="0021057F" w:rsidRPr="0087624A">
        <w:t>ou enceintes) respectent les</w:t>
      </w:r>
      <w:r w:rsidR="0021057F">
        <w:t xml:space="preserve"> règles techniques minimales de </w:t>
      </w:r>
      <w:r w:rsidR="0021057F" w:rsidRPr="0087624A">
        <w:t>conception fixées par la décision ASN n° 201</w:t>
      </w:r>
      <w:r w:rsidR="0021057F">
        <w:t>7</w:t>
      </w:r>
      <w:r w:rsidR="0021057F" w:rsidRPr="0087624A">
        <w:t>-DC-0</w:t>
      </w:r>
      <w:r w:rsidR="0021057F">
        <w:t>591</w:t>
      </w:r>
      <w:r w:rsidR="0021057F" w:rsidRPr="0087624A">
        <w:t xml:space="preserve"> du </w:t>
      </w:r>
      <w:r w:rsidR="0021057F">
        <w:t>13</w:t>
      </w:r>
      <w:r w:rsidR="0021057F" w:rsidRPr="0087624A">
        <w:t xml:space="preserve"> juin 201</w:t>
      </w:r>
      <w:r w:rsidR="0021057F">
        <w:t>7</w:t>
      </w:r>
      <w:r w:rsidR="0021057F" w:rsidRPr="0087624A">
        <w:t xml:space="preserve">, à l’exception des </w:t>
      </w:r>
      <w:r w:rsidR="0021057F">
        <w:t>résultats des mesures réalisées en application des vérifications techniques imposées par le code du travail</w:t>
      </w:r>
      <w:r w:rsidR="0021057F" w:rsidRPr="0087624A">
        <w:t xml:space="preserve"> qui nécessitent la mise en fonctionnement de l’appareil.</w:t>
      </w:r>
    </w:p>
    <w:p w:rsidR="0016211A" w:rsidRDefault="0012351E" w:rsidP="002C3E49">
      <w:pPr>
        <w:pStyle w:val="ASNCaseavecretrait"/>
        <w:tabs>
          <w:tab w:val="clear" w:pos="340"/>
        </w:tabs>
        <w:ind w:left="284" w:hanging="284"/>
        <w:jc w:val="both"/>
      </w:pPr>
      <w:sdt>
        <w:sdtPr>
          <w:rPr>
            <w:szCs w:val="20"/>
          </w:rPr>
          <w:id w:val="-1919540782"/>
          <w15:appearance w15:val="hidden"/>
          <w14:checkbox>
            <w14:checked w14:val="0"/>
            <w14:checkedState w14:val="2612" w14:font="MS Gothic"/>
            <w14:uncheckedState w14:val="2610" w14:font="MS Gothic"/>
          </w14:checkbox>
        </w:sdtPr>
        <w:sdtEndPr/>
        <w:sdtContent>
          <w:permStart w:id="443114539" w:edGrp="everyone"/>
          <w:r w:rsidR="00B06D18">
            <w:rPr>
              <w:rFonts w:ascii="MS Gothic" w:eastAsia="MS Gothic" w:hAnsi="MS Gothic" w:hint="eastAsia"/>
              <w:szCs w:val="20"/>
            </w:rPr>
            <w:t>☐</w:t>
          </w:r>
          <w:permEnd w:id="443114539"/>
        </w:sdtContent>
      </w:sdt>
      <w:r w:rsidR="009435BA" w:rsidRPr="009801D5">
        <w:rPr>
          <w:rStyle w:val="ASNCaseavecretraitCarCar"/>
        </w:rPr>
        <w:tab/>
      </w:r>
      <w:r w:rsidR="001E0D22" w:rsidRPr="004F5174">
        <w:rPr>
          <w:b/>
        </w:rPr>
        <w:t>A</w:t>
      </w:r>
      <w:r w:rsidR="001E0D22">
        <w:rPr>
          <w:b/>
        </w:rPr>
        <w:t>2</w:t>
      </w:r>
      <w:r w:rsidR="00A13841">
        <w:rPr>
          <w:b/>
        </w:rPr>
        <w:t>7</w:t>
      </w:r>
      <w:r w:rsidR="009435BA">
        <w:rPr>
          <w:b/>
        </w:rPr>
        <w:t xml:space="preserve"> </w:t>
      </w:r>
      <w:r w:rsidR="0016211A" w:rsidRPr="004F5174">
        <w:rPr>
          <w:b/>
        </w:rPr>
        <w:t>-</w:t>
      </w:r>
      <w:r w:rsidR="0016211A" w:rsidRPr="004F5174">
        <w:tab/>
      </w:r>
      <w:r w:rsidR="0087624A" w:rsidRPr="0087624A">
        <w:t xml:space="preserve">Dans le cas où les appareils électriques émettant des rayonnements ionisants sont </w:t>
      </w:r>
      <w:r w:rsidR="0087624A" w:rsidRPr="0087624A">
        <w:rPr>
          <w:u w:val="single"/>
        </w:rPr>
        <w:t>régulièrement</w:t>
      </w:r>
      <w:r w:rsidR="0087624A" w:rsidRPr="0087624A">
        <w:t xml:space="preserve"> détenus et/ou utilisés sur certains lieux en dehors de l’établissement (lieux décrits au VI.2 du présent formulaire), un document décrivant les conditions de détention/utilisation dans chacun de ces lieux.</w:t>
      </w:r>
    </w:p>
    <w:p w:rsidR="009435BA" w:rsidRPr="002C7E03" w:rsidRDefault="009435BA" w:rsidP="002C3E49">
      <w:pPr>
        <w:pStyle w:val="ASNTitre4"/>
        <w:keepNext w:val="0"/>
        <w:jc w:val="both"/>
      </w:pPr>
      <w:r>
        <w:t xml:space="preserve">Vérifications et contrôles </w:t>
      </w:r>
      <w:r w:rsidRPr="002C7E03">
        <w:t>de radioprotection</w:t>
      </w:r>
    </w:p>
    <w:p w:rsidR="001D229F" w:rsidRPr="0087624A" w:rsidRDefault="0012351E" w:rsidP="002C3E49">
      <w:pPr>
        <w:pStyle w:val="ASNCaseavecretrait"/>
        <w:tabs>
          <w:tab w:val="clear" w:pos="340"/>
        </w:tabs>
        <w:ind w:left="284" w:hanging="284"/>
        <w:jc w:val="both"/>
      </w:pPr>
      <w:sdt>
        <w:sdtPr>
          <w:rPr>
            <w:szCs w:val="20"/>
          </w:rPr>
          <w:id w:val="61687282"/>
          <w15:appearance w15:val="hidden"/>
          <w14:checkbox>
            <w14:checked w14:val="0"/>
            <w14:checkedState w14:val="2612" w14:font="MS Gothic"/>
            <w14:uncheckedState w14:val="2610" w14:font="MS Gothic"/>
          </w14:checkbox>
        </w:sdtPr>
        <w:sdtEndPr/>
        <w:sdtContent>
          <w:permStart w:id="1279873107" w:edGrp="everyone"/>
          <w:r w:rsidR="00B06D18">
            <w:rPr>
              <w:rFonts w:ascii="MS Gothic" w:eastAsia="MS Gothic" w:hAnsi="MS Gothic" w:hint="eastAsia"/>
              <w:szCs w:val="20"/>
            </w:rPr>
            <w:t>☐</w:t>
          </w:r>
          <w:permEnd w:id="1279873107"/>
        </w:sdtContent>
      </w:sdt>
      <w:r w:rsidR="001D229F" w:rsidRPr="004F5174">
        <w:rPr>
          <w:rStyle w:val="ASNCaseavecretraitCarCar"/>
        </w:rPr>
        <w:tab/>
      </w:r>
      <w:r w:rsidR="00A13841">
        <w:rPr>
          <w:b/>
        </w:rPr>
        <w:t>A28</w:t>
      </w:r>
      <w:r w:rsidR="009435BA">
        <w:rPr>
          <w:b/>
        </w:rPr>
        <w:t xml:space="preserve"> </w:t>
      </w:r>
      <w:r w:rsidR="001D229F" w:rsidRPr="004F5174">
        <w:rPr>
          <w:b/>
        </w:rPr>
        <w:t>-</w:t>
      </w:r>
      <w:r w:rsidR="001D229F" w:rsidRPr="004F5174">
        <w:tab/>
      </w:r>
      <w:r w:rsidR="0087624A" w:rsidRPr="0087624A">
        <w:t xml:space="preserve">En cas de détention, le programme des contrôles </w:t>
      </w:r>
      <w:r w:rsidR="00AB5F35">
        <w:t xml:space="preserve">et </w:t>
      </w:r>
      <w:r w:rsidR="001C00B8">
        <w:t>vérifications</w:t>
      </w:r>
      <w:r w:rsidR="001C00B8" w:rsidRPr="0087624A">
        <w:t xml:space="preserve"> </w:t>
      </w:r>
      <w:r w:rsidR="0087624A" w:rsidRPr="0087624A">
        <w:t>réglementaires en matière de radioprotection.</w:t>
      </w:r>
    </w:p>
    <w:p w:rsidR="001B1FF6" w:rsidRDefault="0012351E" w:rsidP="002C3E49">
      <w:pPr>
        <w:pStyle w:val="ASNCaseavecretrait"/>
        <w:tabs>
          <w:tab w:val="clear" w:pos="340"/>
        </w:tabs>
        <w:ind w:left="284" w:hanging="284"/>
        <w:jc w:val="both"/>
      </w:pPr>
      <w:sdt>
        <w:sdtPr>
          <w:rPr>
            <w:szCs w:val="20"/>
          </w:rPr>
          <w:id w:val="1212237345"/>
          <w15:appearance w15:val="hidden"/>
          <w14:checkbox>
            <w14:checked w14:val="0"/>
            <w14:checkedState w14:val="2612" w14:font="MS Gothic"/>
            <w14:uncheckedState w14:val="2610" w14:font="MS Gothic"/>
          </w14:checkbox>
        </w:sdtPr>
        <w:sdtEndPr/>
        <w:sdtContent>
          <w:permStart w:id="1477720646" w:edGrp="everyone"/>
          <w:r w:rsidR="00B06D18">
            <w:rPr>
              <w:rFonts w:ascii="MS Gothic" w:eastAsia="MS Gothic" w:hAnsi="MS Gothic" w:hint="eastAsia"/>
              <w:szCs w:val="20"/>
            </w:rPr>
            <w:t>☐</w:t>
          </w:r>
          <w:permEnd w:id="1477720646"/>
        </w:sdtContent>
      </w:sdt>
      <w:r w:rsidR="009435BA" w:rsidRPr="009801D5">
        <w:rPr>
          <w:rStyle w:val="ASNCaseavecretraitCarCar"/>
        </w:rPr>
        <w:tab/>
      </w:r>
      <w:r w:rsidR="00A13841">
        <w:rPr>
          <w:b/>
        </w:rPr>
        <w:t>A29</w:t>
      </w:r>
      <w:r w:rsidR="009435BA">
        <w:rPr>
          <w:b/>
        </w:rPr>
        <w:t xml:space="preserve"> </w:t>
      </w:r>
      <w:r w:rsidR="002C7E03" w:rsidRPr="004F5174">
        <w:rPr>
          <w:b/>
        </w:rPr>
        <w:t>-</w:t>
      </w:r>
      <w:r w:rsidR="002C7E03" w:rsidRPr="004F5174">
        <w:tab/>
      </w:r>
      <w:r w:rsidR="0087624A" w:rsidRPr="0087624A">
        <w:t xml:space="preserve">La liste des appareils et dispositifs de mesure disponibles </w:t>
      </w:r>
      <w:r w:rsidR="001B1FF6">
        <w:t>pour la réalisation des contrôles et vérifications de radioprotection mentionnant les rayonnements et les gammes d’énergie détectées.</w:t>
      </w:r>
    </w:p>
    <w:p w:rsidR="0087624A" w:rsidRDefault="0087624A" w:rsidP="002C3E49">
      <w:pPr>
        <w:pStyle w:val="ASNTexteViolet"/>
        <w:spacing w:before="240" w:after="60"/>
        <w:jc w:val="both"/>
      </w:pPr>
      <w:r w:rsidRPr="0087624A">
        <w:t>Cas particulier de l’utilisation d’appareils électriques émettant des rayonnements ionisants mis à disposition par un tiers (utilisation sans détention)</w:t>
      </w:r>
      <w:r>
        <w:t> </w:t>
      </w:r>
      <w:r w:rsidRPr="0087624A">
        <w:t>:</w:t>
      </w:r>
    </w:p>
    <w:p w:rsidR="0087624A" w:rsidRPr="0087624A" w:rsidRDefault="0012351E" w:rsidP="002C3E49">
      <w:pPr>
        <w:pStyle w:val="ASNCaseavecretrait"/>
        <w:tabs>
          <w:tab w:val="clear" w:pos="340"/>
        </w:tabs>
        <w:ind w:left="284" w:hanging="284"/>
        <w:jc w:val="both"/>
      </w:pPr>
      <w:sdt>
        <w:sdtPr>
          <w:rPr>
            <w:szCs w:val="20"/>
          </w:rPr>
          <w:id w:val="-686834745"/>
          <w15:appearance w15:val="hidden"/>
          <w14:checkbox>
            <w14:checked w14:val="0"/>
            <w14:checkedState w14:val="2612" w14:font="MS Gothic"/>
            <w14:uncheckedState w14:val="2610" w14:font="MS Gothic"/>
          </w14:checkbox>
        </w:sdtPr>
        <w:sdtEndPr/>
        <w:sdtContent>
          <w:permStart w:id="1236933017" w:edGrp="everyone"/>
          <w:r w:rsidR="00B06D18">
            <w:rPr>
              <w:rFonts w:ascii="MS Gothic" w:eastAsia="MS Gothic" w:hAnsi="MS Gothic" w:hint="eastAsia"/>
              <w:szCs w:val="20"/>
            </w:rPr>
            <w:t>☐</w:t>
          </w:r>
          <w:permEnd w:id="1236933017"/>
        </w:sdtContent>
      </w:sdt>
      <w:r w:rsidR="009435BA" w:rsidRPr="009801D5">
        <w:rPr>
          <w:rStyle w:val="ASNCaseavecretraitCarCar"/>
        </w:rPr>
        <w:tab/>
      </w:r>
      <w:r w:rsidR="00A13841">
        <w:rPr>
          <w:b/>
        </w:rPr>
        <w:t>A30</w:t>
      </w:r>
      <w:r w:rsidR="009435BA">
        <w:rPr>
          <w:b/>
        </w:rPr>
        <w:t xml:space="preserve"> </w:t>
      </w:r>
      <w:r w:rsidR="0087624A" w:rsidRPr="004F5174">
        <w:rPr>
          <w:b/>
        </w:rPr>
        <w:t>-</w:t>
      </w:r>
      <w:r w:rsidR="0087624A" w:rsidRPr="004F5174">
        <w:tab/>
      </w:r>
      <w:r w:rsidR="0087624A" w:rsidRPr="0087624A">
        <w:t>La convention (ou tout document équivalent) de mise à disposition des appareils précisant les responsabilités respectives du détenteur et de l’utilisateur.</w:t>
      </w:r>
    </w:p>
    <w:p w:rsidR="005A065F" w:rsidRDefault="005A065F" w:rsidP="002C3E49">
      <w:pPr>
        <w:jc w:val="both"/>
      </w:pPr>
    </w:p>
    <w:p w:rsidR="00E23D0D" w:rsidRDefault="0087624A" w:rsidP="002C3E49">
      <w:pPr>
        <w:jc w:val="both"/>
      </w:pPr>
      <w:r w:rsidRPr="0087624A">
        <w:t>Par ailleurs, dans le cas où les modèles d’appareils qui seront utilisés ne sont pas connus avec précision au moment de la demande, l’ensemble des pièces concourant à la radioprotection listées ci-avant sera donné par type d’appareils en considérant les situations les plus pénalisantes du point de vue de la radioprotection.</w:t>
      </w:r>
    </w:p>
    <w:p w:rsidR="00B7656A" w:rsidRDefault="00B7656A" w:rsidP="00F90C6D">
      <w:pPr>
        <w:pStyle w:val="ASNTitre4"/>
        <w:jc w:val="both"/>
        <w:rPr>
          <w:u w:val="none"/>
        </w:rPr>
      </w:pPr>
      <w:r>
        <w:t>Protection contre les actes de malveillance</w:t>
      </w:r>
    </w:p>
    <w:permStart w:id="472863116" w:edGrp="everyone"/>
    <w:p w:rsidR="00B7656A" w:rsidRDefault="0012351E" w:rsidP="00F90C6D">
      <w:pPr>
        <w:keepNext/>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B7656A">
            <w:rPr>
              <w:rFonts w:ascii="MS Gothic" w:eastAsia="MS Gothic" w:hAnsi="MS Gothic" w:hint="eastAsia"/>
            </w:rPr>
            <w:t>☐</w:t>
          </w:r>
        </w:sdtContent>
      </w:sdt>
      <w:permEnd w:id="472863116"/>
      <w:r w:rsidR="00B7656A" w:rsidRPr="009801D5">
        <w:rPr>
          <w:rStyle w:val="ASNCaseavecretraitCarCar"/>
        </w:rPr>
        <w:tab/>
      </w:r>
      <w:r w:rsidR="00B7656A">
        <w:rPr>
          <w:b/>
        </w:rPr>
        <w:t>A31 -</w:t>
      </w:r>
      <w:r w:rsidR="00B7656A">
        <w:tab/>
        <w:t>Un document identifiant la catégorie</w:t>
      </w:r>
      <w:r w:rsidR="00B7656A" w:rsidRPr="004327EB">
        <w:rPr>
          <w:rStyle w:val="Appelnotedebasdep"/>
          <w:b/>
        </w:rPr>
        <w:footnoteReference w:id="4"/>
      </w:r>
      <w:r w:rsidR="00B7656A" w:rsidRPr="004327EB">
        <w:t xml:space="preserve"> des </w:t>
      </w:r>
      <w:r w:rsidR="00B7656A">
        <w:t>sources dont la détention ou l’utilisation est envisagée.</w:t>
      </w:r>
    </w:p>
    <w:permStart w:id="183787012" w:edGrp="everyone"/>
    <w:p w:rsidR="00B7656A" w:rsidRDefault="0012351E" w:rsidP="00F90C6D">
      <w:pPr>
        <w:keepNext/>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B7656A">
            <w:rPr>
              <w:rFonts w:ascii="MS Gothic" w:eastAsia="MS Gothic" w:hAnsi="MS Gothic" w:hint="eastAsia"/>
            </w:rPr>
            <w:t>☐</w:t>
          </w:r>
        </w:sdtContent>
      </w:sdt>
      <w:permEnd w:id="183787012"/>
      <w:r w:rsidR="00B7656A" w:rsidRPr="009801D5">
        <w:rPr>
          <w:rStyle w:val="ASNCaseavecretraitCarCar"/>
        </w:rPr>
        <w:tab/>
      </w:r>
      <w:r w:rsidR="00B7656A">
        <w:rPr>
          <w:b/>
        </w:rPr>
        <w:t>A32 -</w:t>
      </w:r>
      <w:r w:rsidR="00B7656A">
        <w:tab/>
      </w:r>
      <w:r w:rsidR="00B7656A" w:rsidRPr="004327EB">
        <w:t>Un document décrivant les dispositions techniques et d’organisation visant à empêcher, retarder ou détecter un accès non autorisé aux sources, contrôler les accès autorisés aux sources et les protéger contre le vol</w:t>
      </w:r>
      <w:r w:rsidR="00B7656A">
        <w:t xml:space="preserve"> ou</w:t>
      </w:r>
      <w:r w:rsidR="00B7656A" w:rsidRPr="004327EB">
        <w:t xml:space="preserve"> une détérioration volontaire (le cas </w:t>
      </w:r>
      <w:r w:rsidR="00B7656A" w:rsidRPr="004327EB">
        <w:lastRenderedPageBreak/>
        <w:t xml:space="preserve">échéant, y compris lors d’utilisations hors établissement). </w:t>
      </w:r>
      <w:r w:rsidR="00B7656A">
        <w:t>La description devra rester suffisamment générale pour ne pas contenir d’information pouvant faciliter un acte de malveillance.*</w:t>
      </w:r>
    </w:p>
    <w:permStart w:id="269448236" w:edGrp="everyone"/>
    <w:p w:rsidR="00B7656A" w:rsidRPr="00BF2346" w:rsidRDefault="0012351E" w:rsidP="00B7656A">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B7656A">
            <w:rPr>
              <w:rFonts w:ascii="MS Gothic" w:eastAsia="MS Gothic" w:hAnsi="MS Gothic" w:hint="eastAsia"/>
            </w:rPr>
            <w:t>☐</w:t>
          </w:r>
        </w:sdtContent>
      </w:sdt>
      <w:permEnd w:id="269448236"/>
      <w:r w:rsidR="00B7656A" w:rsidRPr="008C5FAA">
        <w:rPr>
          <w:rStyle w:val="ASNCaseavecretraitCarCar"/>
        </w:rPr>
        <w:tab/>
      </w:r>
      <w:r w:rsidR="00B7656A">
        <w:rPr>
          <w:b/>
        </w:rPr>
        <w:t xml:space="preserve">A33 </w:t>
      </w:r>
      <w:r w:rsidR="00B7656A" w:rsidRPr="008C5FAA">
        <w:rPr>
          <w:b/>
        </w:rPr>
        <w:t>-</w:t>
      </w:r>
      <w:r w:rsidR="00B7656A" w:rsidRPr="008C5FAA">
        <w:tab/>
      </w:r>
      <w:r w:rsidR="00B7656A">
        <w:t xml:space="preserve">Un document décrivant les modalités de vérification de la présence des sources (article 10 de l’arrêté du 29 novembre 2019 modifié </w:t>
      </w:r>
      <w:r w:rsidR="00B7656A" w:rsidRPr="00BD43B2">
        <w:t>relatif à la protection des sources de rayonnements ionisants et lots de sources radioactives de catégories A, B, C et D contre les actes de malveillance</w:t>
      </w:r>
      <w:r w:rsidR="00B7656A">
        <w:t>). La description devra rester suffisamment générale pour ne pas contenir d’information pouvant faciliter un acte de malveillance.*</w:t>
      </w:r>
    </w:p>
    <w:p w:rsidR="00B7656A" w:rsidRPr="008C5FAA" w:rsidRDefault="00B7656A" w:rsidP="00B7656A">
      <w:pPr>
        <w:jc w:val="both"/>
      </w:pPr>
    </w:p>
    <w:p w:rsidR="005D762C" w:rsidRPr="005D762C" w:rsidRDefault="005D762C" w:rsidP="005D762C">
      <w:pPr>
        <w:jc w:val="both"/>
        <w:rPr>
          <w:b/>
          <w:bCs/>
          <w:i/>
          <w:iCs/>
        </w:rPr>
      </w:pPr>
      <w:r w:rsidRPr="005D762C">
        <w:rPr>
          <w:b/>
          <w:bCs/>
          <w:i/>
          <w:iCs/>
        </w:rPr>
        <w:t>* 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 incluse dans l’enveloppe de l’envoi) en application de l’article R. 1333</w:t>
      </w:r>
      <w:r w:rsidRPr="005D762C">
        <w:rPr>
          <w:b/>
          <w:bCs/>
          <w:i/>
          <w:iCs/>
        </w:rPr>
        <w:noBreakHyphen/>
        <w:t>130 du code de la santé publique.</w:t>
      </w:r>
    </w:p>
    <w:p w:rsidR="005D762C" w:rsidRPr="005D762C" w:rsidRDefault="005D762C" w:rsidP="005D762C">
      <w:pPr>
        <w:jc w:val="both"/>
        <w:rPr>
          <w:b/>
          <w:bCs/>
          <w:i/>
          <w:iCs/>
        </w:rPr>
      </w:pPr>
      <w:r w:rsidRPr="005D762C">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rsidR="005D762C" w:rsidRPr="00FE2398" w:rsidRDefault="005D762C" w:rsidP="005D762C">
      <w:pPr>
        <w:jc w:val="both"/>
        <w:rPr>
          <w:b/>
          <w:bCs/>
          <w:i/>
          <w:iCs/>
        </w:rPr>
      </w:pPr>
      <w:r w:rsidRPr="005D762C">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rsidR="00B356DB" w:rsidRDefault="00B356DB" w:rsidP="002C3E49">
      <w:pPr>
        <w:spacing w:before="120" w:after="120"/>
        <w:jc w:val="both"/>
      </w:pPr>
    </w:p>
    <w:p w:rsidR="00B356DB" w:rsidRPr="006A6249" w:rsidRDefault="00B356DB" w:rsidP="002C3E49">
      <w:pPr>
        <w:pStyle w:val="ASNTitre3"/>
        <w:keepNext w:val="0"/>
        <w:spacing w:after="60"/>
        <w:jc w:val="both"/>
      </w:pPr>
      <w:r>
        <w:t xml:space="preserve">B. </w:t>
      </w:r>
      <w:r w:rsidRPr="006A6249">
        <w:t xml:space="preserve">S’il s’agit d’une demande de </w:t>
      </w:r>
      <w:r w:rsidRPr="006A6249">
        <w:rPr>
          <w:u w:val="single"/>
        </w:rPr>
        <w:t>renouvellement</w:t>
      </w:r>
      <w:r w:rsidRPr="006A6249">
        <w:t xml:space="preserve"> d’autorisation</w:t>
      </w:r>
    </w:p>
    <w:p w:rsidR="00B356DB" w:rsidRPr="0070381B" w:rsidRDefault="00B356DB" w:rsidP="002C3E49">
      <w:pPr>
        <w:pStyle w:val="ASNTexteViolet"/>
        <w:jc w:val="both"/>
      </w:pPr>
      <w:r w:rsidRPr="0070381B">
        <w:t>Vous joindrez au présent formulaire les documents suivants et cocherez les cases correspondant aux documents transmis.</w:t>
      </w:r>
    </w:p>
    <w:p w:rsidR="001674D9" w:rsidRPr="00137970" w:rsidRDefault="0012351E" w:rsidP="001674D9">
      <w:pPr>
        <w:pStyle w:val="ASNCaseavecretrait"/>
        <w:tabs>
          <w:tab w:val="clear" w:pos="340"/>
          <w:tab w:val="clear" w:pos="737"/>
          <w:tab w:val="left" w:pos="652"/>
        </w:tabs>
        <w:ind w:left="284" w:hanging="284"/>
        <w:jc w:val="both"/>
        <w:rPr>
          <w:iCs/>
        </w:rPr>
      </w:pPr>
      <w:sdt>
        <w:sdtPr>
          <w:rPr>
            <w:szCs w:val="20"/>
          </w:rPr>
          <w:id w:val="71091255"/>
          <w15:appearance w15:val="hidden"/>
          <w14:checkbox>
            <w14:checked w14:val="0"/>
            <w14:checkedState w14:val="2612" w14:font="MS Gothic"/>
            <w14:uncheckedState w14:val="2610" w14:font="MS Gothic"/>
          </w14:checkbox>
        </w:sdtPr>
        <w:sdtEndPr/>
        <w:sdtContent>
          <w:permStart w:id="742334943" w:edGrp="everyone"/>
          <w:r w:rsidR="00B06D18">
            <w:rPr>
              <w:rFonts w:ascii="MS Gothic" w:eastAsia="MS Gothic" w:hAnsi="MS Gothic" w:hint="eastAsia"/>
              <w:szCs w:val="20"/>
            </w:rPr>
            <w:t>☐</w:t>
          </w:r>
          <w:permEnd w:id="742334943"/>
        </w:sdtContent>
      </w:sdt>
      <w:r w:rsidR="00B356DB" w:rsidRPr="009801D5">
        <w:rPr>
          <w:rStyle w:val="ASNCaseavecretraitCarCar"/>
        </w:rPr>
        <w:tab/>
      </w:r>
      <w:r w:rsidR="00B356DB">
        <w:rPr>
          <w:b/>
        </w:rPr>
        <w:t>B</w:t>
      </w:r>
      <w:r w:rsidR="001674D9">
        <w:rPr>
          <w:b/>
        </w:rPr>
        <w:t>1</w:t>
      </w:r>
      <w:r w:rsidR="00B356DB">
        <w:rPr>
          <w:b/>
        </w:rPr>
        <w:t xml:space="preserve"> -</w:t>
      </w:r>
      <w:r w:rsidR="00B356DB">
        <w:rPr>
          <w:b/>
        </w:rPr>
        <w:tab/>
      </w:r>
      <w:r w:rsidR="001674D9" w:rsidRPr="00137970">
        <w:rPr>
          <w:iCs/>
        </w:rPr>
        <w:t>En cas de détention :</w:t>
      </w:r>
    </w:p>
    <w:p w:rsidR="001674D9" w:rsidRPr="00137970" w:rsidRDefault="001674D9" w:rsidP="001674D9">
      <w:pPr>
        <w:pStyle w:val="ASNCaseavecretrait"/>
        <w:numPr>
          <w:ilvl w:val="0"/>
          <w:numId w:val="16"/>
        </w:numPr>
        <w:tabs>
          <w:tab w:val="clear" w:pos="340"/>
          <w:tab w:val="clear" w:pos="737"/>
        </w:tabs>
        <w:spacing w:before="0"/>
        <w:jc w:val="both"/>
        <w:rPr>
          <w:iCs/>
        </w:rPr>
      </w:pPr>
      <w:r w:rsidRPr="00137970">
        <w:rPr>
          <w:iCs/>
        </w:rPr>
        <w:t xml:space="preserve">les rapports des dernières </w:t>
      </w:r>
      <w:r w:rsidRPr="00137970">
        <w:rPr>
          <w:bCs/>
          <w:iCs/>
        </w:rPr>
        <w:t>vérifications initiales</w:t>
      </w:r>
      <w:r w:rsidRPr="00137970">
        <w:rPr>
          <w:iCs/>
        </w:rPr>
        <w:t xml:space="preserve"> (ou, le cas échéant, de leur renouvellement) des équipements de travail </w:t>
      </w:r>
      <w:r w:rsidRPr="009D1DEA">
        <w:t>émettant des rayonnements ionisants</w:t>
      </w:r>
      <w:r w:rsidRPr="00137970">
        <w:rPr>
          <w:iCs/>
        </w:rPr>
        <w:t xml:space="preserve"> et</w:t>
      </w:r>
      <w:r>
        <w:rPr>
          <w:iCs/>
        </w:rPr>
        <w:t>,</w:t>
      </w:r>
      <w:r w:rsidRPr="00137970">
        <w:rPr>
          <w:iCs/>
        </w:rPr>
        <w:t xml:space="preserve"> pour les installations, des zones délimitées et lieux de travail attenant</w:t>
      </w:r>
      <w:r>
        <w:rPr>
          <w:iCs/>
        </w:rPr>
        <w:t>s</w:t>
      </w:r>
      <w:r w:rsidRPr="00137970">
        <w:rPr>
          <w:iCs/>
        </w:rPr>
        <w:t> ;</w:t>
      </w:r>
    </w:p>
    <w:p w:rsidR="001674D9" w:rsidRPr="00137970" w:rsidRDefault="001674D9" w:rsidP="001674D9">
      <w:pPr>
        <w:pStyle w:val="ASNCaseavecretrait"/>
        <w:numPr>
          <w:ilvl w:val="0"/>
          <w:numId w:val="16"/>
        </w:numPr>
        <w:tabs>
          <w:tab w:val="clear" w:pos="340"/>
          <w:tab w:val="clear" w:pos="737"/>
        </w:tabs>
        <w:spacing w:before="0"/>
        <w:jc w:val="both"/>
        <w:rPr>
          <w:iCs/>
        </w:rPr>
      </w:pPr>
      <w:r w:rsidRPr="00137970">
        <w:rPr>
          <w:iCs/>
        </w:rPr>
        <w:t xml:space="preserve">pour </w:t>
      </w:r>
      <w:r w:rsidR="004F3C62">
        <w:rPr>
          <w:iCs/>
        </w:rPr>
        <w:t>les</w:t>
      </w:r>
      <w:r w:rsidRPr="00137970">
        <w:rPr>
          <w:iCs/>
        </w:rPr>
        <w:t xml:space="preserve"> équipements de travail </w:t>
      </w:r>
      <w:r w:rsidRPr="00137970">
        <w:rPr>
          <w:bCs/>
          <w:iCs/>
        </w:rPr>
        <w:t>non soumis aux vérifications initiales</w:t>
      </w:r>
      <w:r w:rsidRPr="00137970">
        <w:rPr>
          <w:iCs/>
        </w:rPr>
        <w:t xml:space="preserve"> mentionné</w:t>
      </w:r>
      <w:r>
        <w:rPr>
          <w:iCs/>
        </w:rPr>
        <w:t>e</w:t>
      </w:r>
      <w:r w:rsidRPr="00137970">
        <w:rPr>
          <w:iCs/>
        </w:rPr>
        <w:t>s</w:t>
      </w:r>
      <w:r>
        <w:rPr>
          <w:iCs/>
        </w:rPr>
        <w:t xml:space="preserve"> ci-dessus</w:t>
      </w:r>
      <w:r w:rsidRPr="00137970">
        <w:rPr>
          <w:iCs/>
        </w:rPr>
        <w:t xml:space="preserve">, les </w:t>
      </w:r>
      <w:r>
        <w:rPr>
          <w:iCs/>
        </w:rPr>
        <w:t>résultats</w:t>
      </w:r>
      <w:r w:rsidRPr="00137970">
        <w:rPr>
          <w:iCs/>
        </w:rPr>
        <w:t xml:space="preserve"> des </w:t>
      </w:r>
      <w:r w:rsidRPr="00137970">
        <w:rPr>
          <w:bCs/>
          <w:iCs/>
        </w:rPr>
        <w:t>premières vérifications périodiques</w:t>
      </w:r>
      <w:r w:rsidRPr="00137970">
        <w:rPr>
          <w:iCs/>
        </w:rPr>
        <w:t xml:space="preserve"> ; </w:t>
      </w:r>
    </w:p>
    <w:p w:rsidR="001674D9" w:rsidRPr="00137970" w:rsidRDefault="001674D9" w:rsidP="001674D9">
      <w:pPr>
        <w:pStyle w:val="ASNCaseavecretrait"/>
        <w:numPr>
          <w:ilvl w:val="0"/>
          <w:numId w:val="16"/>
        </w:numPr>
        <w:tabs>
          <w:tab w:val="clear" w:pos="340"/>
          <w:tab w:val="clear" w:pos="737"/>
        </w:tabs>
        <w:spacing w:before="0"/>
        <w:jc w:val="both"/>
        <w:rPr>
          <w:iCs/>
        </w:rPr>
      </w:pPr>
      <w:r w:rsidRPr="00137970">
        <w:rPr>
          <w:iCs/>
        </w:rPr>
        <w:t xml:space="preserve">les </w:t>
      </w:r>
      <w:r>
        <w:rPr>
          <w:iCs/>
        </w:rPr>
        <w:t>résultats</w:t>
      </w:r>
      <w:r w:rsidRPr="00137970">
        <w:rPr>
          <w:iCs/>
        </w:rPr>
        <w:t xml:space="preserve"> des </w:t>
      </w:r>
      <w:r w:rsidRPr="00137970">
        <w:rPr>
          <w:bCs/>
          <w:iCs/>
        </w:rPr>
        <w:t>dernières vérifications périodiques</w:t>
      </w:r>
      <w:r w:rsidRPr="00137970">
        <w:rPr>
          <w:iCs/>
        </w:rPr>
        <w:t xml:space="preserve"> effectuées incluant celles de la performance de mesure de l’inst</w:t>
      </w:r>
      <w:r>
        <w:rPr>
          <w:iCs/>
        </w:rPr>
        <w:t>rumentation de radioprotection.</w:t>
      </w:r>
    </w:p>
    <w:permStart w:id="186990169" w:edGrp="everyone"/>
    <w:p w:rsidR="001674D9" w:rsidRDefault="0012351E" w:rsidP="001674D9">
      <w:pPr>
        <w:pStyle w:val="ASNCaseavecretrait"/>
        <w:tabs>
          <w:tab w:val="clear" w:pos="340"/>
          <w:tab w:val="clear" w:pos="737"/>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1674D9">
            <w:rPr>
              <w:rFonts w:ascii="MS Gothic" w:eastAsia="MS Gothic" w:hAnsi="MS Gothic" w:hint="eastAsia"/>
            </w:rPr>
            <w:t>☐</w:t>
          </w:r>
        </w:sdtContent>
      </w:sdt>
      <w:permEnd w:id="186990169"/>
      <w:r w:rsidR="001674D9" w:rsidRPr="009801D5">
        <w:rPr>
          <w:rStyle w:val="ASNCaseavecretraitCarCar"/>
        </w:rPr>
        <w:tab/>
      </w:r>
      <w:r w:rsidR="001674D9">
        <w:rPr>
          <w:b/>
        </w:rPr>
        <w:t>B2 -</w:t>
      </w:r>
      <w:r w:rsidR="001674D9">
        <w:rPr>
          <w:b/>
        </w:rPr>
        <w:tab/>
      </w:r>
      <w:r w:rsidR="001674D9"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w:t>
      </w:r>
      <w:r w:rsidR="001674D9" w:rsidRPr="001674D9">
        <w:rPr>
          <w:iCs/>
        </w:rPr>
        <w:t>mentionnées au B1.</w:t>
      </w:r>
    </w:p>
    <w:p w:rsidR="00B356DB" w:rsidRDefault="0012351E" w:rsidP="002C3E49">
      <w:pPr>
        <w:pStyle w:val="ASNCaseavecretrait"/>
        <w:tabs>
          <w:tab w:val="clear" w:pos="340"/>
          <w:tab w:val="clear" w:pos="737"/>
          <w:tab w:val="left" w:pos="652"/>
        </w:tabs>
        <w:ind w:left="284" w:hanging="284"/>
        <w:jc w:val="both"/>
      </w:pPr>
      <w:sdt>
        <w:sdtPr>
          <w:rPr>
            <w:szCs w:val="20"/>
          </w:rPr>
          <w:id w:val="1493532227"/>
          <w15:appearance w15:val="hidden"/>
          <w14:checkbox>
            <w14:checked w14:val="0"/>
            <w14:checkedState w14:val="2612" w14:font="MS Gothic"/>
            <w14:uncheckedState w14:val="2610" w14:font="MS Gothic"/>
          </w14:checkbox>
        </w:sdtPr>
        <w:sdtEndPr/>
        <w:sdtContent>
          <w:permStart w:id="721095617" w:edGrp="everyone"/>
          <w:r w:rsidR="00B06D18">
            <w:rPr>
              <w:rFonts w:ascii="MS Gothic" w:eastAsia="MS Gothic" w:hAnsi="MS Gothic" w:hint="eastAsia"/>
              <w:szCs w:val="20"/>
            </w:rPr>
            <w:t>☐</w:t>
          </w:r>
          <w:permEnd w:id="721095617"/>
        </w:sdtContent>
      </w:sdt>
      <w:r w:rsidR="00B356DB" w:rsidRPr="009801D5">
        <w:rPr>
          <w:rStyle w:val="ASNCaseavecretraitCarCar"/>
        </w:rPr>
        <w:tab/>
      </w:r>
      <w:r w:rsidR="00B356DB">
        <w:rPr>
          <w:b/>
        </w:rPr>
        <w:t>B3 -</w:t>
      </w:r>
      <w:r w:rsidR="00B356DB">
        <w:rPr>
          <w:b/>
        </w:rPr>
        <w:tab/>
      </w:r>
      <w:r w:rsidR="00B356DB">
        <w:t>Un rapport d'activité permettant notamment de présenter :</w:t>
      </w:r>
    </w:p>
    <w:p w:rsidR="00B356DB" w:rsidRDefault="00B356DB" w:rsidP="001674D9">
      <w:pPr>
        <w:pStyle w:val="ASNCaseavecretrait"/>
        <w:numPr>
          <w:ilvl w:val="0"/>
          <w:numId w:val="16"/>
        </w:numPr>
        <w:tabs>
          <w:tab w:val="clear" w:pos="340"/>
          <w:tab w:val="clear" w:pos="737"/>
        </w:tabs>
        <w:spacing w:before="0"/>
        <w:ind w:left="793" w:hanging="113"/>
        <w:jc w:val="both"/>
      </w:pPr>
      <w:r>
        <w:t>un bilan de l’activité nucléaire ;</w:t>
      </w:r>
    </w:p>
    <w:p w:rsidR="00B356DB" w:rsidRDefault="00B356DB" w:rsidP="001674D9">
      <w:pPr>
        <w:pStyle w:val="ASNCaseavecretrait"/>
        <w:numPr>
          <w:ilvl w:val="0"/>
          <w:numId w:val="16"/>
        </w:numPr>
        <w:tabs>
          <w:tab w:val="clear" w:pos="340"/>
          <w:tab w:val="clear" w:pos="737"/>
        </w:tabs>
        <w:spacing w:before="0"/>
        <w:ind w:left="793" w:hanging="113"/>
        <w:jc w:val="both"/>
      </w:pPr>
      <w:r>
        <w:t>un bilan des événements relatifs à la radioprotection et le retour d'expérience associé.</w:t>
      </w:r>
    </w:p>
    <w:p w:rsidR="00792D69" w:rsidRPr="00E23D0D" w:rsidRDefault="0012351E" w:rsidP="002C3E49">
      <w:pPr>
        <w:pStyle w:val="ASNCaseavecretrait"/>
        <w:tabs>
          <w:tab w:val="clear" w:pos="340"/>
          <w:tab w:val="clear" w:pos="737"/>
          <w:tab w:val="left" w:pos="652"/>
        </w:tabs>
        <w:ind w:left="284" w:hanging="284"/>
        <w:jc w:val="both"/>
      </w:pPr>
      <w:sdt>
        <w:sdtPr>
          <w:rPr>
            <w:szCs w:val="20"/>
          </w:rPr>
          <w:id w:val="1754084946"/>
          <w15:appearance w15:val="hidden"/>
          <w14:checkbox>
            <w14:checked w14:val="0"/>
            <w14:checkedState w14:val="2612" w14:font="MS Gothic"/>
            <w14:uncheckedState w14:val="2610" w14:font="MS Gothic"/>
          </w14:checkbox>
        </w:sdtPr>
        <w:sdtEndPr/>
        <w:sdtContent>
          <w:permStart w:id="869535512" w:edGrp="everyone"/>
          <w:r w:rsidR="00B06D18">
            <w:rPr>
              <w:rFonts w:ascii="MS Gothic" w:eastAsia="MS Gothic" w:hAnsi="MS Gothic" w:hint="eastAsia"/>
              <w:szCs w:val="20"/>
            </w:rPr>
            <w:t>☐</w:t>
          </w:r>
          <w:permEnd w:id="869535512"/>
        </w:sdtContent>
      </w:sdt>
      <w:r w:rsidR="00B356DB" w:rsidRPr="00E70F73">
        <w:rPr>
          <w:rStyle w:val="ASNCaseavecretraitCarCar"/>
        </w:rPr>
        <w:tab/>
      </w:r>
      <w:r w:rsidR="00792D69" w:rsidRPr="004F5174">
        <w:rPr>
          <w:b/>
        </w:rPr>
        <w:t>B</w:t>
      </w:r>
      <w:r w:rsidR="00792D69">
        <w:rPr>
          <w:b/>
        </w:rPr>
        <w:t>4</w:t>
      </w:r>
      <w:r w:rsidR="00B356DB">
        <w:rPr>
          <w:b/>
        </w:rPr>
        <w:t xml:space="preserve"> </w:t>
      </w:r>
      <w:r w:rsidR="00792D69" w:rsidRPr="004F5174">
        <w:rPr>
          <w:b/>
        </w:rPr>
        <w:t>-</w:t>
      </w:r>
      <w:r w:rsidR="00792D69" w:rsidRPr="004F5174">
        <w:tab/>
      </w:r>
      <w:r w:rsidR="00792D69" w:rsidRPr="00E23D0D">
        <w:t xml:space="preserve">En cas de détention, l’inventaire des appareils électriques émettant des rayonnements ionisants </w:t>
      </w:r>
      <w:r w:rsidR="008706DA">
        <w:t>détenus par le</w:t>
      </w:r>
      <w:r w:rsidR="00792D69" w:rsidRPr="00E23D0D">
        <w:t xml:space="preserve"> demandeur.</w:t>
      </w:r>
    </w:p>
    <w:p w:rsidR="00B356DB" w:rsidRPr="00E70F73" w:rsidRDefault="0012351E" w:rsidP="002C3E49">
      <w:pPr>
        <w:pStyle w:val="ASNCaseavecretrait"/>
        <w:tabs>
          <w:tab w:val="clear" w:pos="340"/>
          <w:tab w:val="clear" w:pos="737"/>
          <w:tab w:val="left" w:pos="652"/>
        </w:tabs>
        <w:ind w:left="284" w:hanging="284"/>
        <w:jc w:val="both"/>
      </w:pPr>
      <w:sdt>
        <w:sdtPr>
          <w:rPr>
            <w:szCs w:val="20"/>
          </w:rPr>
          <w:id w:val="1495063658"/>
          <w15:appearance w15:val="hidden"/>
          <w14:checkbox>
            <w14:checked w14:val="0"/>
            <w14:checkedState w14:val="2612" w14:font="MS Gothic"/>
            <w14:uncheckedState w14:val="2610" w14:font="MS Gothic"/>
          </w14:checkbox>
        </w:sdtPr>
        <w:sdtEndPr/>
        <w:sdtContent>
          <w:permStart w:id="1862223438" w:edGrp="everyone"/>
          <w:r w:rsidR="00B06D18">
            <w:rPr>
              <w:rFonts w:ascii="MS Gothic" w:eastAsia="MS Gothic" w:hAnsi="MS Gothic" w:hint="eastAsia"/>
              <w:szCs w:val="20"/>
            </w:rPr>
            <w:t>☐</w:t>
          </w:r>
          <w:permEnd w:id="1862223438"/>
        </w:sdtContent>
      </w:sdt>
      <w:r w:rsidR="00B356DB" w:rsidRPr="00E70F73">
        <w:rPr>
          <w:rStyle w:val="ASNCaseavecretraitCarCar"/>
        </w:rPr>
        <w:tab/>
      </w:r>
      <w:r w:rsidR="00B356DB">
        <w:rPr>
          <w:b/>
        </w:rPr>
        <w:t xml:space="preserve">B5 </w:t>
      </w:r>
      <w:r w:rsidR="00B356DB" w:rsidRPr="00E70F73">
        <w:rPr>
          <w:b/>
        </w:rPr>
        <w:t>-</w:t>
      </w:r>
      <w:r w:rsidR="00B356DB">
        <w:rPr>
          <w:b/>
        </w:rPr>
        <w:tab/>
      </w:r>
      <w:r w:rsidR="00B356DB" w:rsidRPr="00E70F73">
        <w:t xml:space="preserve">Pour chaque CRP : </w:t>
      </w:r>
      <w:r w:rsidR="00B356DB">
        <w:t>le certificat</w:t>
      </w:r>
      <w:r w:rsidR="00B356DB" w:rsidRPr="00E70F73">
        <w:t xml:space="preserve"> de réussite à la formation de PCR en cours de validité.</w:t>
      </w:r>
    </w:p>
    <w:p w:rsidR="00B356DB" w:rsidRDefault="0012351E" w:rsidP="002C3E49">
      <w:pPr>
        <w:pStyle w:val="ASNCaseavecretrait"/>
        <w:tabs>
          <w:tab w:val="clear" w:pos="340"/>
          <w:tab w:val="clear" w:pos="737"/>
          <w:tab w:val="left" w:pos="652"/>
        </w:tabs>
        <w:ind w:left="284" w:hanging="284"/>
        <w:jc w:val="both"/>
      </w:pPr>
      <w:sdt>
        <w:sdtPr>
          <w:rPr>
            <w:szCs w:val="20"/>
          </w:rPr>
          <w:id w:val="-373774342"/>
          <w15:appearance w15:val="hidden"/>
          <w14:checkbox>
            <w14:checked w14:val="0"/>
            <w14:checkedState w14:val="2612" w14:font="MS Gothic"/>
            <w14:uncheckedState w14:val="2610" w14:font="MS Gothic"/>
          </w14:checkbox>
        </w:sdtPr>
        <w:sdtEndPr/>
        <w:sdtContent>
          <w:permStart w:id="2141332341" w:edGrp="everyone"/>
          <w:r w:rsidR="00B06D18">
            <w:rPr>
              <w:rFonts w:ascii="MS Gothic" w:eastAsia="MS Gothic" w:hAnsi="MS Gothic" w:hint="eastAsia"/>
              <w:szCs w:val="20"/>
            </w:rPr>
            <w:t>☐</w:t>
          </w:r>
          <w:permEnd w:id="2141332341"/>
        </w:sdtContent>
      </w:sdt>
      <w:r w:rsidR="00B356DB" w:rsidRPr="00E70F73">
        <w:rPr>
          <w:rStyle w:val="ASNCaseavecretraitCarCar"/>
        </w:rPr>
        <w:tab/>
      </w:r>
      <w:r w:rsidR="00B356DB">
        <w:rPr>
          <w:b/>
        </w:rPr>
        <w:t xml:space="preserve">B6 </w:t>
      </w:r>
      <w:r w:rsidR="00B356DB" w:rsidRPr="00E70F73">
        <w:rPr>
          <w:b/>
        </w:rPr>
        <w:t>-</w:t>
      </w:r>
      <w:r w:rsidR="00B356DB">
        <w:rPr>
          <w:b/>
        </w:rPr>
        <w:tab/>
      </w:r>
      <w:r w:rsidR="00B356DB" w:rsidRPr="007262D5">
        <w:t xml:space="preserve">Les documents relatifs à la </w:t>
      </w:r>
      <w:r w:rsidR="00B7656A">
        <w:t>protection</w:t>
      </w:r>
      <w:r w:rsidR="00B356DB" w:rsidRPr="007262D5">
        <w:t xml:space="preserve"> contre </w:t>
      </w:r>
      <w:r w:rsidR="00B356DB">
        <w:t>l</w:t>
      </w:r>
      <w:r w:rsidR="00B356DB" w:rsidRPr="007262D5">
        <w:t xml:space="preserve">es actes de malveillance </w:t>
      </w:r>
      <w:r w:rsidR="00B356DB">
        <w:t>s’ils n’ont pas été fournis lors d’une demande précédente.</w:t>
      </w:r>
    </w:p>
    <w:p w:rsidR="00B356DB" w:rsidRPr="00E70F73" w:rsidRDefault="0012351E" w:rsidP="002C3E49">
      <w:pPr>
        <w:pStyle w:val="ASNCaseavecretrait"/>
        <w:tabs>
          <w:tab w:val="clear" w:pos="340"/>
          <w:tab w:val="clear" w:pos="737"/>
          <w:tab w:val="left" w:pos="652"/>
        </w:tabs>
        <w:spacing w:before="120"/>
        <w:ind w:left="284" w:hanging="284"/>
        <w:jc w:val="both"/>
      </w:pPr>
      <w:sdt>
        <w:sdtPr>
          <w:rPr>
            <w:szCs w:val="20"/>
          </w:rPr>
          <w:id w:val="446132065"/>
          <w15:appearance w15:val="hidden"/>
          <w14:checkbox>
            <w14:checked w14:val="0"/>
            <w14:checkedState w14:val="2612" w14:font="MS Gothic"/>
            <w14:uncheckedState w14:val="2610" w14:font="MS Gothic"/>
          </w14:checkbox>
        </w:sdtPr>
        <w:sdtEndPr/>
        <w:sdtContent>
          <w:permStart w:id="324473426" w:edGrp="everyone"/>
          <w:r w:rsidR="00B06D18">
            <w:rPr>
              <w:rFonts w:ascii="MS Gothic" w:eastAsia="MS Gothic" w:hAnsi="MS Gothic" w:hint="eastAsia"/>
              <w:szCs w:val="20"/>
            </w:rPr>
            <w:t>☐</w:t>
          </w:r>
          <w:permEnd w:id="324473426"/>
        </w:sdtContent>
      </w:sdt>
      <w:r w:rsidR="00B356DB" w:rsidRPr="00E70F73">
        <w:tab/>
      </w:r>
      <w:r w:rsidR="00B356DB" w:rsidRPr="00E70F73">
        <w:rPr>
          <w:b/>
        </w:rPr>
        <w:t>En cochant cette case</w:t>
      </w:r>
      <w:r w:rsidR="00B356DB" w:rsidRPr="00E70F73">
        <w:t>, le demandeur atteste qu’aucune modification n’est à déclarer concernant la situation administrative de l’autorisation et les dispositions ayant une incidence en matière de radioprotection et de protection contre les actes de malveillance (locaux, domaine couvert, caractéristiques des sources de rayonnements ionisants).</w:t>
      </w:r>
    </w:p>
    <w:p w:rsidR="00B356DB" w:rsidRDefault="00B356DB" w:rsidP="002C3E49">
      <w:pPr>
        <w:pStyle w:val="ASNTexteViolet"/>
        <w:spacing w:after="0"/>
        <w:ind w:left="284"/>
        <w:jc w:val="both"/>
      </w:pPr>
      <w:r w:rsidRPr="00E70F73">
        <w:t>Dans le cas contraire, se reporter aux pièces justificatives du point C.</w:t>
      </w:r>
    </w:p>
    <w:p w:rsidR="00B356DB" w:rsidRPr="002C148D" w:rsidRDefault="00B356DB" w:rsidP="002C3E49">
      <w:pPr>
        <w:spacing w:before="120" w:after="120"/>
        <w:jc w:val="both"/>
      </w:pPr>
    </w:p>
    <w:p w:rsidR="00B356DB" w:rsidRPr="002D65AB" w:rsidRDefault="00B356DB" w:rsidP="000A7F56">
      <w:pPr>
        <w:pStyle w:val="ASNTitre3"/>
        <w:spacing w:after="60"/>
        <w:jc w:val="both"/>
      </w:pPr>
      <w:r>
        <w:t xml:space="preserve">C. </w:t>
      </w:r>
      <w:r w:rsidRPr="002D65AB">
        <w:t xml:space="preserve">S’il s’agit d’une demande de </w:t>
      </w:r>
      <w:r w:rsidRPr="002D65AB">
        <w:rPr>
          <w:u w:val="single"/>
        </w:rPr>
        <w:t>modification</w:t>
      </w:r>
      <w:r w:rsidRPr="002D65AB">
        <w:t xml:space="preserve"> d’autoris</w:t>
      </w:r>
      <w:r w:rsidR="00ED3046">
        <w:t>a</w:t>
      </w:r>
      <w:r w:rsidRPr="002D65AB">
        <w:t>tion</w:t>
      </w:r>
    </w:p>
    <w:p w:rsidR="00B356DB" w:rsidRPr="002D65AB" w:rsidRDefault="00B356DB" w:rsidP="000A7F56">
      <w:pPr>
        <w:pStyle w:val="ASNTexteViolet"/>
        <w:keepNext/>
        <w:jc w:val="both"/>
      </w:pPr>
      <w:r w:rsidRPr="002D65AB">
        <w:t>Vous joindrez au présent formulaire les documents suivants et cocherez les cases correspondant aux documents transmis.</w:t>
      </w:r>
    </w:p>
    <w:p w:rsidR="004F3C62" w:rsidRPr="00137970" w:rsidRDefault="0012351E" w:rsidP="004F3C62">
      <w:pPr>
        <w:pStyle w:val="ASNCaseavecretrait"/>
        <w:keepNext/>
        <w:tabs>
          <w:tab w:val="clear" w:pos="340"/>
          <w:tab w:val="clear" w:pos="737"/>
          <w:tab w:val="left" w:pos="652"/>
        </w:tabs>
        <w:ind w:left="284" w:hanging="284"/>
        <w:jc w:val="both"/>
        <w:rPr>
          <w:iCs/>
        </w:rPr>
      </w:pPr>
      <w:sdt>
        <w:sdtPr>
          <w:rPr>
            <w:szCs w:val="20"/>
          </w:rPr>
          <w:id w:val="2117787651"/>
          <w15:appearance w15:val="hidden"/>
          <w14:checkbox>
            <w14:checked w14:val="0"/>
            <w14:checkedState w14:val="2612" w14:font="MS Gothic"/>
            <w14:uncheckedState w14:val="2610" w14:font="MS Gothic"/>
          </w14:checkbox>
        </w:sdtPr>
        <w:sdtEndPr/>
        <w:sdtContent>
          <w:permStart w:id="633241379" w:edGrp="everyone"/>
          <w:r w:rsidR="00B06D18">
            <w:rPr>
              <w:rFonts w:ascii="MS Gothic" w:eastAsia="MS Gothic" w:hAnsi="MS Gothic" w:hint="eastAsia"/>
              <w:szCs w:val="20"/>
            </w:rPr>
            <w:t>☐</w:t>
          </w:r>
          <w:permEnd w:id="633241379"/>
        </w:sdtContent>
      </w:sdt>
      <w:r w:rsidR="00B356DB" w:rsidRPr="009801D5">
        <w:rPr>
          <w:rStyle w:val="ASNCaseavecretraitCarCar"/>
        </w:rPr>
        <w:tab/>
      </w:r>
      <w:r w:rsidR="00B356DB" w:rsidRPr="00573CB1">
        <w:rPr>
          <w:rStyle w:val="ASNCaseavecretraitCarCar"/>
          <w:b/>
        </w:rPr>
        <w:t>C1</w:t>
      </w:r>
      <w:r w:rsidR="00B356DB">
        <w:rPr>
          <w:rStyle w:val="ASNCaseavecretraitCarCar"/>
          <w:b/>
        </w:rPr>
        <w:t xml:space="preserve"> </w:t>
      </w:r>
      <w:r w:rsidR="00B356DB">
        <w:rPr>
          <w:b/>
        </w:rPr>
        <w:t>-</w:t>
      </w:r>
      <w:r w:rsidR="004F3C62">
        <w:rPr>
          <w:b/>
        </w:rPr>
        <w:tab/>
      </w:r>
      <w:r w:rsidR="004F3C62" w:rsidRPr="00137970">
        <w:rPr>
          <w:iCs/>
        </w:rPr>
        <w:t>En cas de détention :</w:t>
      </w:r>
    </w:p>
    <w:p w:rsidR="004F3C62" w:rsidRPr="00137970" w:rsidRDefault="004F3C62" w:rsidP="004F3C62">
      <w:pPr>
        <w:pStyle w:val="ASNCaseavecretrait"/>
        <w:numPr>
          <w:ilvl w:val="0"/>
          <w:numId w:val="16"/>
        </w:numPr>
        <w:tabs>
          <w:tab w:val="clear" w:pos="340"/>
          <w:tab w:val="clear" w:pos="737"/>
        </w:tabs>
        <w:spacing w:before="0"/>
        <w:jc w:val="both"/>
        <w:rPr>
          <w:iCs/>
        </w:rPr>
      </w:pPr>
      <w:r w:rsidRPr="00137970">
        <w:rPr>
          <w:iCs/>
        </w:rPr>
        <w:t xml:space="preserve">les rapports des dernières </w:t>
      </w:r>
      <w:r w:rsidRPr="00137970">
        <w:rPr>
          <w:bCs/>
          <w:iCs/>
        </w:rPr>
        <w:t>vérifications initiales</w:t>
      </w:r>
      <w:r w:rsidRPr="00137970">
        <w:rPr>
          <w:iCs/>
        </w:rPr>
        <w:t xml:space="preserve"> (ou, le cas échéant, de leur renouvellement) des équipements de travail </w:t>
      </w:r>
      <w:r w:rsidRPr="009D1DEA">
        <w:t>émettant des rayonnements ionisants</w:t>
      </w:r>
      <w:r w:rsidRPr="00137970">
        <w:rPr>
          <w:iCs/>
        </w:rPr>
        <w:t xml:space="preserve"> et</w:t>
      </w:r>
      <w:r>
        <w:rPr>
          <w:iCs/>
        </w:rPr>
        <w:t>,</w:t>
      </w:r>
      <w:r w:rsidRPr="00137970">
        <w:rPr>
          <w:iCs/>
        </w:rPr>
        <w:t xml:space="preserve"> pour les installations, des zones délimitées et lieux de travail attenant</w:t>
      </w:r>
      <w:r>
        <w:rPr>
          <w:iCs/>
        </w:rPr>
        <w:t>s</w:t>
      </w:r>
      <w:r w:rsidRPr="00137970">
        <w:rPr>
          <w:iCs/>
        </w:rPr>
        <w:t> ;</w:t>
      </w:r>
    </w:p>
    <w:p w:rsidR="004F3C62" w:rsidRPr="00137970" w:rsidRDefault="004F3C62" w:rsidP="004F3C62">
      <w:pPr>
        <w:pStyle w:val="ASNCaseavecretrait"/>
        <w:numPr>
          <w:ilvl w:val="0"/>
          <w:numId w:val="16"/>
        </w:numPr>
        <w:tabs>
          <w:tab w:val="clear" w:pos="340"/>
          <w:tab w:val="clear" w:pos="737"/>
        </w:tabs>
        <w:spacing w:before="0"/>
        <w:jc w:val="both"/>
        <w:rPr>
          <w:iCs/>
        </w:rPr>
      </w:pPr>
      <w:r w:rsidRPr="00137970">
        <w:rPr>
          <w:iCs/>
        </w:rPr>
        <w:t xml:space="preserve">pour </w:t>
      </w:r>
      <w:r>
        <w:rPr>
          <w:iCs/>
        </w:rPr>
        <w:t>les</w:t>
      </w:r>
      <w:r w:rsidRPr="00137970">
        <w:rPr>
          <w:iCs/>
        </w:rPr>
        <w:t xml:space="preserve"> équipements de travail </w:t>
      </w:r>
      <w:r w:rsidRPr="00137970">
        <w:rPr>
          <w:bCs/>
          <w:iCs/>
        </w:rPr>
        <w:t>non soumis aux vérifications initiales</w:t>
      </w:r>
      <w:r w:rsidRPr="00137970">
        <w:rPr>
          <w:iCs/>
        </w:rPr>
        <w:t xml:space="preserve"> mentionné</w:t>
      </w:r>
      <w:r>
        <w:rPr>
          <w:iCs/>
        </w:rPr>
        <w:t>e</w:t>
      </w:r>
      <w:r w:rsidRPr="00137970">
        <w:rPr>
          <w:iCs/>
        </w:rPr>
        <w:t>s</w:t>
      </w:r>
      <w:r>
        <w:rPr>
          <w:iCs/>
        </w:rPr>
        <w:t xml:space="preserve"> ci-dessus</w:t>
      </w:r>
      <w:r w:rsidRPr="00137970">
        <w:rPr>
          <w:iCs/>
        </w:rPr>
        <w:t xml:space="preserve">, les </w:t>
      </w:r>
      <w:r>
        <w:rPr>
          <w:iCs/>
        </w:rPr>
        <w:t>résultats</w:t>
      </w:r>
      <w:r w:rsidRPr="00137970">
        <w:rPr>
          <w:iCs/>
        </w:rPr>
        <w:t xml:space="preserve"> des </w:t>
      </w:r>
      <w:r w:rsidRPr="00137970">
        <w:rPr>
          <w:bCs/>
          <w:iCs/>
        </w:rPr>
        <w:t>premières vérifications périodiques</w:t>
      </w:r>
      <w:r w:rsidRPr="00137970">
        <w:rPr>
          <w:iCs/>
        </w:rPr>
        <w:t xml:space="preserve"> ; </w:t>
      </w:r>
    </w:p>
    <w:p w:rsidR="004F3C62" w:rsidRPr="00137970" w:rsidRDefault="004F3C62" w:rsidP="004F3C62">
      <w:pPr>
        <w:pStyle w:val="ASNCaseavecretrait"/>
        <w:numPr>
          <w:ilvl w:val="0"/>
          <w:numId w:val="16"/>
        </w:numPr>
        <w:tabs>
          <w:tab w:val="clear" w:pos="340"/>
          <w:tab w:val="clear" w:pos="737"/>
        </w:tabs>
        <w:spacing w:before="0"/>
        <w:jc w:val="both"/>
        <w:rPr>
          <w:iCs/>
        </w:rPr>
      </w:pPr>
      <w:r w:rsidRPr="00137970">
        <w:rPr>
          <w:iCs/>
        </w:rPr>
        <w:t xml:space="preserve">les </w:t>
      </w:r>
      <w:r>
        <w:rPr>
          <w:iCs/>
        </w:rPr>
        <w:t>résultats</w:t>
      </w:r>
      <w:r w:rsidRPr="00137970">
        <w:rPr>
          <w:iCs/>
        </w:rPr>
        <w:t xml:space="preserve"> des </w:t>
      </w:r>
      <w:r w:rsidRPr="00137970">
        <w:rPr>
          <w:bCs/>
          <w:iCs/>
        </w:rPr>
        <w:t>dernières vérifications périodiques</w:t>
      </w:r>
      <w:r w:rsidRPr="00137970">
        <w:rPr>
          <w:iCs/>
        </w:rPr>
        <w:t xml:space="preserve"> effectuées incluant celles de la performance de mesure de l’inst</w:t>
      </w:r>
      <w:r>
        <w:rPr>
          <w:iCs/>
        </w:rPr>
        <w:t>rumentation de radioprotection.</w:t>
      </w:r>
    </w:p>
    <w:permStart w:id="2032552347" w:edGrp="everyone"/>
    <w:p w:rsidR="004F3C62" w:rsidRDefault="0012351E" w:rsidP="004F3C62">
      <w:pPr>
        <w:pStyle w:val="ASNCaseavecretrait"/>
        <w:tabs>
          <w:tab w:val="clear" w:pos="340"/>
          <w:tab w:val="clear" w:pos="737"/>
          <w:tab w:val="left" w:pos="652"/>
        </w:tabs>
        <w:ind w:left="284" w:hanging="284"/>
        <w:jc w:val="both"/>
      </w:pPr>
      <w:sdt>
        <w:sdtPr>
          <w:rPr>
            <w:rFonts w:ascii="MS Gothic" w:eastAsia="MS Gothic" w:hAnsi="MS Gothic" w:hint="eastAsia"/>
          </w:rPr>
          <w:id w:val="1487664298"/>
          <w15:appearance w15:val="hidden"/>
          <w14:checkbox>
            <w14:checked w14:val="0"/>
            <w14:checkedState w14:val="2612" w14:font="MS Gothic"/>
            <w14:uncheckedState w14:val="2610" w14:font="MS Gothic"/>
          </w14:checkbox>
        </w:sdtPr>
        <w:sdtEndPr/>
        <w:sdtContent>
          <w:r w:rsidR="004F3C62">
            <w:rPr>
              <w:rFonts w:ascii="MS Gothic" w:eastAsia="MS Gothic" w:hAnsi="MS Gothic" w:hint="eastAsia"/>
            </w:rPr>
            <w:t>☐</w:t>
          </w:r>
        </w:sdtContent>
      </w:sdt>
      <w:permEnd w:id="2032552347"/>
      <w:r w:rsidR="004F3C62" w:rsidRPr="009801D5">
        <w:rPr>
          <w:rStyle w:val="ASNCaseavecretraitCarCar"/>
        </w:rPr>
        <w:tab/>
      </w:r>
      <w:r w:rsidR="004F3C62">
        <w:rPr>
          <w:b/>
        </w:rPr>
        <w:t>C2 -</w:t>
      </w:r>
      <w:r w:rsidR="004F3C62">
        <w:rPr>
          <w:b/>
        </w:rPr>
        <w:tab/>
      </w:r>
      <w:r w:rsidR="004F3C62" w:rsidRPr="009D0151">
        <w:rPr>
          <w:iCs/>
        </w:rPr>
        <w:t xml:space="preserve">En cas de détention, les éléments formalisés justifiant de l’ensemble des actions mises en œuvre, ou à défaut, de leur échéancier de réalisation, afin de lever les éventuelles non-conformités constatées lors des vérifications </w:t>
      </w:r>
      <w:r w:rsidR="004F3C62" w:rsidRPr="001674D9">
        <w:rPr>
          <w:iCs/>
        </w:rPr>
        <w:t xml:space="preserve">mentionnées au </w:t>
      </w:r>
      <w:r w:rsidR="004F3C62">
        <w:rPr>
          <w:iCs/>
        </w:rPr>
        <w:t>C</w:t>
      </w:r>
      <w:r w:rsidR="004F3C62" w:rsidRPr="001674D9">
        <w:rPr>
          <w:iCs/>
        </w:rPr>
        <w:t>1.</w:t>
      </w:r>
    </w:p>
    <w:permStart w:id="740847103" w:edGrp="everyone"/>
    <w:p w:rsidR="001674D9" w:rsidRDefault="0012351E" w:rsidP="001674D9">
      <w:pPr>
        <w:pStyle w:val="ASNCaseavecretrait"/>
        <w:keepNext/>
        <w:tabs>
          <w:tab w:val="clear" w:pos="340"/>
          <w:tab w:val="clear" w:pos="737"/>
          <w:tab w:val="left" w:pos="652"/>
        </w:tabs>
        <w:ind w:left="284" w:hanging="284"/>
        <w:jc w:val="both"/>
      </w:pPr>
      <w:sdt>
        <w:sdtPr>
          <w:rPr>
            <w:rFonts w:ascii="MS Gothic" w:eastAsia="MS Gothic" w:hAnsi="MS Gothic" w:hint="eastAsia"/>
          </w:rPr>
          <w:id w:val="824168937"/>
          <w15:appearance w15:val="hidden"/>
          <w14:checkbox>
            <w14:checked w14:val="0"/>
            <w14:checkedState w14:val="2612" w14:font="MS Gothic"/>
            <w14:uncheckedState w14:val="2610" w14:font="MS Gothic"/>
          </w14:checkbox>
        </w:sdtPr>
        <w:sdtEndPr/>
        <w:sdtContent>
          <w:r w:rsidR="001674D9">
            <w:rPr>
              <w:rFonts w:ascii="MS Gothic" w:eastAsia="MS Gothic" w:hAnsi="MS Gothic" w:hint="eastAsia"/>
            </w:rPr>
            <w:t>☐</w:t>
          </w:r>
        </w:sdtContent>
      </w:sdt>
      <w:permEnd w:id="740847103"/>
      <w:r w:rsidR="001674D9" w:rsidRPr="009801D5">
        <w:rPr>
          <w:rStyle w:val="ASNCaseavecretraitCarCar"/>
        </w:rPr>
        <w:tab/>
      </w:r>
      <w:r w:rsidR="001674D9">
        <w:rPr>
          <w:b/>
        </w:rPr>
        <w:t>C3 -</w:t>
      </w:r>
      <w:r w:rsidR="001674D9">
        <w:rPr>
          <w:b/>
        </w:rPr>
        <w:tab/>
      </w:r>
      <w:r w:rsidR="001674D9">
        <w:t>Un rapport d'activité permettant notamment de présenter :</w:t>
      </w:r>
    </w:p>
    <w:p w:rsidR="001674D9" w:rsidRDefault="001674D9" w:rsidP="001674D9">
      <w:pPr>
        <w:pStyle w:val="ASNCaseavecretrait"/>
        <w:keepNext/>
        <w:numPr>
          <w:ilvl w:val="0"/>
          <w:numId w:val="16"/>
        </w:numPr>
        <w:tabs>
          <w:tab w:val="clear" w:pos="340"/>
          <w:tab w:val="clear" w:pos="737"/>
        </w:tabs>
        <w:spacing w:before="0"/>
        <w:jc w:val="both"/>
      </w:pPr>
      <w:r>
        <w:t>un bilan de l’activité nucléaire ;</w:t>
      </w:r>
    </w:p>
    <w:p w:rsidR="001674D9" w:rsidRDefault="001674D9" w:rsidP="001674D9">
      <w:pPr>
        <w:pStyle w:val="ASNCaseavecretrait"/>
        <w:numPr>
          <w:ilvl w:val="0"/>
          <w:numId w:val="16"/>
        </w:numPr>
        <w:tabs>
          <w:tab w:val="clear" w:pos="340"/>
          <w:tab w:val="clear" w:pos="737"/>
        </w:tabs>
        <w:spacing w:before="0"/>
        <w:jc w:val="both"/>
      </w:pPr>
      <w:r>
        <w:t>un bilan des événements relatifs à la radioprotection et le retour d'expérience associé.</w:t>
      </w:r>
    </w:p>
    <w:p w:rsidR="00B356DB" w:rsidRPr="00E23D0D" w:rsidRDefault="0012351E" w:rsidP="002C3E49">
      <w:pPr>
        <w:pStyle w:val="ASNCaseavecretrait"/>
        <w:tabs>
          <w:tab w:val="clear" w:pos="340"/>
          <w:tab w:val="clear" w:pos="737"/>
          <w:tab w:val="left" w:pos="652"/>
        </w:tabs>
        <w:ind w:left="284" w:hanging="284"/>
        <w:jc w:val="both"/>
      </w:pPr>
      <w:sdt>
        <w:sdtPr>
          <w:rPr>
            <w:szCs w:val="20"/>
          </w:rPr>
          <w:id w:val="2032301852"/>
          <w15:appearance w15:val="hidden"/>
          <w14:checkbox>
            <w14:checked w14:val="0"/>
            <w14:checkedState w14:val="2612" w14:font="MS Gothic"/>
            <w14:uncheckedState w14:val="2610" w14:font="MS Gothic"/>
          </w14:checkbox>
        </w:sdtPr>
        <w:sdtEndPr/>
        <w:sdtContent>
          <w:permStart w:id="987589376" w:edGrp="everyone"/>
          <w:r w:rsidR="00B06D18">
            <w:rPr>
              <w:rFonts w:ascii="MS Gothic" w:eastAsia="MS Gothic" w:hAnsi="MS Gothic" w:hint="eastAsia"/>
              <w:szCs w:val="20"/>
            </w:rPr>
            <w:t>☐</w:t>
          </w:r>
          <w:permEnd w:id="987589376"/>
        </w:sdtContent>
      </w:sdt>
      <w:r w:rsidR="00B356DB" w:rsidRPr="00E70F73">
        <w:rPr>
          <w:rStyle w:val="ASNCaseavecretraitCarCar"/>
        </w:rPr>
        <w:tab/>
      </w:r>
      <w:r w:rsidR="00B356DB">
        <w:rPr>
          <w:b/>
        </w:rPr>
        <w:t xml:space="preserve">C4 </w:t>
      </w:r>
      <w:r w:rsidR="00B356DB" w:rsidRPr="004F5174">
        <w:rPr>
          <w:b/>
        </w:rPr>
        <w:t>-</w:t>
      </w:r>
      <w:r w:rsidR="00B356DB" w:rsidRPr="004F5174">
        <w:tab/>
      </w:r>
      <w:r w:rsidR="00B356DB" w:rsidRPr="00E23D0D">
        <w:t xml:space="preserve">En cas de détention, l’inventaire des appareils électriques émettant des rayonnements ionisants </w:t>
      </w:r>
      <w:r w:rsidR="00B356DB">
        <w:t>détenus par le</w:t>
      </w:r>
      <w:r w:rsidR="00B356DB" w:rsidRPr="00E23D0D">
        <w:t xml:space="preserve"> demandeur.</w:t>
      </w:r>
    </w:p>
    <w:p w:rsidR="00B356DB" w:rsidRPr="00E70F73" w:rsidRDefault="0012351E" w:rsidP="002C3E49">
      <w:pPr>
        <w:pStyle w:val="ASNCaseavecretrait"/>
        <w:tabs>
          <w:tab w:val="clear" w:pos="340"/>
          <w:tab w:val="clear" w:pos="737"/>
          <w:tab w:val="left" w:pos="652"/>
        </w:tabs>
        <w:ind w:left="284" w:hanging="284"/>
        <w:jc w:val="both"/>
      </w:pPr>
      <w:sdt>
        <w:sdtPr>
          <w:rPr>
            <w:szCs w:val="20"/>
          </w:rPr>
          <w:id w:val="1903174413"/>
          <w15:appearance w15:val="hidden"/>
          <w14:checkbox>
            <w14:checked w14:val="0"/>
            <w14:checkedState w14:val="2612" w14:font="MS Gothic"/>
            <w14:uncheckedState w14:val="2610" w14:font="MS Gothic"/>
          </w14:checkbox>
        </w:sdtPr>
        <w:sdtEndPr/>
        <w:sdtContent>
          <w:permStart w:id="430451621" w:edGrp="everyone"/>
          <w:r w:rsidR="00B06D18">
            <w:rPr>
              <w:rFonts w:ascii="MS Gothic" w:eastAsia="MS Gothic" w:hAnsi="MS Gothic" w:hint="eastAsia"/>
              <w:szCs w:val="20"/>
            </w:rPr>
            <w:t>☐</w:t>
          </w:r>
          <w:permEnd w:id="430451621"/>
        </w:sdtContent>
      </w:sdt>
      <w:r w:rsidR="00B356DB" w:rsidRPr="00E70F73">
        <w:rPr>
          <w:rStyle w:val="ASNCaseavecretraitCarCar"/>
        </w:rPr>
        <w:tab/>
      </w:r>
      <w:r w:rsidR="00B356DB" w:rsidRPr="00E70F73">
        <w:rPr>
          <w:b/>
        </w:rPr>
        <w:t>C</w:t>
      </w:r>
      <w:r w:rsidR="00B356DB">
        <w:rPr>
          <w:b/>
        </w:rPr>
        <w:t xml:space="preserve">5 </w:t>
      </w:r>
      <w:r w:rsidR="00B356DB" w:rsidRPr="00E70F73">
        <w:rPr>
          <w:b/>
        </w:rPr>
        <w:t>-</w:t>
      </w:r>
      <w:r w:rsidR="00B356DB">
        <w:rPr>
          <w:b/>
        </w:rPr>
        <w:tab/>
      </w:r>
      <w:r w:rsidR="00B356DB" w:rsidRPr="00E70F73">
        <w:t xml:space="preserve">Pour chaque CRP : </w:t>
      </w:r>
      <w:r w:rsidR="00B356DB">
        <w:t>le certificat</w:t>
      </w:r>
      <w:r w:rsidR="00B356DB" w:rsidRPr="00E70F73">
        <w:t xml:space="preserve"> de réussite à la formation de PCR en cours de validité.</w:t>
      </w:r>
    </w:p>
    <w:p w:rsidR="00B356DB" w:rsidRDefault="0012351E" w:rsidP="002C3E49">
      <w:pPr>
        <w:pStyle w:val="ASNCaseavecretrait"/>
        <w:tabs>
          <w:tab w:val="clear" w:pos="340"/>
          <w:tab w:val="clear" w:pos="737"/>
          <w:tab w:val="left" w:pos="652"/>
        </w:tabs>
        <w:ind w:left="284" w:hanging="284"/>
        <w:jc w:val="both"/>
      </w:pPr>
      <w:sdt>
        <w:sdtPr>
          <w:rPr>
            <w:szCs w:val="20"/>
          </w:rPr>
          <w:id w:val="1083337109"/>
          <w15:appearance w15:val="hidden"/>
          <w14:checkbox>
            <w14:checked w14:val="0"/>
            <w14:checkedState w14:val="2612" w14:font="MS Gothic"/>
            <w14:uncheckedState w14:val="2610" w14:font="MS Gothic"/>
          </w14:checkbox>
        </w:sdtPr>
        <w:sdtEndPr/>
        <w:sdtContent>
          <w:permStart w:id="128794661" w:edGrp="everyone"/>
          <w:r w:rsidR="00B06D18">
            <w:rPr>
              <w:rFonts w:ascii="MS Gothic" w:eastAsia="MS Gothic" w:hAnsi="MS Gothic" w:hint="eastAsia"/>
              <w:szCs w:val="20"/>
            </w:rPr>
            <w:t>☐</w:t>
          </w:r>
          <w:permEnd w:id="128794661"/>
        </w:sdtContent>
      </w:sdt>
      <w:r w:rsidR="00B356DB" w:rsidRPr="00E70F73">
        <w:rPr>
          <w:rStyle w:val="ASNCaseavecretraitCarCar"/>
        </w:rPr>
        <w:tab/>
      </w:r>
      <w:r w:rsidR="00B356DB" w:rsidRPr="00E70F73">
        <w:rPr>
          <w:b/>
        </w:rPr>
        <w:t>C</w:t>
      </w:r>
      <w:r w:rsidR="00B356DB">
        <w:rPr>
          <w:b/>
        </w:rPr>
        <w:t xml:space="preserve">6 </w:t>
      </w:r>
      <w:r w:rsidR="00B356DB" w:rsidRPr="00E70F73">
        <w:rPr>
          <w:b/>
        </w:rPr>
        <w:t>-</w:t>
      </w:r>
      <w:r w:rsidR="00B356DB">
        <w:rPr>
          <w:b/>
        </w:rPr>
        <w:tab/>
      </w:r>
      <w:r w:rsidR="00B356DB" w:rsidRPr="007262D5">
        <w:t xml:space="preserve">Les documents relatifs à la </w:t>
      </w:r>
      <w:r w:rsidR="00B7656A">
        <w:t>protection</w:t>
      </w:r>
      <w:r w:rsidR="00B356DB" w:rsidRPr="007262D5">
        <w:t xml:space="preserve"> contre </w:t>
      </w:r>
      <w:r w:rsidR="00B356DB">
        <w:t>l</w:t>
      </w:r>
      <w:r w:rsidR="00B356DB" w:rsidRPr="007262D5">
        <w:t xml:space="preserve">es actes de malveillance </w:t>
      </w:r>
      <w:r w:rsidR="00B356DB" w:rsidRPr="00B241BA">
        <w:t>s’ils n’ont pas été fournis lors d</w:t>
      </w:r>
      <w:r w:rsidR="00B356DB">
        <w:t>’un</w:t>
      </w:r>
      <w:r w:rsidR="00B356DB" w:rsidRPr="00B241BA">
        <w:t>e demande pré</w:t>
      </w:r>
      <w:r w:rsidR="00B356DB">
        <w:t>cédente.</w:t>
      </w:r>
    </w:p>
    <w:p w:rsidR="00B356DB" w:rsidRDefault="0012351E" w:rsidP="002C3E49">
      <w:pPr>
        <w:pStyle w:val="ASNCaseavecretrait"/>
        <w:tabs>
          <w:tab w:val="clear" w:pos="340"/>
          <w:tab w:val="clear" w:pos="737"/>
          <w:tab w:val="left" w:pos="652"/>
        </w:tabs>
        <w:ind w:left="284" w:hanging="284"/>
        <w:jc w:val="both"/>
        <w:rPr>
          <w:b/>
        </w:rPr>
      </w:pPr>
      <w:sdt>
        <w:sdtPr>
          <w:rPr>
            <w:szCs w:val="20"/>
          </w:rPr>
          <w:id w:val="-1100327733"/>
          <w15:appearance w15:val="hidden"/>
          <w14:checkbox>
            <w14:checked w14:val="0"/>
            <w14:checkedState w14:val="2612" w14:font="MS Gothic"/>
            <w14:uncheckedState w14:val="2610" w14:font="MS Gothic"/>
          </w14:checkbox>
        </w:sdtPr>
        <w:sdtEndPr/>
        <w:sdtContent>
          <w:permStart w:id="253690202" w:edGrp="everyone"/>
          <w:r w:rsidR="00B06D18">
            <w:rPr>
              <w:rFonts w:ascii="MS Gothic" w:eastAsia="MS Gothic" w:hAnsi="MS Gothic" w:hint="eastAsia"/>
              <w:szCs w:val="20"/>
            </w:rPr>
            <w:t>☐</w:t>
          </w:r>
          <w:permEnd w:id="253690202"/>
        </w:sdtContent>
      </w:sdt>
      <w:r w:rsidR="00B356DB" w:rsidRPr="00E70F73">
        <w:rPr>
          <w:rStyle w:val="ASNCaseavecretraitCarCar"/>
        </w:rPr>
        <w:tab/>
      </w:r>
      <w:r w:rsidR="00B356DB" w:rsidRPr="00E70F73">
        <w:rPr>
          <w:b/>
        </w:rPr>
        <w:t>C</w:t>
      </w:r>
      <w:r w:rsidR="00B356DB">
        <w:rPr>
          <w:b/>
        </w:rPr>
        <w:t xml:space="preserve">7 </w:t>
      </w:r>
      <w:r w:rsidR="00B356DB" w:rsidRPr="00E70F73">
        <w:rPr>
          <w:b/>
        </w:rPr>
        <w:t>-</w:t>
      </w:r>
      <w:r w:rsidR="00B356DB">
        <w:rPr>
          <w:b/>
        </w:rPr>
        <w:tab/>
      </w:r>
      <w:r w:rsidR="00B356DB" w:rsidRPr="00E70F73">
        <w:t xml:space="preserve">Un résumé descriptif non technique de l’activité nucléaire et de la demande. Ce résumé décrira les modifications apportées depuis la délivrance de la dernière autorisation, ainsi que les conséquences de ces modifications en matière de radioprotection et de protection contre les actes de malveillance. </w:t>
      </w:r>
      <w:r w:rsidR="00B356DB" w:rsidRPr="00E70F73">
        <w:rPr>
          <w:b/>
        </w:rPr>
        <w:t>Les documents du VI</w:t>
      </w:r>
      <w:r w:rsidR="00B356DB">
        <w:rPr>
          <w:b/>
        </w:rPr>
        <w:t>I</w:t>
      </w:r>
      <w:r w:rsidR="00B356DB" w:rsidRPr="00E70F73">
        <w:rPr>
          <w:b/>
        </w:rPr>
        <w:t>.A</w:t>
      </w:r>
      <w:r w:rsidR="00B356DB">
        <w:rPr>
          <w:b/>
        </w:rPr>
        <w:t>.</w:t>
      </w:r>
      <w:r w:rsidR="00B356DB" w:rsidRPr="00E70F73">
        <w:rPr>
          <w:b/>
        </w:rPr>
        <w:t xml:space="preserve"> </w:t>
      </w:r>
      <w:proofErr w:type="gramStart"/>
      <w:r w:rsidR="00B356DB" w:rsidRPr="00E70F73">
        <w:rPr>
          <w:b/>
        </w:rPr>
        <w:t>impactés</w:t>
      </w:r>
      <w:proofErr w:type="gramEnd"/>
      <w:r w:rsidR="00B356DB" w:rsidRPr="00E70F73">
        <w:rPr>
          <w:b/>
        </w:rPr>
        <w:t xml:space="preserve"> par ces modifications doivent être actualisés et joints à votre demande.</w:t>
      </w:r>
    </w:p>
    <w:p w:rsidR="00B356DB" w:rsidRDefault="00B356DB" w:rsidP="002C3E49"/>
    <w:p w:rsidR="00B356DB" w:rsidRDefault="00B356DB" w:rsidP="002C3E49">
      <w:pPr>
        <w:pStyle w:val="ASNTexteViolet"/>
        <w:spacing w:after="60"/>
        <w:jc w:val="both"/>
      </w:pPr>
      <w:r>
        <w:t>En c</w:t>
      </w:r>
      <w:r w:rsidRPr="001B14AB">
        <w:t xml:space="preserve">as d’une cessation partielle d’activité </w:t>
      </w:r>
      <w:r w:rsidRPr="004D42B5">
        <w:t xml:space="preserve">nucléaire </w:t>
      </w:r>
      <w:r>
        <w:t>(</w:t>
      </w:r>
      <w:r w:rsidRPr="001B14AB">
        <w:t>arrêt de la détention et de l'utilisation d'une partie des ap</w:t>
      </w:r>
      <w:r>
        <w:t>pareils précédemment autorisés) :</w:t>
      </w:r>
    </w:p>
    <w:p w:rsidR="00B356DB" w:rsidRDefault="0012351E" w:rsidP="002C3E49">
      <w:pPr>
        <w:pStyle w:val="ASNCaseavecretrait"/>
        <w:tabs>
          <w:tab w:val="clear" w:pos="340"/>
          <w:tab w:val="clear" w:pos="737"/>
          <w:tab w:val="left" w:pos="652"/>
        </w:tabs>
        <w:jc w:val="both"/>
      </w:pPr>
      <w:sdt>
        <w:sdtPr>
          <w:rPr>
            <w:szCs w:val="20"/>
          </w:rPr>
          <w:id w:val="1410506324"/>
          <w15:appearance w15:val="hidden"/>
          <w14:checkbox>
            <w14:checked w14:val="0"/>
            <w14:checkedState w14:val="2612" w14:font="MS Gothic"/>
            <w14:uncheckedState w14:val="2610" w14:font="MS Gothic"/>
          </w14:checkbox>
        </w:sdtPr>
        <w:sdtEndPr/>
        <w:sdtContent>
          <w:permStart w:id="1744385523" w:edGrp="everyone"/>
          <w:r w:rsidR="00B06D18">
            <w:rPr>
              <w:rFonts w:ascii="MS Gothic" w:eastAsia="MS Gothic" w:hAnsi="MS Gothic" w:hint="eastAsia"/>
              <w:szCs w:val="20"/>
            </w:rPr>
            <w:t>☐</w:t>
          </w:r>
          <w:permEnd w:id="1744385523"/>
        </w:sdtContent>
      </w:sdt>
      <w:r w:rsidR="00B356DB" w:rsidRPr="004F5174">
        <w:rPr>
          <w:rStyle w:val="ASNCaseavecretraitCarCar"/>
        </w:rPr>
        <w:tab/>
      </w:r>
      <w:r w:rsidR="00B356DB">
        <w:rPr>
          <w:b/>
        </w:rPr>
        <w:t>C8 -</w:t>
      </w:r>
      <w:r w:rsidR="00B356DB">
        <w:rPr>
          <w:b/>
        </w:rPr>
        <w:tab/>
      </w:r>
      <w:r w:rsidR="00B356DB">
        <w:rPr>
          <w:b/>
        </w:rPr>
        <w:tab/>
      </w:r>
      <w:r w:rsidR="00B356DB">
        <w:t>L</w:t>
      </w:r>
      <w:r w:rsidR="00B356DB" w:rsidRPr="004D42B5">
        <w:t>es documents et informations pertinents listé</w:t>
      </w:r>
      <w:r w:rsidR="00B356DB">
        <w:t>s au point III.3</w:t>
      </w:r>
      <w:r w:rsidR="00B356DB" w:rsidRPr="004D42B5">
        <w:t xml:space="preserve"> du formulaire AUTO/CESSAT.</w:t>
      </w:r>
    </w:p>
    <w:p w:rsidR="009F04C5" w:rsidRDefault="009F04C5">
      <w:r>
        <w:br w:type="page"/>
      </w:r>
    </w:p>
    <w:p w:rsidR="00B356DB" w:rsidRDefault="00B356DB" w:rsidP="002C3E49">
      <w:pPr>
        <w:pStyle w:val="ASNTitre2"/>
        <w:keepNext w:val="0"/>
        <w:spacing w:before="0" w:after="120"/>
      </w:pPr>
      <w:r>
        <w:lastRenderedPageBreak/>
        <w:t>VIII. ENGAGEMENT DU DEMANDEUR</w:t>
      </w:r>
    </w:p>
    <w:p w:rsidR="00B356DB" w:rsidRPr="00560D36" w:rsidRDefault="00B356DB" w:rsidP="002C3E49">
      <w:pPr>
        <w:pStyle w:val="ASNEncadr"/>
        <w:jc w:val="both"/>
      </w:pPr>
      <w:r>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rsidR="00B356DB" w:rsidRDefault="0012351E" w:rsidP="002C3E49">
      <w:pPr>
        <w:pStyle w:val="ASNPuceenretraitCoche"/>
        <w:numPr>
          <w:ilvl w:val="0"/>
          <w:numId w:val="0"/>
        </w:numPr>
        <w:spacing w:before="120" w:after="60"/>
        <w:ind w:left="284" w:hanging="284"/>
      </w:pPr>
      <w:sdt>
        <w:sdtPr>
          <w:rPr>
            <w:szCs w:val="20"/>
          </w:rPr>
          <w:id w:val="-1525628401"/>
          <w15:appearance w15:val="hidden"/>
          <w14:checkbox>
            <w14:checked w14:val="0"/>
            <w14:checkedState w14:val="2612" w14:font="MS Gothic"/>
            <w14:uncheckedState w14:val="2610" w14:font="MS Gothic"/>
          </w14:checkbox>
        </w:sdtPr>
        <w:sdtEndPr/>
        <w:sdtContent>
          <w:permStart w:id="2063946103" w:edGrp="everyone"/>
          <w:r w:rsidR="00B06D18">
            <w:rPr>
              <w:rFonts w:ascii="MS Gothic" w:eastAsia="MS Gothic" w:hAnsi="MS Gothic" w:hint="eastAsia"/>
              <w:szCs w:val="20"/>
            </w:rPr>
            <w:t>☐</w:t>
          </w:r>
          <w:permEnd w:id="2063946103"/>
        </w:sdtContent>
      </w:sdt>
      <w:r w:rsidR="00B356DB">
        <w:tab/>
      </w:r>
      <w:r w:rsidR="00B356DB" w:rsidRPr="00C209E2">
        <w:rPr>
          <w:b/>
        </w:rPr>
        <w:t>En cochant cette case</w:t>
      </w:r>
      <w:r w:rsidR="00B356DB" w:rsidRPr="00C209E2">
        <w:t>, le titulaire/futur titulaire de l’autorisation s’engage à</w:t>
      </w:r>
      <w:r w:rsidR="00B356DB">
        <w:t> :</w:t>
      </w:r>
    </w:p>
    <w:p w:rsidR="001B14AB" w:rsidRDefault="00573412" w:rsidP="002C3E49">
      <w:pPr>
        <w:pStyle w:val="ASNPuceenretraitCoche"/>
        <w:jc w:val="both"/>
      </w:pPr>
      <w:r>
        <w:t>n</w:t>
      </w:r>
      <w:r w:rsidR="001B14AB">
        <w:t>e céder ou ne prêter, à quelque titre que ce soit, les appareils électriques émettant des rayonnements ionisants qu’à des personnes dûment autorisées</w:t>
      </w:r>
      <w:r w:rsidR="001C5423">
        <w:t>, enregistrées</w:t>
      </w:r>
      <w:r w:rsidR="00722F17">
        <w:t xml:space="preserve"> ou déclarées</w:t>
      </w:r>
      <w:r>
        <w:t> ;</w:t>
      </w:r>
    </w:p>
    <w:p w:rsidR="001B14AB" w:rsidRDefault="00573412" w:rsidP="002C3E49">
      <w:pPr>
        <w:pStyle w:val="ASNPuceenretraitCoche"/>
        <w:jc w:val="both"/>
      </w:pPr>
      <w:r>
        <w:t>p</w:t>
      </w:r>
      <w:r w:rsidR="001B14AB">
        <w:t xml:space="preserve">révenir sans délai, en cas de perte ou de vol d'un appareil électrique émettant des rayonnements ionisants ou en cas d’incident impliquant les rayonnements ionisants, le </w:t>
      </w:r>
      <w:r w:rsidR="00071B86">
        <w:t>représentant de l’</w:t>
      </w:r>
      <w:r w:rsidR="005D762C">
        <w:t>État</w:t>
      </w:r>
      <w:r w:rsidR="00071B86">
        <w:t xml:space="preserve"> </w:t>
      </w:r>
      <w:r w:rsidR="001B14AB">
        <w:t>d</w:t>
      </w:r>
      <w:r w:rsidR="00071B86">
        <w:t>u</w:t>
      </w:r>
      <w:r w:rsidR="001B14AB">
        <w:t xml:space="preserve"> département et la division de l’</w:t>
      </w:r>
      <w:r>
        <w:t>ASN territorialement compétents ;</w:t>
      </w:r>
    </w:p>
    <w:p w:rsidR="001B14AB" w:rsidRDefault="00573412" w:rsidP="002C3E49">
      <w:pPr>
        <w:pStyle w:val="ASNPuceenretraitCoche"/>
        <w:jc w:val="both"/>
      </w:pPr>
      <w:r>
        <w:t>m</w:t>
      </w:r>
      <w:r w:rsidR="001B14AB">
        <w:t xml:space="preserve">aintenir en permanence la conformité des appareils et des locaux </w:t>
      </w:r>
      <w:r w:rsidR="00AA3293">
        <w:t>(</w:t>
      </w:r>
      <w:r w:rsidR="001B14AB">
        <w:t>ou enceintes) aux normes</w:t>
      </w:r>
      <w:r w:rsidR="00B6009B">
        <w:t xml:space="preserve"> ou dispositi</w:t>
      </w:r>
      <w:r w:rsidR="00B22C00">
        <w:t>on</w:t>
      </w:r>
      <w:r w:rsidR="00B6009B">
        <w:t>s équivalent</w:t>
      </w:r>
      <w:r w:rsidR="00B22C00">
        <w:t>e</w:t>
      </w:r>
      <w:r w:rsidR="00B6009B">
        <w:t xml:space="preserve">s applicables </w:t>
      </w:r>
      <w:r w:rsidR="001B14AB">
        <w:t>et aux règles techniques minimales de conception d</w:t>
      </w:r>
      <w:r>
        <w:t>’exploitation et de maintenance ;</w:t>
      </w:r>
    </w:p>
    <w:p w:rsidR="00516C2D" w:rsidRPr="00516C2D" w:rsidRDefault="00573412" w:rsidP="002C3E49">
      <w:pPr>
        <w:pStyle w:val="ASNPuceenretraitCoche"/>
        <w:jc w:val="both"/>
        <w:rPr>
          <w:szCs w:val="20"/>
        </w:rPr>
      </w:pPr>
      <w:r>
        <w:t>i</w:t>
      </w:r>
      <w:r w:rsidR="001B14AB">
        <w:t>nstaller, utiliser et entretenir les appareils conformément aux instructions du fabricant et du fournisseur.</w:t>
      </w:r>
    </w:p>
    <w:p w:rsidR="00C86A31" w:rsidRDefault="00C86A31" w:rsidP="002C3E49">
      <w:pPr>
        <w:jc w:val="both"/>
      </w:pPr>
    </w:p>
    <w:p w:rsidR="005D762C" w:rsidRDefault="005D762C" w:rsidP="005D762C">
      <w:pPr>
        <w:jc w:val="both"/>
      </w:pPr>
    </w:p>
    <w:p w:rsidR="005D762C" w:rsidRPr="005D762C" w:rsidRDefault="005D762C" w:rsidP="005D762C">
      <w:pPr>
        <w:tabs>
          <w:tab w:val="left" w:pos="5400"/>
          <w:tab w:val="right" w:pos="9840"/>
        </w:tabs>
        <w:jc w:val="both"/>
      </w:pPr>
      <w:r w:rsidRPr="005D762C">
        <w:t xml:space="preserve">Fait à  </w:t>
      </w:r>
      <w:permStart w:id="7153078" w:edGrp="everyone"/>
      <w:r w:rsidRPr="005D762C">
        <w:rPr>
          <w:b/>
          <w:u w:val="dotted"/>
        </w:rPr>
        <w:fldChar w:fldCharType="begin">
          <w:ffData>
            <w:name w:val=""/>
            <w:enabled/>
            <w:calcOnExit w:val="0"/>
            <w:textInput/>
          </w:ffData>
        </w:fldChar>
      </w:r>
      <w:r w:rsidRPr="005D762C">
        <w:rPr>
          <w:b/>
          <w:u w:val="dotted"/>
        </w:rPr>
        <w:instrText xml:space="preserve"> FORMTEXT </w:instrText>
      </w:r>
      <w:r w:rsidRPr="005D762C">
        <w:rPr>
          <w:b/>
          <w:u w:val="dotted"/>
        </w:rPr>
      </w:r>
      <w:r w:rsidRPr="005D762C">
        <w:rPr>
          <w:b/>
          <w:u w:val="dotted"/>
        </w:rPr>
        <w:fldChar w:fldCharType="separate"/>
      </w:r>
      <w:r w:rsidRPr="005D762C">
        <w:rPr>
          <w:b/>
          <w:noProof/>
          <w:u w:val="dotted"/>
        </w:rPr>
        <w:t> </w:t>
      </w:r>
      <w:r w:rsidRPr="005D762C">
        <w:rPr>
          <w:b/>
          <w:noProof/>
          <w:u w:val="dotted"/>
        </w:rPr>
        <w:t> </w:t>
      </w:r>
      <w:r w:rsidRPr="005D762C">
        <w:rPr>
          <w:b/>
          <w:noProof/>
          <w:u w:val="dotted"/>
        </w:rPr>
        <w:t> </w:t>
      </w:r>
      <w:r w:rsidRPr="005D762C">
        <w:rPr>
          <w:b/>
          <w:noProof/>
          <w:u w:val="dotted"/>
        </w:rPr>
        <w:t> </w:t>
      </w:r>
      <w:r w:rsidRPr="005D762C">
        <w:rPr>
          <w:b/>
          <w:noProof/>
          <w:u w:val="dotted"/>
        </w:rPr>
        <w:t> </w:t>
      </w:r>
      <w:r w:rsidRPr="005D762C">
        <w:rPr>
          <w:b/>
          <w:u w:val="dotted"/>
        </w:rPr>
        <w:fldChar w:fldCharType="end"/>
      </w:r>
      <w:r w:rsidRPr="005D762C">
        <w:rPr>
          <w:u w:val="dotted"/>
        </w:rPr>
        <w:tab/>
      </w:r>
      <w:permEnd w:id="7153078"/>
      <w:r w:rsidRPr="005D762C">
        <w:t xml:space="preserve"> , le  </w:t>
      </w:r>
      <w:permStart w:id="1857781727" w:edGrp="everyone"/>
      <w:r w:rsidRPr="005D762C">
        <w:rPr>
          <w:b/>
          <w:u w:val="dotted"/>
        </w:rPr>
        <w:fldChar w:fldCharType="begin">
          <w:ffData>
            <w:name w:val=""/>
            <w:enabled/>
            <w:calcOnExit w:val="0"/>
            <w:textInput/>
          </w:ffData>
        </w:fldChar>
      </w:r>
      <w:r w:rsidRPr="005D762C">
        <w:rPr>
          <w:b/>
          <w:u w:val="dotted"/>
        </w:rPr>
        <w:instrText xml:space="preserve"> FORMTEXT </w:instrText>
      </w:r>
      <w:r w:rsidRPr="005D762C">
        <w:rPr>
          <w:b/>
          <w:u w:val="dotted"/>
        </w:rPr>
      </w:r>
      <w:r w:rsidRPr="005D762C">
        <w:rPr>
          <w:b/>
          <w:u w:val="dotted"/>
        </w:rPr>
        <w:fldChar w:fldCharType="separate"/>
      </w:r>
      <w:r w:rsidRPr="005D762C">
        <w:rPr>
          <w:b/>
          <w:noProof/>
          <w:u w:val="dotted"/>
        </w:rPr>
        <w:t> </w:t>
      </w:r>
      <w:r w:rsidRPr="005D762C">
        <w:rPr>
          <w:b/>
          <w:noProof/>
          <w:u w:val="dotted"/>
        </w:rPr>
        <w:t> </w:t>
      </w:r>
      <w:r w:rsidRPr="005D762C">
        <w:rPr>
          <w:b/>
          <w:noProof/>
          <w:u w:val="dotted"/>
        </w:rPr>
        <w:t> </w:t>
      </w:r>
      <w:r w:rsidRPr="005D762C">
        <w:rPr>
          <w:b/>
          <w:noProof/>
          <w:u w:val="dotted"/>
        </w:rPr>
        <w:t> </w:t>
      </w:r>
      <w:r w:rsidRPr="005D762C">
        <w:rPr>
          <w:b/>
          <w:noProof/>
          <w:u w:val="dotted"/>
        </w:rPr>
        <w:t> </w:t>
      </w:r>
      <w:r w:rsidRPr="005D762C">
        <w:rPr>
          <w:b/>
          <w:u w:val="dotted"/>
        </w:rPr>
        <w:fldChar w:fldCharType="end"/>
      </w:r>
      <w:r w:rsidRPr="005D762C">
        <w:rPr>
          <w:u w:val="dotted"/>
        </w:rPr>
        <w:tab/>
      </w:r>
      <w:permEnd w:id="1857781727"/>
    </w:p>
    <w:p w:rsidR="005D762C" w:rsidRPr="005D762C" w:rsidRDefault="005D762C" w:rsidP="005D762C"/>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762C" w:rsidTr="00C6574E">
        <w:trPr>
          <w:jc w:val="center"/>
        </w:trPr>
        <w:tc>
          <w:tcPr>
            <w:tcW w:w="4927" w:type="dxa"/>
          </w:tcPr>
          <w:p w:rsidR="005D762C" w:rsidRPr="005D762C" w:rsidRDefault="005D762C" w:rsidP="00C6574E">
            <w:pPr>
              <w:jc w:val="center"/>
              <w:rPr>
                <w:b/>
              </w:rPr>
            </w:pPr>
            <w:r w:rsidRPr="005D762C">
              <w:rPr>
                <w:b/>
              </w:rPr>
              <w:t>Le demandeur,</w:t>
            </w:r>
          </w:p>
          <w:p w:rsidR="005D762C" w:rsidRPr="005D762C" w:rsidRDefault="005D762C" w:rsidP="00C6574E">
            <w:pPr>
              <w:jc w:val="center"/>
            </w:pPr>
            <w:r w:rsidRPr="005D762C">
              <w:t>représentant de la personne morale ou personne physique,</w:t>
            </w:r>
          </w:p>
          <w:p w:rsidR="005D762C" w:rsidRPr="005D762C" w:rsidRDefault="005D762C" w:rsidP="00C6574E">
            <w:pPr>
              <w:jc w:val="center"/>
            </w:pPr>
            <w:r w:rsidRPr="005D762C">
              <w:t>(Nom, prénom, signature)</w:t>
            </w:r>
          </w:p>
        </w:tc>
        <w:tc>
          <w:tcPr>
            <w:tcW w:w="4927" w:type="dxa"/>
          </w:tcPr>
          <w:p w:rsidR="005D762C" w:rsidRPr="005D762C" w:rsidRDefault="005D762C" w:rsidP="00C6574E">
            <w:pPr>
              <w:jc w:val="center"/>
              <w:rPr>
                <w:b/>
              </w:rPr>
            </w:pPr>
            <w:r w:rsidRPr="005D762C">
              <w:rPr>
                <w:b/>
              </w:rPr>
              <w:t>Le conseiller en radioprotection,</w:t>
            </w:r>
          </w:p>
          <w:p w:rsidR="005D762C" w:rsidRDefault="005D762C" w:rsidP="00C6574E">
            <w:pPr>
              <w:jc w:val="center"/>
            </w:pPr>
            <w:r w:rsidRPr="005D762C">
              <w:t>(Nom, prénom, signature)</w:t>
            </w:r>
          </w:p>
          <w:p w:rsidR="005D762C" w:rsidRDefault="005D762C" w:rsidP="00C6574E">
            <w:pPr>
              <w:jc w:val="center"/>
            </w:pPr>
          </w:p>
        </w:tc>
      </w:tr>
    </w:tbl>
    <w:p w:rsidR="00B7656A" w:rsidRDefault="00B7656A" w:rsidP="002C3E49"/>
    <w:p w:rsidR="005D762C" w:rsidRDefault="005D762C" w:rsidP="002C3E49"/>
    <w:p w:rsidR="005D762C" w:rsidRDefault="005D762C" w:rsidP="002C3E49"/>
    <w:p w:rsidR="005D762C" w:rsidRDefault="005D762C" w:rsidP="002C3E49"/>
    <w:p w:rsidR="005D762C" w:rsidRDefault="005D762C" w:rsidP="002C3E49"/>
    <w:p w:rsidR="005D762C" w:rsidRDefault="005D762C" w:rsidP="002C3E49"/>
    <w:p w:rsidR="00B7656A" w:rsidRDefault="00B7656A" w:rsidP="002C3E49"/>
    <w:p w:rsidR="00B7656A" w:rsidRDefault="00B7656A" w:rsidP="002C3E49"/>
    <w:p w:rsidR="00B7656A" w:rsidRDefault="00B7656A" w:rsidP="002C3E49"/>
    <w:p w:rsidR="00B7656A" w:rsidRDefault="00B7656A" w:rsidP="002C3E49"/>
    <w:p w:rsidR="00B7656A" w:rsidRDefault="00B7656A" w:rsidP="002C3E49"/>
    <w:p w:rsidR="00B7656A" w:rsidRDefault="00B7656A" w:rsidP="002C3E49"/>
    <w:p w:rsidR="00B7656A" w:rsidRDefault="00B7656A" w:rsidP="002C3E49"/>
    <w:p w:rsidR="00B7656A" w:rsidRDefault="00B7656A" w:rsidP="002C3E49"/>
    <w:p w:rsidR="00B7656A" w:rsidRDefault="00B7656A" w:rsidP="002C3E49"/>
    <w:p w:rsidR="009F04C5" w:rsidRDefault="009F04C5" w:rsidP="002C3E49"/>
    <w:p w:rsidR="00386D5E" w:rsidRDefault="00386D5E" w:rsidP="002C3E49"/>
    <w:p w:rsidR="00386D5E" w:rsidRDefault="00386D5E" w:rsidP="002C3E49"/>
    <w:p w:rsidR="00386D5E" w:rsidRDefault="00386D5E" w:rsidP="002C3E49"/>
    <w:p w:rsidR="00386D5E" w:rsidRDefault="00386D5E" w:rsidP="002C3E49"/>
    <w:p w:rsidR="00386D5E" w:rsidRDefault="00386D5E" w:rsidP="002C3E49"/>
    <w:p w:rsidR="00386D5E" w:rsidRDefault="00386D5E" w:rsidP="002C3E49"/>
    <w:p w:rsidR="001B14AB" w:rsidRDefault="001B14AB" w:rsidP="002C3E49">
      <w:pPr>
        <w:pStyle w:val="ASNEncadr"/>
        <w:jc w:val="both"/>
      </w:pPr>
      <w:r>
        <w:t xml:space="preserve">Le présent formulaire de demande, accompagné des pièces justificatives associées, doit être envoyé à la division de l’Autorité de sûreté nucléaire territorialement compétente. </w:t>
      </w:r>
      <w:r w:rsidR="00611E7A">
        <w:t xml:space="preserve">Les coordonnées des divisions territoriales de l’ASN sont disponibles sur le site </w:t>
      </w:r>
      <w:hyperlink r:id="rId16" w:history="1">
        <w:r w:rsidR="00611E7A" w:rsidRPr="00A269C1">
          <w:rPr>
            <w:rStyle w:val="Lienhypertexte"/>
          </w:rPr>
          <w:t>www.asn.fr</w:t>
        </w:r>
      </w:hyperlink>
      <w:r w:rsidR="00611E7A">
        <w:t>, page « </w:t>
      </w:r>
      <w:hyperlink r:id="rId17" w:history="1">
        <w:r w:rsidR="00611E7A" w:rsidRPr="00EA013F">
          <w:rPr>
            <w:rStyle w:val="Lienhypertexte"/>
          </w:rPr>
          <w:t>nous contacter </w:t>
        </w:r>
      </w:hyperlink>
      <w:r w:rsidR="00611E7A">
        <w:t>».</w:t>
      </w:r>
    </w:p>
    <w:p w:rsidR="001B14AB" w:rsidRDefault="001B14AB" w:rsidP="00937B85">
      <w:pPr>
        <w:pStyle w:val="ASNEncadr"/>
        <w:spacing w:after="0"/>
        <w:jc w:val="both"/>
      </w:pPr>
      <w:r>
        <w:t xml:space="preserve">Dans le cas particulier où le demandeur est un fournisseur d’appareils électriques destinés au secteur industriel, vétérinaire ou de la recherche, le formulaire de demande, accompagné des pièces justificatives, doit être envoyé (sauf demande particulière) à l’adresse suivante : </w:t>
      </w:r>
    </w:p>
    <w:p w:rsidR="00516C2D" w:rsidRPr="00704B0A" w:rsidRDefault="001B14AB" w:rsidP="002C3E49">
      <w:pPr>
        <w:pStyle w:val="ASNEncadr"/>
        <w:jc w:val="center"/>
      </w:pPr>
      <w:r>
        <w:t>Autorité de sûreté nucléaire - Direction du transport et des sources -</w:t>
      </w:r>
      <w:r w:rsidR="00FE6DA4">
        <w:t xml:space="preserve"> </w:t>
      </w:r>
      <w:r>
        <w:t>15, rue Louis Lejeune - CS 70013 - 92541 Montrouge cedex</w:t>
      </w:r>
      <w:r w:rsidR="00225F7A">
        <w:t>.</w:t>
      </w:r>
    </w:p>
    <w:p w:rsidR="007D27DE" w:rsidRPr="001B14AB" w:rsidRDefault="001B14AB" w:rsidP="002C3E49">
      <w:pPr>
        <w:pStyle w:val="ASNLgende"/>
        <w:spacing w:before="120" w:after="0"/>
        <w:rPr>
          <w:sz w:val="14"/>
          <w:szCs w:val="14"/>
        </w:rPr>
      </w:pPr>
      <w:r w:rsidRPr="001B14AB">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7D27DE" w:rsidRPr="001B14AB" w:rsidSect="0025503E">
      <w:footerReference w:type="default" r:id="rId18"/>
      <w:headerReference w:type="first" r:id="rId19"/>
      <w:footerReference w:type="first" r:id="rId20"/>
      <w:type w:val="continuous"/>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1E" w:rsidRDefault="0012351E">
      <w:r>
        <w:separator/>
      </w:r>
    </w:p>
  </w:endnote>
  <w:endnote w:type="continuationSeparator" w:id="0">
    <w:p w:rsidR="0012351E" w:rsidRDefault="001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188"/>
      <w:gridCol w:w="1285"/>
    </w:tblGrid>
    <w:tr w:rsidR="001674D9" w:rsidRPr="00F71657" w:rsidTr="00A43974">
      <w:trPr>
        <w:trHeight w:val="397"/>
        <w:jc w:val="center"/>
      </w:trPr>
      <w:tc>
        <w:tcPr>
          <w:tcW w:w="473" w:type="dxa"/>
          <w:vMerge w:val="restart"/>
          <w:shd w:val="clear" w:color="auto" w:fill="auto"/>
          <w:textDirection w:val="btLr"/>
        </w:tcPr>
        <w:p w:rsidR="001674D9" w:rsidRPr="00F71657" w:rsidRDefault="001674D9" w:rsidP="001674D9">
          <w:pPr>
            <w:rPr>
              <w:sz w:val="14"/>
              <w:szCs w:val="14"/>
            </w:rPr>
          </w:pPr>
          <w:bookmarkStart w:id="2" w:name="Date"/>
          <w:r>
            <w:rPr>
              <w:sz w:val="14"/>
              <w:szCs w:val="14"/>
            </w:rPr>
            <w:t>Juin 2023</w:t>
          </w:r>
          <w:bookmarkEnd w:id="2"/>
        </w:p>
      </w:tc>
      <w:tc>
        <w:tcPr>
          <w:tcW w:w="8539" w:type="dxa"/>
          <w:gridSpan w:val="2"/>
          <w:tcBorders>
            <w:bottom w:val="single" w:sz="4" w:space="0" w:color="007978"/>
          </w:tcBorders>
          <w:shd w:val="clear" w:color="auto" w:fill="auto"/>
          <w:vAlign w:val="bottom"/>
        </w:tcPr>
        <w:p w:rsidR="001674D9" w:rsidRPr="00F71657" w:rsidRDefault="001674D9" w:rsidP="00A43974">
          <w:pPr>
            <w:rPr>
              <w:b/>
              <w:color w:val="007978"/>
              <w:sz w:val="14"/>
              <w:szCs w:val="15"/>
            </w:rPr>
          </w:pPr>
          <w:r w:rsidRPr="00A43974">
            <w:rPr>
              <w:b/>
              <w:color w:val="007978"/>
              <w:sz w:val="14"/>
            </w:rPr>
            <w:t>DEMANDE D’AUTORISATION DE DÉTENIR / UTILISER DES APPAREILS ÉLECTRIQUES DESTINÉS À ÉMETTRE DES RAYON</w:t>
          </w:r>
          <w:r>
            <w:rPr>
              <w:b/>
              <w:color w:val="007978"/>
              <w:sz w:val="14"/>
            </w:rPr>
            <w:t>NEMENT</w:t>
          </w:r>
          <w:r w:rsidRPr="00A43974">
            <w:rPr>
              <w:b/>
              <w:color w:val="007978"/>
              <w:sz w:val="14"/>
            </w:rPr>
            <w:t>S X</w:t>
          </w:r>
        </w:p>
      </w:tc>
      <w:tc>
        <w:tcPr>
          <w:tcW w:w="1344" w:type="dxa"/>
          <w:tcBorders>
            <w:bottom w:val="single" w:sz="4" w:space="0" w:color="007978"/>
          </w:tcBorders>
          <w:shd w:val="clear" w:color="auto" w:fill="auto"/>
          <w:vAlign w:val="bottom"/>
        </w:tcPr>
        <w:p w:rsidR="001674D9" w:rsidRPr="00F71657" w:rsidRDefault="001674D9" w:rsidP="00A43974">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D66272">
            <w:rPr>
              <w:noProof/>
              <w:sz w:val="14"/>
              <w:szCs w:val="15"/>
            </w:rPr>
            <w:t>4</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D66272">
            <w:rPr>
              <w:noProof/>
              <w:sz w:val="14"/>
              <w:szCs w:val="15"/>
            </w:rPr>
            <w:t>14</w:t>
          </w:r>
          <w:r w:rsidRPr="00F71657">
            <w:rPr>
              <w:sz w:val="14"/>
              <w:szCs w:val="15"/>
            </w:rPr>
            <w:fldChar w:fldCharType="end"/>
          </w:r>
        </w:p>
      </w:tc>
    </w:tr>
    <w:tr w:rsidR="001674D9" w:rsidRPr="00F71657" w:rsidTr="00A43974">
      <w:trPr>
        <w:jc w:val="center"/>
      </w:trPr>
      <w:tc>
        <w:tcPr>
          <w:tcW w:w="473" w:type="dxa"/>
          <w:vMerge/>
          <w:shd w:val="clear" w:color="auto" w:fill="auto"/>
          <w:textDirection w:val="btLr"/>
        </w:tcPr>
        <w:p w:rsidR="001674D9" w:rsidRPr="00F71657" w:rsidRDefault="001674D9" w:rsidP="00A43974">
          <w:pPr>
            <w:rPr>
              <w:sz w:val="14"/>
              <w:szCs w:val="14"/>
            </w:rPr>
          </w:pPr>
        </w:p>
      </w:tc>
      <w:tc>
        <w:tcPr>
          <w:tcW w:w="8539" w:type="dxa"/>
          <w:gridSpan w:val="2"/>
          <w:tcBorders>
            <w:top w:val="single" w:sz="4" w:space="0" w:color="007978"/>
          </w:tcBorders>
          <w:shd w:val="clear" w:color="auto" w:fill="auto"/>
          <w:vAlign w:val="center"/>
        </w:tcPr>
        <w:p w:rsidR="001674D9" w:rsidRPr="00F71657" w:rsidRDefault="001674D9" w:rsidP="00A43974">
          <w:pPr>
            <w:rPr>
              <w:b/>
              <w:color w:val="007978"/>
              <w:sz w:val="14"/>
            </w:rPr>
          </w:pPr>
          <w:r w:rsidRPr="00A43974">
            <w:rPr>
              <w:b/>
              <w:color w:val="007978"/>
              <w:sz w:val="14"/>
            </w:rPr>
            <w:t>DANS LE SECTEUR INDUSTRIEL, VÉTÉRINAIRE OU DE LA RECHERCHE</w:t>
          </w:r>
        </w:p>
      </w:tc>
      <w:tc>
        <w:tcPr>
          <w:tcW w:w="1344" w:type="dxa"/>
          <w:tcBorders>
            <w:top w:val="single" w:sz="4" w:space="0" w:color="007978"/>
          </w:tcBorders>
          <w:shd w:val="clear" w:color="auto" w:fill="auto"/>
          <w:vAlign w:val="center"/>
        </w:tcPr>
        <w:p w:rsidR="001674D9" w:rsidRPr="00F71657" w:rsidRDefault="001674D9" w:rsidP="00A43974">
          <w:pPr>
            <w:jc w:val="right"/>
            <w:rPr>
              <w:sz w:val="14"/>
              <w:szCs w:val="15"/>
            </w:rPr>
          </w:pPr>
        </w:p>
      </w:tc>
    </w:tr>
    <w:tr w:rsidR="001674D9" w:rsidRPr="00F71657" w:rsidTr="00A43974">
      <w:trPr>
        <w:trHeight w:val="274"/>
        <w:jc w:val="center"/>
      </w:trPr>
      <w:tc>
        <w:tcPr>
          <w:tcW w:w="473" w:type="dxa"/>
          <w:vMerge/>
          <w:shd w:val="clear" w:color="auto" w:fill="auto"/>
        </w:tcPr>
        <w:p w:rsidR="001674D9" w:rsidRPr="00F71657" w:rsidRDefault="001674D9" w:rsidP="00A43974">
          <w:pPr>
            <w:rPr>
              <w:rFonts w:ascii="Futura BdCn BT" w:hAnsi="Futura BdCn BT"/>
              <w:sz w:val="14"/>
              <w:szCs w:val="14"/>
            </w:rPr>
          </w:pPr>
        </w:p>
      </w:tc>
      <w:tc>
        <w:tcPr>
          <w:tcW w:w="5179" w:type="dxa"/>
          <w:shd w:val="clear" w:color="auto" w:fill="auto"/>
          <w:vAlign w:val="bottom"/>
        </w:tcPr>
        <w:p w:rsidR="001674D9" w:rsidRPr="00F71657" w:rsidRDefault="001674D9" w:rsidP="00A43974">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1674D9" w:rsidRPr="00F71657" w:rsidRDefault="001674D9" w:rsidP="00A43974">
          <w:pPr>
            <w:jc w:val="right"/>
            <w:rPr>
              <w:b/>
              <w:color w:val="727272"/>
              <w:sz w:val="14"/>
              <w:szCs w:val="14"/>
            </w:rPr>
          </w:pPr>
          <w:r w:rsidRPr="00F71657">
            <w:rPr>
              <w:b/>
              <w:color w:val="727272"/>
              <w:sz w:val="14"/>
              <w:szCs w:val="14"/>
            </w:rPr>
            <w:t>15, rue Louis Lejeune - CS 70013 - 92541 Montrouge cedex - www.asn.fr</w:t>
          </w:r>
        </w:p>
      </w:tc>
    </w:tr>
  </w:tbl>
  <w:p w:rsidR="001674D9" w:rsidRPr="00A567F3" w:rsidRDefault="001674D9" w:rsidP="003E54B6">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5179"/>
      <w:gridCol w:w="3720"/>
      <w:gridCol w:w="984"/>
    </w:tblGrid>
    <w:tr w:rsidR="001674D9" w:rsidTr="004157BE">
      <w:trPr>
        <w:trHeight w:val="284"/>
      </w:trPr>
      <w:tc>
        <w:tcPr>
          <w:tcW w:w="473" w:type="dxa"/>
          <w:vMerge w:val="restart"/>
          <w:shd w:val="clear" w:color="auto" w:fill="auto"/>
          <w:textDirection w:val="btLr"/>
        </w:tcPr>
        <w:p w:rsidR="001674D9" w:rsidRPr="00A13841" w:rsidRDefault="001674D9" w:rsidP="007C29DB">
          <w:pPr>
            <w:pStyle w:val="Pieddepage"/>
            <w:rPr>
              <w:szCs w:val="14"/>
            </w:rPr>
          </w:pPr>
          <w:r>
            <w:rPr>
              <w:szCs w:val="14"/>
            </w:rPr>
            <w:t>Juillet 2020</w:t>
          </w:r>
        </w:p>
      </w:tc>
      <w:tc>
        <w:tcPr>
          <w:tcW w:w="9883" w:type="dxa"/>
          <w:gridSpan w:val="3"/>
          <w:shd w:val="clear" w:color="auto" w:fill="auto"/>
          <w:vAlign w:val="center"/>
        </w:tcPr>
        <w:p w:rsidR="001674D9" w:rsidRPr="00F963FE" w:rsidRDefault="001674D9" w:rsidP="00F963FE">
          <w:pPr>
            <w:pStyle w:val="Pieddepage"/>
            <w:jc w:val="right"/>
            <w:rPr>
              <w:szCs w:val="15"/>
            </w:rPr>
          </w:pPr>
        </w:p>
      </w:tc>
    </w:tr>
    <w:tr w:rsidR="001674D9" w:rsidTr="00F963FE">
      <w:tc>
        <w:tcPr>
          <w:tcW w:w="473" w:type="dxa"/>
          <w:vMerge/>
          <w:shd w:val="clear" w:color="auto" w:fill="auto"/>
          <w:textDirection w:val="btLr"/>
        </w:tcPr>
        <w:p w:rsidR="001674D9" w:rsidRPr="00A13841" w:rsidRDefault="001674D9" w:rsidP="00182C96">
          <w:pPr>
            <w:pStyle w:val="Pieddepage"/>
            <w:rPr>
              <w:szCs w:val="14"/>
            </w:rPr>
          </w:pPr>
        </w:p>
      </w:tc>
      <w:tc>
        <w:tcPr>
          <w:tcW w:w="8899" w:type="dxa"/>
          <w:gridSpan w:val="2"/>
          <w:tcBorders>
            <w:bottom w:val="single" w:sz="4" w:space="0" w:color="007978"/>
          </w:tcBorders>
          <w:shd w:val="clear" w:color="auto" w:fill="auto"/>
          <w:vAlign w:val="center"/>
        </w:tcPr>
        <w:p w:rsidR="001674D9" w:rsidRPr="004157BE" w:rsidRDefault="001674D9" w:rsidP="004157BE">
          <w:pPr>
            <w:pStyle w:val="Pieddepage"/>
            <w:rPr>
              <w:b/>
              <w:color w:val="007978"/>
            </w:rPr>
          </w:pPr>
          <w:r w:rsidRPr="004157BE">
            <w:rPr>
              <w:b/>
              <w:color w:val="007978"/>
            </w:rPr>
            <w:t>DEMANDE D’AUTORISATION DE DÉTENIR / UTILISER DES</w:t>
          </w:r>
          <w:r>
            <w:rPr>
              <w:b/>
              <w:color w:val="007978"/>
            </w:rPr>
            <w:t xml:space="preserve"> </w:t>
          </w:r>
          <w:r w:rsidRPr="004157BE">
            <w:rPr>
              <w:b/>
              <w:color w:val="007978"/>
            </w:rPr>
            <w:t xml:space="preserve">APPAREILS ÉLECTRIQUES </w:t>
          </w:r>
          <w:r>
            <w:rPr>
              <w:b/>
              <w:color w:val="007978"/>
            </w:rPr>
            <w:t>DESTINÉS À ÉMETTRE DES RAYONS X</w:t>
          </w:r>
          <w:r>
            <w:rPr>
              <w:b/>
              <w:color w:val="007978"/>
            </w:rPr>
            <w:br/>
          </w:r>
          <w:r w:rsidRPr="004157BE">
            <w:rPr>
              <w:b/>
              <w:color w:val="007978"/>
            </w:rPr>
            <w:t>DANS LE SECTEUR INDUSTRIEL, VÉTÉRINAIRE OU DE LA RECHERCHE</w:t>
          </w:r>
        </w:p>
      </w:tc>
      <w:tc>
        <w:tcPr>
          <w:tcW w:w="984" w:type="dxa"/>
          <w:tcBorders>
            <w:bottom w:val="single" w:sz="4" w:space="0" w:color="007978"/>
          </w:tcBorders>
          <w:shd w:val="clear" w:color="auto" w:fill="auto"/>
          <w:vAlign w:val="center"/>
        </w:tcPr>
        <w:p w:rsidR="001674D9" w:rsidRPr="00F963FE" w:rsidRDefault="001674D9" w:rsidP="00F963FE">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Pr>
              <w:rStyle w:val="Numrodepage"/>
              <w:noProof/>
              <w:szCs w:val="15"/>
            </w:rPr>
            <w:t>1</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D66272">
            <w:rPr>
              <w:rStyle w:val="Numrodepage"/>
              <w:noProof/>
              <w:szCs w:val="15"/>
            </w:rPr>
            <w:t>14</w:t>
          </w:r>
          <w:r w:rsidRPr="00F963FE">
            <w:rPr>
              <w:rStyle w:val="Numrodepage"/>
              <w:szCs w:val="15"/>
            </w:rPr>
            <w:fldChar w:fldCharType="end"/>
          </w:r>
        </w:p>
      </w:tc>
    </w:tr>
    <w:tr w:rsidR="001674D9" w:rsidRPr="00A567F3" w:rsidTr="00F03794">
      <w:trPr>
        <w:trHeight w:val="274"/>
      </w:trPr>
      <w:tc>
        <w:tcPr>
          <w:tcW w:w="473" w:type="dxa"/>
          <w:vMerge/>
          <w:shd w:val="clear" w:color="auto" w:fill="auto"/>
        </w:tcPr>
        <w:p w:rsidR="001674D9" w:rsidRPr="00A13841" w:rsidRDefault="001674D9" w:rsidP="00182C96">
          <w:pPr>
            <w:pStyle w:val="Pieddepage"/>
            <w:rPr>
              <w:rFonts w:ascii="Futura BdCn BT" w:hAnsi="Futura BdCn BT"/>
              <w:color w:val="595959"/>
              <w:szCs w:val="14"/>
            </w:rPr>
          </w:pPr>
        </w:p>
      </w:tc>
      <w:tc>
        <w:tcPr>
          <w:tcW w:w="5179" w:type="dxa"/>
          <w:shd w:val="clear" w:color="auto" w:fill="auto"/>
          <w:vAlign w:val="bottom"/>
        </w:tcPr>
        <w:p w:rsidR="001674D9" w:rsidRPr="00F963FE" w:rsidRDefault="001674D9" w:rsidP="00182C96">
          <w:pPr>
            <w:pStyle w:val="Pieddepage"/>
            <w:rPr>
              <w:b/>
              <w:color w:val="727272"/>
              <w:szCs w:val="14"/>
            </w:rPr>
          </w:pPr>
          <w:r w:rsidRPr="00F963FE">
            <w:rPr>
              <w:b/>
              <w:color w:val="727272"/>
              <w:szCs w:val="14"/>
            </w:rPr>
            <w:t>Autorité de sûreté nucléaire</w:t>
          </w:r>
        </w:p>
      </w:tc>
      <w:tc>
        <w:tcPr>
          <w:tcW w:w="4704" w:type="dxa"/>
          <w:gridSpan w:val="2"/>
          <w:shd w:val="clear" w:color="auto" w:fill="auto"/>
          <w:vAlign w:val="bottom"/>
        </w:tcPr>
        <w:p w:rsidR="001674D9" w:rsidRPr="00F963FE" w:rsidRDefault="001674D9" w:rsidP="00F963FE">
          <w:pPr>
            <w:pStyle w:val="Pieddepage"/>
            <w:jc w:val="right"/>
            <w:rPr>
              <w:b/>
              <w:color w:val="727272"/>
              <w:szCs w:val="14"/>
            </w:rPr>
          </w:pPr>
          <w:r w:rsidRPr="00F03794">
            <w:rPr>
              <w:b/>
              <w:color w:val="727272"/>
              <w:szCs w:val="14"/>
            </w:rPr>
            <w:t>15, rue Louis Lejeune - CS 70013 - 92541 Montrouge cedex</w:t>
          </w:r>
          <w:r w:rsidRPr="00F963FE">
            <w:rPr>
              <w:b/>
              <w:color w:val="727272"/>
              <w:szCs w:val="14"/>
            </w:rPr>
            <w:t xml:space="preserve"> - www.asn.fr</w:t>
          </w:r>
        </w:p>
      </w:tc>
    </w:tr>
  </w:tbl>
  <w:p w:rsidR="001674D9" w:rsidRPr="00A567F3" w:rsidRDefault="001674D9" w:rsidP="003E54B6">
    <w:pPr>
      <w:pStyle w:val="Pieddepage"/>
      <w:rPr>
        <w:color w:val="595959"/>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73"/>
      <w:gridCol w:w="5179"/>
      <w:gridCol w:w="8098"/>
      <w:gridCol w:w="984"/>
    </w:tblGrid>
    <w:tr w:rsidR="001674D9" w:rsidTr="00FF272E">
      <w:trPr>
        <w:trHeight w:val="284"/>
        <w:jc w:val="center"/>
      </w:trPr>
      <w:tc>
        <w:tcPr>
          <w:tcW w:w="473" w:type="dxa"/>
          <w:vMerge w:val="restart"/>
          <w:shd w:val="clear" w:color="auto" w:fill="auto"/>
          <w:textDirection w:val="btLr"/>
        </w:tcPr>
        <w:p w:rsidR="001674D9" w:rsidRPr="00061918" w:rsidRDefault="001674D9" w:rsidP="00FF272E">
          <w:pPr>
            <w:pStyle w:val="Pieddepage"/>
            <w:rPr>
              <w:szCs w:val="14"/>
            </w:rPr>
          </w:pPr>
          <w:r>
            <w:rPr>
              <w:szCs w:val="14"/>
            </w:rPr>
            <w:fldChar w:fldCharType="begin"/>
          </w:r>
          <w:r>
            <w:rPr>
              <w:szCs w:val="14"/>
            </w:rPr>
            <w:instrText xml:space="preserve"> REF Date \h </w:instrText>
          </w:r>
          <w:r>
            <w:rPr>
              <w:szCs w:val="14"/>
            </w:rPr>
          </w:r>
          <w:r>
            <w:rPr>
              <w:szCs w:val="14"/>
            </w:rPr>
            <w:fldChar w:fldCharType="separate"/>
          </w:r>
          <w:r w:rsidR="00D66272">
            <w:rPr>
              <w:szCs w:val="14"/>
            </w:rPr>
            <w:t>Juin 2023</w:t>
          </w:r>
          <w:r>
            <w:rPr>
              <w:szCs w:val="14"/>
            </w:rPr>
            <w:fldChar w:fldCharType="end"/>
          </w:r>
        </w:p>
      </w:tc>
      <w:tc>
        <w:tcPr>
          <w:tcW w:w="14261" w:type="dxa"/>
          <w:gridSpan w:val="3"/>
          <w:shd w:val="clear" w:color="auto" w:fill="auto"/>
          <w:vAlign w:val="center"/>
        </w:tcPr>
        <w:p w:rsidR="001674D9" w:rsidRPr="00F963FE" w:rsidRDefault="001674D9" w:rsidP="00FF272E">
          <w:pPr>
            <w:pStyle w:val="Pieddepage"/>
            <w:jc w:val="right"/>
            <w:rPr>
              <w:szCs w:val="15"/>
            </w:rPr>
          </w:pPr>
        </w:p>
      </w:tc>
    </w:tr>
    <w:tr w:rsidR="001674D9" w:rsidTr="00FF272E">
      <w:trPr>
        <w:jc w:val="center"/>
      </w:trPr>
      <w:tc>
        <w:tcPr>
          <w:tcW w:w="473" w:type="dxa"/>
          <w:vMerge/>
          <w:shd w:val="clear" w:color="auto" w:fill="auto"/>
          <w:textDirection w:val="btLr"/>
        </w:tcPr>
        <w:p w:rsidR="001674D9" w:rsidRPr="00061918" w:rsidRDefault="001674D9" w:rsidP="00FF272E">
          <w:pPr>
            <w:pStyle w:val="Pieddepage"/>
            <w:rPr>
              <w:szCs w:val="14"/>
            </w:rPr>
          </w:pPr>
        </w:p>
      </w:tc>
      <w:tc>
        <w:tcPr>
          <w:tcW w:w="13277" w:type="dxa"/>
          <w:gridSpan w:val="2"/>
          <w:tcBorders>
            <w:bottom w:val="single" w:sz="4" w:space="0" w:color="007978"/>
          </w:tcBorders>
          <w:shd w:val="clear" w:color="auto" w:fill="auto"/>
          <w:vAlign w:val="center"/>
        </w:tcPr>
        <w:p w:rsidR="001674D9" w:rsidRPr="00F963FE" w:rsidRDefault="001674D9" w:rsidP="00FF272E">
          <w:pPr>
            <w:pStyle w:val="Pieddepage"/>
            <w:rPr>
              <w:b/>
              <w:color w:val="007978"/>
            </w:rPr>
          </w:pPr>
          <w:r w:rsidRPr="004157BE">
            <w:rPr>
              <w:b/>
              <w:color w:val="007978"/>
            </w:rPr>
            <w:t>DEMANDE D’AUTORISATION DE DÉTENIR / UTILISER DES</w:t>
          </w:r>
          <w:r>
            <w:rPr>
              <w:b/>
              <w:color w:val="007978"/>
            </w:rPr>
            <w:t xml:space="preserve"> </w:t>
          </w:r>
          <w:r w:rsidRPr="004157BE">
            <w:rPr>
              <w:b/>
              <w:color w:val="007978"/>
            </w:rPr>
            <w:t xml:space="preserve">APPAREILS ÉLECTRIQUES </w:t>
          </w:r>
          <w:r>
            <w:rPr>
              <w:b/>
              <w:color w:val="007978"/>
            </w:rPr>
            <w:t xml:space="preserve">DESTINÉS À ÉMETTRE DES RAYONNEMENTS X </w:t>
          </w:r>
          <w:r w:rsidRPr="004157BE">
            <w:rPr>
              <w:b/>
              <w:color w:val="007978"/>
            </w:rPr>
            <w:t>DANS LE SECTEUR INDUSTRIEL, VÉTÉRINAIRE OU DE LA RECHERCHE</w:t>
          </w:r>
        </w:p>
      </w:tc>
      <w:tc>
        <w:tcPr>
          <w:tcW w:w="984" w:type="dxa"/>
          <w:tcBorders>
            <w:bottom w:val="single" w:sz="4" w:space="0" w:color="007978"/>
          </w:tcBorders>
          <w:shd w:val="clear" w:color="auto" w:fill="auto"/>
          <w:vAlign w:val="center"/>
        </w:tcPr>
        <w:p w:rsidR="001674D9" w:rsidRPr="00F963FE" w:rsidRDefault="001674D9" w:rsidP="00FF272E">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sidR="00D66272">
            <w:rPr>
              <w:rStyle w:val="Numrodepage"/>
              <w:noProof/>
              <w:szCs w:val="15"/>
            </w:rPr>
            <w:t>5</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D66272">
            <w:rPr>
              <w:rStyle w:val="Numrodepage"/>
              <w:noProof/>
              <w:szCs w:val="15"/>
            </w:rPr>
            <w:t>14</w:t>
          </w:r>
          <w:r w:rsidRPr="00F963FE">
            <w:rPr>
              <w:rStyle w:val="Numrodepage"/>
              <w:szCs w:val="15"/>
            </w:rPr>
            <w:fldChar w:fldCharType="end"/>
          </w:r>
        </w:p>
      </w:tc>
    </w:tr>
    <w:tr w:rsidR="001674D9" w:rsidRPr="00A567F3" w:rsidTr="00FF272E">
      <w:trPr>
        <w:trHeight w:val="274"/>
        <w:jc w:val="center"/>
      </w:trPr>
      <w:tc>
        <w:tcPr>
          <w:tcW w:w="473" w:type="dxa"/>
          <w:vMerge/>
          <w:shd w:val="clear" w:color="auto" w:fill="auto"/>
        </w:tcPr>
        <w:p w:rsidR="001674D9" w:rsidRPr="00061918" w:rsidRDefault="001674D9" w:rsidP="00FF272E">
          <w:pPr>
            <w:pStyle w:val="Pieddepage"/>
            <w:rPr>
              <w:rFonts w:ascii="Futura BdCn BT" w:hAnsi="Futura BdCn BT"/>
              <w:color w:val="595959"/>
              <w:szCs w:val="14"/>
            </w:rPr>
          </w:pPr>
        </w:p>
      </w:tc>
      <w:tc>
        <w:tcPr>
          <w:tcW w:w="5179" w:type="dxa"/>
          <w:shd w:val="clear" w:color="auto" w:fill="auto"/>
          <w:vAlign w:val="bottom"/>
        </w:tcPr>
        <w:p w:rsidR="001674D9" w:rsidRPr="00F963FE" w:rsidRDefault="001674D9" w:rsidP="00FF272E">
          <w:pPr>
            <w:pStyle w:val="Pieddepage"/>
            <w:rPr>
              <w:b/>
              <w:color w:val="727272"/>
              <w:szCs w:val="14"/>
            </w:rPr>
          </w:pPr>
          <w:r w:rsidRPr="00F963FE">
            <w:rPr>
              <w:b/>
              <w:color w:val="727272"/>
              <w:szCs w:val="14"/>
            </w:rPr>
            <w:t>Autorité de sûreté nucléaire</w:t>
          </w:r>
        </w:p>
      </w:tc>
      <w:tc>
        <w:tcPr>
          <w:tcW w:w="9082" w:type="dxa"/>
          <w:gridSpan w:val="2"/>
          <w:shd w:val="clear" w:color="auto" w:fill="auto"/>
          <w:vAlign w:val="bottom"/>
        </w:tcPr>
        <w:p w:rsidR="001674D9" w:rsidRPr="00F963FE" w:rsidRDefault="001674D9" w:rsidP="00FF272E">
          <w:pPr>
            <w:pStyle w:val="Pieddepage"/>
            <w:jc w:val="right"/>
            <w:rPr>
              <w:b/>
              <w:color w:val="727272"/>
              <w:szCs w:val="14"/>
            </w:rPr>
          </w:pPr>
          <w:r w:rsidRPr="00F03794">
            <w:rPr>
              <w:b/>
              <w:color w:val="727272"/>
              <w:szCs w:val="14"/>
            </w:rPr>
            <w:t>15, rue Louis Lejeune - CS 70013 - 92541 Montrouge cedex</w:t>
          </w:r>
          <w:r w:rsidRPr="00F963FE">
            <w:rPr>
              <w:b/>
              <w:color w:val="727272"/>
              <w:szCs w:val="14"/>
            </w:rPr>
            <w:t xml:space="preserve"> - www.asn.fr</w:t>
          </w:r>
        </w:p>
      </w:tc>
    </w:tr>
  </w:tbl>
  <w:p w:rsidR="001674D9" w:rsidRPr="00A567F3" w:rsidRDefault="001674D9" w:rsidP="00FF272E">
    <w:pPr>
      <w:pStyle w:val="Pieddepage"/>
      <w:rPr>
        <w:color w:val="595959"/>
        <w:sz w:val="2"/>
        <w:szCs w:val="2"/>
      </w:rPr>
    </w:pPr>
  </w:p>
  <w:p w:rsidR="001674D9" w:rsidRPr="00C935A3" w:rsidRDefault="001674D9" w:rsidP="007635F3">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280"/>
      <w:gridCol w:w="1464"/>
    </w:tblGrid>
    <w:tr w:rsidR="001674D9" w:rsidTr="007635F3">
      <w:trPr>
        <w:trHeight w:val="397"/>
      </w:trPr>
      <w:tc>
        <w:tcPr>
          <w:tcW w:w="473" w:type="dxa"/>
          <w:vMerge w:val="restart"/>
          <w:shd w:val="clear" w:color="auto" w:fill="auto"/>
          <w:textDirection w:val="btLr"/>
        </w:tcPr>
        <w:p w:rsidR="001674D9" w:rsidRPr="00280FDF" w:rsidRDefault="001674D9" w:rsidP="00C935A3">
          <w:pPr>
            <w:pStyle w:val="Pieddepage"/>
            <w:rPr>
              <w:szCs w:val="14"/>
            </w:rPr>
          </w:pPr>
          <w:r w:rsidRPr="00280FDF">
            <w:rPr>
              <w:szCs w:val="14"/>
            </w:rPr>
            <w:t>Décembre 2011</w:t>
          </w:r>
        </w:p>
      </w:tc>
      <w:tc>
        <w:tcPr>
          <w:tcW w:w="9883" w:type="dxa"/>
          <w:gridSpan w:val="3"/>
          <w:shd w:val="clear" w:color="auto" w:fill="auto"/>
          <w:vAlign w:val="center"/>
        </w:tcPr>
        <w:p w:rsidR="001674D9" w:rsidRPr="00280FDF" w:rsidRDefault="001674D9" w:rsidP="007635F3">
          <w:pPr>
            <w:pStyle w:val="Pieddepage"/>
            <w:jc w:val="right"/>
            <w:rPr>
              <w:szCs w:val="15"/>
            </w:rPr>
          </w:pPr>
        </w:p>
      </w:tc>
    </w:tr>
    <w:tr w:rsidR="001674D9" w:rsidTr="007635F3">
      <w:tc>
        <w:tcPr>
          <w:tcW w:w="473" w:type="dxa"/>
          <w:vMerge/>
          <w:shd w:val="clear" w:color="auto" w:fill="auto"/>
          <w:textDirection w:val="btLr"/>
        </w:tcPr>
        <w:p w:rsidR="001674D9" w:rsidRPr="00280FDF" w:rsidRDefault="001674D9" w:rsidP="00C935A3">
          <w:pPr>
            <w:pStyle w:val="Pieddepage"/>
            <w:rPr>
              <w:szCs w:val="14"/>
            </w:rPr>
          </w:pPr>
        </w:p>
      </w:tc>
      <w:tc>
        <w:tcPr>
          <w:tcW w:w="8419" w:type="dxa"/>
          <w:gridSpan w:val="2"/>
          <w:tcBorders>
            <w:bottom w:val="single" w:sz="4" w:space="0" w:color="007978"/>
          </w:tcBorders>
          <w:shd w:val="clear" w:color="auto" w:fill="auto"/>
          <w:vAlign w:val="center"/>
        </w:tcPr>
        <w:p w:rsidR="001674D9" w:rsidRPr="00280FDF" w:rsidRDefault="001674D9" w:rsidP="005F399C">
          <w:pPr>
            <w:pStyle w:val="Pieddepage"/>
            <w:rPr>
              <w:b/>
              <w:color w:val="007978"/>
            </w:rPr>
          </w:pPr>
          <w:r w:rsidRPr="00280FDF">
            <w:rPr>
              <w:b/>
              <w:color w:val="007978"/>
            </w:rPr>
            <w:t>AUTORISATION DE DÉTENTION ET/ OU D’UTILISATION DE SOURCES DE RAYONNEMENTS IONISANTS À DES FINS DE CURIETHÉRAPIE</w:t>
          </w:r>
        </w:p>
      </w:tc>
      <w:tc>
        <w:tcPr>
          <w:tcW w:w="1464" w:type="dxa"/>
          <w:tcBorders>
            <w:bottom w:val="single" w:sz="4" w:space="0" w:color="007978"/>
          </w:tcBorders>
          <w:shd w:val="clear" w:color="auto" w:fill="auto"/>
          <w:vAlign w:val="center"/>
        </w:tcPr>
        <w:p w:rsidR="001674D9" w:rsidRPr="00280FDF" w:rsidRDefault="001674D9" w:rsidP="007635F3">
          <w:pPr>
            <w:pStyle w:val="Pieddepage"/>
            <w:jc w:val="right"/>
            <w:rPr>
              <w:szCs w:val="15"/>
            </w:rPr>
          </w:pPr>
          <w:r w:rsidRPr="00280FDF">
            <w:rPr>
              <w:szCs w:val="15"/>
            </w:rPr>
            <w:t xml:space="preserve">page </w:t>
          </w:r>
          <w:r w:rsidRPr="00280FDF">
            <w:rPr>
              <w:rStyle w:val="Numrodepage"/>
              <w:szCs w:val="15"/>
            </w:rPr>
            <w:fldChar w:fldCharType="begin"/>
          </w:r>
          <w:r w:rsidRPr="00280FDF">
            <w:rPr>
              <w:rStyle w:val="Numrodepage"/>
              <w:szCs w:val="15"/>
            </w:rPr>
            <w:instrText xml:space="preserve"> </w:instrText>
          </w:r>
          <w:r>
            <w:rPr>
              <w:rStyle w:val="Numrodepage"/>
              <w:szCs w:val="15"/>
            </w:rPr>
            <w:instrText>PAGE</w:instrText>
          </w:r>
          <w:r w:rsidRPr="00280FDF">
            <w:rPr>
              <w:rStyle w:val="Numrodepage"/>
              <w:szCs w:val="15"/>
            </w:rPr>
            <w:instrText xml:space="preserve"> </w:instrText>
          </w:r>
          <w:r w:rsidRPr="00280FDF">
            <w:rPr>
              <w:rStyle w:val="Numrodepage"/>
              <w:szCs w:val="15"/>
            </w:rPr>
            <w:fldChar w:fldCharType="separate"/>
          </w:r>
          <w:r>
            <w:rPr>
              <w:rStyle w:val="Numrodepage"/>
              <w:noProof/>
              <w:szCs w:val="15"/>
            </w:rPr>
            <w:t>19</w:t>
          </w:r>
          <w:r w:rsidRPr="00280FDF">
            <w:rPr>
              <w:rStyle w:val="Numrodepage"/>
              <w:szCs w:val="15"/>
            </w:rPr>
            <w:fldChar w:fldCharType="end"/>
          </w:r>
          <w:r w:rsidRPr="00280FDF">
            <w:rPr>
              <w:szCs w:val="15"/>
            </w:rPr>
            <w:t xml:space="preserve"> sur </w:t>
          </w:r>
          <w:r w:rsidRPr="00280FDF">
            <w:rPr>
              <w:rStyle w:val="Numrodepage"/>
              <w:szCs w:val="15"/>
            </w:rPr>
            <w:fldChar w:fldCharType="begin"/>
          </w:r>
          <w:r w:rsidRPr="00280FDF">
            <w:rPr>
              <w:rStyle w:val="Numrodepage"/>
              <w:szCs w:val="15"/>
            </w:rPr>
            <w:instrText xml:space="preserve"> </w:instrText>
          </w:r>
          <w:r>
            <w:rPr>
              <w:rStyle w:val="Numrodepage"/>
              <w:szCs w:val="15"/>
            </w:rPr>
            <w:instrText>NUMPAGES</w:instrText>
          </w:r>
          <w:r w:rsidRPr="00280FDF">
            <w:rPr>
              <w:rStyle w:val="Numrodepage"/>
              <w:szCs w:val="15"/>
            </w:rPr>
            <w:instrText xml:space="preserve"> </w:instrText>
          </w:r>
          <w:r w:rsidRPr="00280FDF">
            <w:rPr>
              <w:rStyle w:val="Numrodepage"/>
              <w:szCs w:val="15"/>
            </w:rPr>
            <w:fldChar w:fldCharType="separate"/>
          </w:r>
          <w:r w:rsidR="00D66272">
            <w:rPr>
              <w:rStyle w:val="Numrodepage"/>
              <w:noProof/>
              <w:szCs w:val="15"/>
            </w:rPr>
            <w:t>14</w:t>
          </w:r>
          <w:r w:rsidRPr="00280FDF">
            <w:rPr>
              <w:rStyle w:val="Numrodepage"/>
              <w:szCs w:val="15"/>
            </w:rPr>
            <w:fldChar w:fldCharType="end"/>
          </w:r>
        </w:p>
      </w:tc>
    </w:tr>
    <w:tr w:rsidR="001674D9" w:rsidRPr="00A567F3" w:rsidTr="007635F3">
      <w:trPr>
        <w:trHeight w:val="274"/>
      </w:trPr>
      <w:tc>
        <w:tcPr>
          <w:tcW w:w="473" w:type="dxa"/>
          <w:vMerge/>
          <w:shd w:val="clear" w:color="auto" w:fill="auto"/>
        </w:tcPr>
        <w:p w:rsidR="001674D9" w:rsidRPr="00280FDF" w:rsidRDefault="001674D9" w:rsidP="005F399C">
          <w:pPr>
            <w:pStyle w:val="Pieddepage"/>
            <w:rPr>
              <w:rFonts w:ascii="Futura BdCn BT" w:hAnsi="Futura BdCn BT"/>
              <w:color w:val="595959"/>
              <w:szCs w:val="14"/>
            </w:rPr>
          </w:pPr>
        </w:p>
      </w:tc>
      <w:tc>
        <w:tcPr>
          <w:tcW w:w="6139" w:type="dxa"/>
          <w:shd w:val="clear" w:color="auto" w:fill="auto"/>
          <w:vAlign w:val="bottom"/>
        </w:tcPr>
        <w:p w:rsidR="001674D9" w:rsidRPr="00280FDF" w:rsidRDefault="001674D9" w:rsidP="005F399C">
          <w:pPr>
            <w:pStyle w:val="Pieddepage"/>
            <w:rPr>
              <w:b/>
              <w:color w:val="727272"/>
              <w:szCs w:val="14"/>
            </w:rPr>
          </w:pPr>
          <w:r w:rsidRPr="00280FDF">
            <w:rPr>
              <w:b/>
              <w:color w:val="727272"/>
              <w:szCs w:val="14"/>
            </w:rPr>
            <w:t>Autorité de sûreté nucléaire</w:t>
          </w:r>
        </w:p>
      </w:tc>
      <w:tc>
        <w:tcPr>
          <w:tcW w:w="3744" w:type="dxa"/>
          <w:gridSpan w:val="2"/>
          <w:shd w:val="clear" w:color="auto" w:fill="auto"/>
          <w:vAlign w:val="bottom"/>
        </w:tcPr>
        <w:p w:rsidR="001674D9" w:rsidRPr="00280FDF" w:rsidRDefault="001674D9" w:rsidP="007635F3">
          <w:pPr>
            <w:pStyle w:val="Pieddepage"/>
            <w:jc w:val="right"/>
            <w:rPr>
              <w:b/>
              <w:color w:val="727272"/>
              <w:szCs w:val="14"/>
            </w:rPr>
          </w:pPr>
          <w:r w:rsidRPr="00280FDF">
            <w:rPr>
              <w:b/>
              <w:color w:val="727272"/>
              <w:szCs w:val="14"/>
            </w:rPr>
            <w:t>6, place du colonel Bourgoin - 75572 Paris cedex 12 - www.asn.fr</w:t>
          </w:r>
        </w:p>
      </w:tc>
    </w:tr>
  </w:tbl>
  <w:p w:rsidR="001674D9" w:rsidRPr="00A567F3" w:rsidRDefault="001674D9">
    <w:pPr>
      <w:pStyle w:val="Pieddepage"/>
      <w:rPr>
        <w:color w:val="595959"/>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188"/>
      <w:gridCol w:w="1285"/>
    </w:tblGrid>
    <w:tr w:rsidR="001674D9" w:rsidRPr="00F71657" w:rsidTr="00A43974">
      <w:trPr>
        <w:trHeight w:val="397"/>
        <w:jc w:val="center"/>
      </w:trPr>
      <w:tc>
        <w:tcPr>
          <w:tcW w:w="473" w:type="dxa"/>
          <w:vMerge w:val="restart"/>
          <w:shd w:val="clear" w:color="auto" w:fill="auto"/>
          <w:textDirection w:val="btLr"/>
        </w:tcPr>
        <w:p w:rsidR="001674D9" w:rsidRPr="00F71657" w:rsidRDefault="001674D9" w:rsidP="00A43974">
          <w:pPr>
            <w:rPr>
              <w:sz w:val="14"/>
              <w:szCs w:val="14"/>
            </w:rPr>
          </w:pPr>
          <w:r>
            <w:rPr>
              <w:sz w:val="14"/>
              <w:szCs w:val="14"/>
            </w:rPr>
            <w:fldChar w:fldCharType="begin"/>
          </w:r>
          <w:r>
            <w:rPr>
              <w:sz w:val="14"/>
              <w:szCs w:val="14"/>
            </w:rPr>
            <w:instrText xml:space="preserve"> REF Date \h </w:instrText>
          </w:r>
          <w:r>
            <w:rPr>
              <w:sz w:val="14"/>
              <w:szCs w:val="14"/>
            </w:rPr>
          </w:r>
          <w:r>
            <w:rPr>
              <w:sz w:val="14"/>
              <w:szCs w:val="14"/>
            </w:rPr>
            <w:fldChar w:fldCharType="separate"/>
          </w:r>
          <w:r w:rsidR="00D66272">
            <w:rPr>
              <w:sz w:val="14"/>
              <w:szCs w:val="14"/>
            </w:rPr>
            <w:t>Juin 2023</w:t>
          </w:r>
          <w:r>
            <w:rPr>
              <w:sz w:val="14"/>
              <w:szCs w:val="14"/>
            </w:rPr>
            <w:fldChar w:fldCharType="end"/>
          </w:r>
        </w:p>
      </w:tc>
      <w:tc>
        <w:tcPr>
          <w:tcW w:w="8539" w:type="dxa"/>
          <w:gridSpan w:val="2"/>
          <w:tcBorders>
            <w:bottom w:val="single" w:sz="4" w:space="0" w:color="007978"/>
          </w:tcBorders>
          <w:shd w:val="clear" w:color="auto" w:fill="auto"/>
          <w:vAlign w:val="bottom"/>
        </w:tcPr>
        <w:p w:rsidR="001674D9" w:rsidRPr="00F71657" w:rsidRDefault="001674D9" w:rsidP="00A43974">
          <w:pPr>
            <w:rPr>
              <w:b/>
              <w:color w:val="007978"/>
              <w:sz w:val="14"/>
              <w:szCs w:val="15"/>
            </w:rPr>
          </w:pPr>
          <w:r w:rsidRPr="00A43974">
            <w:rPr>
              <w:b/>
              <w:color w:val="007978"/>
              <w:sz w:val="14"/>
            </w:rPr>
            <w:t>DEMANDE D’AUTORISATION DE DÉTENIR / UTILISER DES APPAREILS ÉLECTRIQUES DESTINÉS À ÉMETTRE DES RAYON</w:t>
          </w:r>
          <w:r>
            <w:rPr>
              <w:b/>
              <w:color w:val="007978"/>
              <w:sz w:val="14"/>
            </w:rPr>
            <w:t>NEMENT</w:t>
          </w:r>
          <w:r w:rsidRPr="00A43974">
            <w:rPr>
              <w:b/>
              <w:color w:val="007978"/>
              <w:sz w:val="14"/>
            </w:rPr>
            <w:t>S X</w:t>
          </w:r>
        </w:p>
      </w:tc>
      <w:tc>
        <w:tcPr>
          <w:tcW w:w="1344" w:type="dxa"/>
          <w:tcBorders>
            <w:bottom w:val="single" w:sz="4" w:space="0" w:color="007978"/>
          </w:tcBorders>
          <w:shd w:val="clear" w:color="auto" w:fill="auto"/>
          <w:vAlign w:val="bottom"/>
        </w:tcPr>
        <w:p w:rsidR="001674D9" w:rsidRPr="00F71657" w:rsidRDefault="001674D9" w:rsidP="00A43974">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D66272">
            <w:rPr>
              <w:noProof/>
              <w:sz w:val="14"/>
              <w:szCs w:val="15"/>
            </w:rPr>
            <w:t>14</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D66272">
            <w:rPr>
              <w:noProof/>
              <w:sz w:val="14"/>
              <w:szCs w:val="15"/>
            </w:rPr>
            <w:t>14</w:t>
          </w:r>
          <w:r w:rsidRPr="00F71657">
            <w:rPr>
              <w:sz w:val="14"/>
              <w:szCs w:val="15"/>
            </w:rPr>
            <w:fldChar w:fldCharType="end"/>
          </w:r>
        </w:p>
      </w:tc>
    </w:tr>
    <w:tr w:rsidR="001674D9" w:rsidRPr="00F71657" w:rsidTr="00A43974">
      <w:trPr>
        <w:jc w:val="center"/>
      </w:trPr>
      <w:tc>
        <w:tcPr>
          <w:tcW w:w="473" w:type="dxa"/>
          <w:vMerge/>
          <w:shd w:val="clear" w:color="auto" w:fill="auto"/>
          <w:textDirection w:val="btLr"/>
        </w:tcPr>
        <w:p w:rsidR="001674D9" w:rsidRPr="00F71657" w:rsidRDefault="001674D9" w:rsidP="00A43974">
          <w:pPr>
            <w:rPr>
              <w:sz w:val="14"/>
              <w:szCs w:val="14"/>
            </w:rPr>
          </w:pPr>
        </w:p>
      </w:tc>
      <w:tc>
        <w:tcPr>
          <w:tcW w:w="8539" w:type="dxa"/>
          <w:gridSpan w:val="2"/>
          <w:tcBorders>
            <w:top w:val="single" w:sz="4" w:space="0" w:color="007978"/>
          </w:tcBorders>
          <w:shd w:val="clear" w:color="auto" w:fill="auto"/>
          <w:vAlign w:val="center"/>
        </w:tcPr>
        <w:p w:rsidR="001674D9" w:rsidRPr="00F71657" w:rsidRDefault="001674D9" w:rsidP="00A43974">
          <w:pPr>
            <w:rPr>
              <w:b/>
              <w:color w:val="007978"/>
              <w:sz w:val="14"/>
            </w:rPr>
          </w:pPr>
          <w:r w:rsidRPr="00A43974">
            <w:rPr>
              <w:b/>
              <w:color w:val="007978"/>
              <w:sz w:val="14"/>
            </w:rPr>
            <w:t>DANS LE SECTEUR INDUSTRIEL, VÉTÉRINAIRE OU DE LA RECHERCHE</w:t>
          </w:r>
        </w:p>
      </w:tc>
      <w:tc>
        <w:tcPr>
          <w:tcW w:w="1344" w:type="dxa"/>
          <w:tcBorders>
            <w:top w:val="single" w:sz="4" w:space="0" w:color="007978"/>
          </w:tcBorders>
          <w:shd w:val="clear" w:color="auto" w:fill="auto"/>
          <w:vAlign w:val="center"/>
        </w:tcPr>
        <w:p w:rsidR="001674D9" w:rsidRPr="00F71657" w:rsidRDefault="001674D9" w:rsidP="00A43974">
          <w:pPr>
            <w:jc w:val="right"/>
            <w:rPr>
              <w:sz w:val="14"/>
              <w:szCs w:val="15"/>
            </w:rPr>
          </w:pPr>
        </w:p>
      </w:tc>
    </w:tr>
    <w:tr w:rsidR="001674D9" w:rsidRPr="00F71657" w:rsidTr="00A43974">
      <w:trPr>
        <w:trHeight w:val="274"/>
        <w:jc w:val="center"/>
      </w:trPr>
      <w:tc>
        <w:tcPr>
          <w:tcW w:w="473" w:type="dxa"/>
          <w:vMerge/>
          <w:shd w:val="clear" w:color="auto" w:fill="auto"/>
        </w:tcPr>
        <w:p w:rsidR="001674D9" w:rsidRPr="00F71657" w:rsidRDefault="001674D9" w:rsidP="00A43974">
          <w:pPr>
            <w:rPr>
              <w:rFonts w:ascii="Futura BdCn BT" w:hAnsi="Futura BdCn BT"/>
              <w:sz w:val="14"/>
              <w:szCs w:val="14"/>
            </w:rPr>
          </w:pPr>
        </w:p>
      </w:tc>
      <w:tc>
        <w:tcPr>
          <w:tcW w:w="5179" w:type="dxa"/>
          <w:shd w:val="clear" w:color="auto" w:fill="auto"/>
          <w:vAlign w:val="bottom"/>
        </w:tcPr>
        <w:p w:rsidR="001674D9" w:rsidRPr="00F71657" w:rsidRDefault="001674D9" w:rsidP="00A43974">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rsidR="001674D9" w:rsidRPr="00F71657" w:rsidRDefault="001674D9" w:rsidP="00A43974">
          <w:pPr>
            <w:jc w:val="right"/>
            <w:rPr>
              <w:b/>
              <w:color w:val="727272"/>
              <w:sz w:val="14"/>
              <w:szCs w:val="14"/>
            </w:rPr>
          </w:pPr>
          <w:r w:rsidRPr="00F71657">
            <w:rPr>
              <w:b/>
              <w:color w:val="727272"/>
              <w:sz w:val="14"/>
              <w:szCs w:val="14"/>
            </w:rPr>
            <w:t>15, rue Louis Lejeune - CS 70013 - 92541 Montrouge cedex - www.asn.fr</w:t>
          </w:r>
        </w:p>
      </w:tc>
    </w:tr>
  </w:tbl>
  <w:p w:rsidR="001674D9" w:rsidRPr="00A567F3" w:rsidRDefault="001674D9" w:rsidP="00FF272E">
    <w:pPr>
      <w:pStyle w:val="Pieddepage"/>
      <w:rPr>
        <w:color w:val="595959"/>
        <w:sz w:val="2"/>
        <w:szCs w:val="2"/>
      </w:rPr>
    </w:pPr>
  </w:p>
  <w:p w:rsidR="001674D9" w:rsidRPr="00C935A3" w:rsidRDefault="001674D9" w:rsidP="007635F3">
    <w:pPr>
      <w:pStyle w:val="Pieddepage"/>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2" w:type="dxa"/>
      <w:tblCellMar>
        <w:left w:w="0" w:type="dxa"/>
        <w:right w:w="0" w:type="dxa"/>
      </w:tblCellMar>
      <w:tblLook w:val="00A0" w:firstRow="1" w:lastRow="0" w:firstColumn="1" w:lastColumn="0" w:noHBand="0" w:noVBand="0"/>
    </w:tblPr>
    <w:tblGrid>
      <w:gridCol w:w="473"/>
      <w:gridCol w:w="6139"/>
      <w:gridCol w:w="2760"/>
      <w:gridCol w:w="984"/>
    </w:tblGrid>
    <w:tr w:rsidR="001674D9" w:rsidTr="00F963FE">
      <w:trPr>
        <w:trHeight w:val="397"/>
      </w:trPr>
      <w:tc>
        <w:tcPr>
          <w:tcW w:w="473" w:type="dxa"/>
          <w:vMerge w:val="restart"/>
          <w:shd w:val="clear" w:color="auto" w:fill="auto"/>
          <w:textDirection w:val="btLr"/>
        </w:tcPr>
        <w:p w:rsidR="001674D9" w:rsidRPr="00F963FE" w:rsidRDefault="001674D9" w:rsidP="00182C96">
          <w:pPr>
            <w:pStyle w:val="Pieddepage"/>
            <w:rPr>
              <w:szCs w:val="14"/>
            </w:rPr>
          </w:pPr>
          <w:r w:rsidRPr="00F963FE">
            <w:rPr>
              <w:szCs w:val="14"/>
            </w:rPr>
            <w:t>Décembre 2011</w:t>
          </w:r>
        </w:p>
      </w:tc>
      <w:tc>
        <w:tcPr>
          <w:tcW w:w="9883" w:type="dxa"/>
          <w:gridSpan w:val="3"/>
          <w:shd w:val="clear" w:color="auto" w:fill="auto"/>
          <w:vAlign w:val="center"/>
        </w:tcPr>
        <w:p w:rsidR="001674D9" w:rsidRPr="00F963FE" w:rsidRDefault="001674D9" w:rsidP="00F963FE">
          <w:pPr>
            <w:pStyle w:val="Pieddepage"/>
            <w:jc w:val="right"/>
            <w:rPr>
              <w:szCs w:val="15"/>
            </w:rPr>
          </w:pPr>
        </w:p>
      </w:tc>
    </w:tr>
    <w:tr w:rsidR="001674D9" w:rsidTr="00F963FE">
      <w:tc>
        <w:tcPr>
          <w:tcW w:w="473" w:type="dxa"/>
          <w:vMerge/>
          <w:shd w:val="clear" w:color="auto" w:fill="auto"/>
          <w:textDirection w:val="btLr"/>
        </w:tcPr>
        <w:p w:rsidR="001674D9" w:rsidRPr="00F963FE" w:rsidRDefault="001674D9" w:rsidP="00182C96">
          <w:pPr>
            <w:pStyle w:val="Pieddepage"/>
            <w:rPr>
              <w:szCs w:val="14"/>
            </w:rPr>
          </w:pPr>
        </w:p>
      </w:tc>
      <w:tc>
        <w:tcPr>
          <w:tcW w:w="8899" w:type="dxa"/>
          <w:gridSpan w:val="2"/>
          <w:tcBorders>
            <w:bottom w:val="single" w:sz="4" w:space="0" w:color="007978"/>
          </w:tcBorders>
          <w:shd w:val="clear" w:color="auto" w:fill="auto"/>
          <w:vAlign w:val="center"/>
        </w:tcPr>
        <w:p w:rsidR="001674D9" w:rsidRPr="00F963FE" w:rsidRDefault="001674D9" w:rsidP="00182C96">
          <w:pPr>
            <w:pStyle w:val="Pieddepage"/>
            <w:rPr>
              <w:b/>
              <w:color w:val="007978"/>
            </w:rPr>
          </w:pPr>
          <w:r w:rsidRPr="00F963FE">
            <w:rPr>
              <w:b/>
              <w:color w:val="007978"/>
            </w:rPr>
            <w:t>DEMANDE D’AUTORISATION DE DÉTENIR / D’UTILISER OU DE FABRIQUER DES SOURCES RADIOACTIVES NON SCELLÉES (ET SCELLÉES ASSOCIÉES)</w:t>
          </w:r>
        </w:p>
      </w:tc>
      <w:tc>
        <w:tcPr>
          <w:tcW w:w="984" w:type="dxa"/>
          <w:tcBorders>
            <w:bottom w:val="single" w:sz="4" w:space="0" w:color="007978"/>
          </w:tcBorders>
          <w:shd w:val="clear" w:color="auto" w:fill="auto"/>
          <w:vAlign w:val="center"/>
        </w:tcPr>
        <w:p w:rsidR="001674D9" w:rsidRPr="00F963FE" w:rsidRDefault="001674D9" w:rsidP="00F963FE">
          <w:pPr>
            <w:pStyle w:val="Pieddepage"/>
            <w:jc w:val="right"/>
            <w:rPr>
              <w:szCs w:val="15"/>
            </w:rPr>
          </w:pPr>
          <w:r w:rsidRPr="00F963FE">
            <w:rPr>
              <w:szCs w:val="15"/>
            </w:rPr>
            <w:t xml:space="preserve">page </w:t>
          </w:r>
          <w:r w:rsidRPr="00F963FE">
            <w:rPr>
              <w:rStyle w:val="Numrodepage"/>
              <w:szCs w:val="15"/>
            </w:rPr>
            <w:fldChar w:fldCharType="begin"/>
          </w:r>
          <w:r w:rsidRPr="00F963FE">
            <w:rPr>
              <w:rStyle w:val="Numrodepage"/>
              <w:szCs w:val="15"/>
            </w:rPr>
            <w:instrText xml:space="preserve"> </w:instrText>
          </w:r>
          <w:r>
            <w:rPr>
              <w:rStyle w:val="Numrodepage"/>
              <w:szCs w:val="15"/>
            </w:rPr>
            <w:instrText>PAGE</w:instrText>
          </w:r>
          <w:r w:rsidRPr="00F963FE">
            <w:rPr>
              <w:rStyle w:val="Numrodepage"/>
              <w:szCs w:val="15"/>
            </w:rPr>
            <w:instrText xml:space="preserve"> </w:instrText>
          </w:r>
          <w:r w:rsidRPr="00F963FE">
            <w:rPr>
              <w:rStyle w:val="Numrodepage"/>
              <w:szCs w:val="15"/>
            </w:rPr>
            <w:fldChar w:fldCharType="separate"/>
          </w:r>
          <w:r>
            <w:rPr>
              <w:rStyle w:val="Numrodepage"/>
              <w:noProof/>
              <w:szCs w:val="15"/>
            </w:rPr>
            <w:t>12</w:t>
          </w:r>
          <w:r w:rsidRPr="00F963FE">
            <w:rPr>
              <w:rStyle w:val="Numrodepage"/>
              <w:szCs w:val="15"/>
            </w:rPr>
            <w:fldChar w:fldCharType="end"/>
          </w:r>
          <w:r w:rsidRPr="00F963FE">
            <w:rPr>
              <w:szCs w:val="15"/>
            </w:rPr>
            <w:t xml:space="preserve"> sur </w:t>
          </w:r>
          <w:r w:rsidRPr="00F963FE">
            <w:rPr>
              <w:rStyle w:val="Numrodepage"/>
              <w:szCs w:val="15"/>
            </w:rPr>
            <w:fldChar w:fldCharType="begin"/>
          </w:r>
          <w:r w:rsidRPr="00F963FE">
            <w:rPr>
              <w:rStyle w:val="Numrodepage"/>
              <w:szCs w:val="15"/>
            </w:rPr>
            <w:instrText xml:space="preserve"> </w:instrText>
          </w:r>
          <w:r>
            <w:rPr>
              <w:rStyle w:val="Numrodepage"/>
              <w:szCs w:val="15"/>
            </w:rPr>
            <w:instrText>NUMPAGES</w:instrText>
          </w:r>
          <w:r w:rsidRPr="00F963FE">
            <w:rPr>
              <w:rStyle w:val="Numrodepage"/>
              <w:szCs w:val="15"/>
            </w:rPr>
            <w:instrText xml:space="preserve"> </w:instrText>
          </w:r>
          <w:r w:rsidRPr="00F963FE">
            <w:rPr>
              <w:rStyle w:val="Numrodepage"/>
              <w:szCs w:val="15"/>
            </w:rPr>
            <w:fldChar w:fldCharType="separate"/>
          </w:r>
          <w:r w:rsidR="00D66272">
            <w:rPr>
              <w:rStyle w:val="Numrodepage"/>
              <w:noProof/>
              <w:szCs w:val="15"/>
            </w:rPr>
            <w:t>14</w:t>
          </w:r>
          <w:r w:rsidRPr="00F963FE">
            <w:rPr>
              <w:rStyle w:val="Numrodepage"/>
              <w:szCs w:val="15"/>
            </w:rPr>
            <w:fldChar w:fldCharType="end"/>
          </w:r>
        </w:p>
      </w:tc>
    </w:tr>
    <w:tr w:rsidR="001674D9" w:rsidRPr="00A567F3" w:rsidTr="00F963FE">
      <w:trPr>
        <w:trHeight w:val="274"/>
      </w:trPr>
      <w:tc>
        <w:tcPr>
          <w:tcW w:w="473" w:type="dxa"/>
          <w:vMerge/>
          <w:shd w:val="clear" w:color="auto" w:fill="auto"/>
        </w:tcPr>
        <w:p w:rsidR="001674D9" w:rsidRPr="00F963FE" w:rsidRDefault="001674D9" w:rsidP="00182C96">
          <w:pPr>
            <w:pStyle w:val="Pieddepage"/>
            <w:rPr>
              <w:rFonts w:ascii="Futura BdCn BT" w:hAnsi="Futura BdCn BT"/>
              <w:color w:val="595959"/>
              <w:szCs w:val="14"/>
            </w:rPr>
          </w:pPr>
        </w:p>
      </w:tc>
      <w:tc>
        <w:tcPr>
          <w:tcW w:w="6139" w:type="dxa"/>
          <w:shd w:val="clear" w:color="auto" w:fill="auto"/>
          <w:vAlign w:val="bottom"/>
        </w:tcPr>
        <w:p w:rsidR="001674D9" w:rsidRPr="00F963FE" w:rsidRDefault="001674D9" w:rsidP="00182C96">
          <w:pPr>
            <w:pStyle w:val="Pieddepage"/>
            <w:rPr>
              <w:b/>
              <w:color w:val="727272"/>
              <w:szCs w:val="14"/>
            </w:rPr>
          </w:pPr>
          <w:r w:rsidRPr="00F963FE">
            <w:rPr>
              <w:b/>
              <w:color w:val="727272"/>
              <w:szCs w:val="14"/>
            </w:rPr>
            <w:t>Autorité de sûreté nucléaire</w:t>
          </w:r>
        </w:p>
      </w:tc>
      <w:tc>
        <w:tcPr>
          <w:tcW w:w="3744" w:type="dxa"/>
          <w:gridSpan w:val="2"/>
          <w:shd w:val="clear" w:color="auto" w:fill="auto"/>
          <w:vAlign w:val="bottom"/>
        </w:tcPr>
        <w:p w:rsidR="001674D9" w:rsidRPr="00F963FE" w:rsidRDefault="001674D9" w:rsidP="00F963FE">
          <w:pPr>
            <w:pStyle w:val="Pieddepage"/>
            <w:jc w:val="right"/>
            <w:rPr>
              <w:b/>
              <w:color w:val="727272"/>
              <w:szCs w:val="14"/>
            </w:rPr>
          </w:pPr>
          <w:r w:rsidRPr="00F963FE">
            <w:rPr>
              <w:b/>
              <w:color w:val="727272"/>
              <w:szCs w:val="14"/>
            </w:rPr>
            <w:t>6, place du colonel Bourgoin - 75572 Paris cedex 12 - www.asn.fr</w:t>
          </w:r>
        </w:p>
      </w:tc>
    </w:tr>
  </w:tbl>
  <w:p w:rsidR="001674D9" w:rsidRPr="00A567F3" w:rsidRDefault="001674D9" w:rsidP="003E54B6">
    <w:pPr>
      <w:pStyle w:val="Pieddepage"/>
      <w:rPr>
        <w:color w:val="595959"/>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1E" w:rsidRDefault="0012351E">
      <w:r>
        <w:separator/>
      </w:r>
    </w:p>
  </w:footnote>
  <w:footnote w:type="continuationSeparator" w:id="0">
    <w:p w:rsidR="0012351E" w:rsidRDefault="0012351E">
      <w:r>
        <w:continuationSeparator/>
      </w:r>
    </w:p>
  </w:footnote>
  <w:footnote w:id="1">
    <w:p w:rsidR="001674D9" w:rsidRPr="005C0C2C" w:rsidRDefault="001674D9" w:rsidP="00F0413A">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Ce conseiller est soit une personne physique dénommée « personne compétente en radioprotection », soit une personne morale dénommée « organisme compétent en radioprotection ».</w:t>
      </w:r>
    </w:p>
  </w:footnote>
  <w:footnote w:id="2">
    <w:p w:rsidR="001674D9" w:rsidRDefault="001674D9" w:rsidP="00F0413A">
      <w:pPr>
        <w:pStyle w:val="Notedebasdepage"/>
      </w:pPr>
      <w:r w:rsidRPr="0090642F">
        <w:rPr>
          <w:rStyle w:val="Appelnotedebasdep"/>
          <w:szCs w:val="16"/>
        </w:rPr>
        <w:footnoteRef/>
      </w:r>
      <w:r w:rsidRPr="0090642F">
        <w:rPr>
          <w:szCs w:val="16"/>
        </w:rPr>
        <w:t xml:space="preserve"> </w:t>
      </w:r>
      <w:r>
        <w:rPr>
          <w:szCs w:val="16"/>
        </w:rPr>
        <w:tab/>
      </w:r>
      <w:r w:rsidRPr="00F26C28">
        <w:rPr>
          <w:szCs w:val="16"/>
        </w:rPr>
        <w:t>Une demande d’autorisation n’est toutefois pas nécessaire pour l’entreposage d’un appareil dans des conditions excluant, en toutes circonstances, l’émission de rayonnements ionisants.</w:t>
      </w:r>
    </w:p>
  </w:footnote>
  <w:footnote w:id="3">
    <w:p w:rsidR="001674D9" w:rsidRDefault="001674D9" w:rsidP="00F0413A">
      <w:pPr>
        <w:pStyle w:val="Notedebasdepage"/>
      </w:pPr>
      <w:r w:rsidRPr="0090642F">
        <w:rPr>
          <w:rStyle w:val="Appelnotedebasdep"/>
        </w:rPr>
        <w:footnoteRef/>
      </w:r>
      <w:r w:rsidRPr="0090642F">
        <w:t xml:space="preserve"> Un appareil électrique destiné à émettre des rayon</w:t>
      </w:r>
      <w:r>
        <w:t>nement</w:t>
      </w:r>
      <w:r w:rsidRPr="0090642F">
        <w:t xml:space="preserve">s X est constitué au moins </w:t>
      </w:r>
      <w:proofErr w:type="gramStart"/>
      <w:r w:rsidRPr="0090642F">
        <w:t>d’un générateur</w:t>
      </w:r>
      <w:proofErr w:type="gramEnd"/>
      <w:r w:rsidRPr="0090642F">
        <w:t xml:space="preserve"> haute tension, d’un tube </w:t>
      </w:r>
      <w:proofErr w:type="spellStart"/>
      <w:r w:rsidRPr="0090642F">
        <w:t>radiogène</w:t>
      </w:r>
      <w:proofErr w:type="spellEnd"/>
      <w:r w:rsidRPr="0090642F">
        <w:t>, d’une gaine protectrice et d’un système de commande</w:t>
      </w:r>
      <w:r>
        <w:t>.</w:t>
      </w:r>
    </w:p>
  </w:footnote>
  <w:footnote w:id="4">
    <w:p w:rsidR="001674D9" w:rsidRPr="005C0C2C" w:rsidRDefault="001674D9" w:rsidP="00A43974">
      <w:pPr>
        <w:pStyle w:val="Notedebasdepage"/>
        <w:rPr>
          <w:i/>
        </w:rPr>
      </w:pPr>
      <w:r w:rsidRPr="005C0C2C">
        <w:rPr>
          <w:rStyle w:val="Appelnotedebasdep"/>
          <w:szCs w:val="16"/>
        </w:rPr>
        <w:footnoteRef/>
      </w:r>
      <w:r w:rsidRPr="005C0C2C">
        <w:t xml:space="preserve"> </w:t>
      </w:r>
      <w:r>
        <w:tab/>
      </w:r>
      <w:r w:rsidRPr="005C0C2C">
        <w:t>Au sens de l'annexe 13-</w:t>
      </w:r>
      <w:r>
        <w:rPr>
          <w:i/>
        </w:rPr>
        <w:t>7</w:t>
      </w:r>
      <w:r w:rsidRPr="005C0C2C">
        <w:t xml:space="preserve"> du code de la santé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D9" w:rsidRDefault="001674D9" w:rsidP="00FF272E">
    <w:pPr>
      <w:pStyle w:val="En-tte"/>
      <w:jc w:val="right"/>
      <w:rPr>
        <w:b/>
      </w:rPr>
    </w:pPr>
    <w:r w:rsidRPr="00706607">
      <w:rPr>
        <w:b/>
        <w:noProof/>
      </w:rPr>
      <w:drawing>
        <wp:anchor distT="0" distB="0" distL="114300" distR="114300" simplePos="0" relativeHeight="251663360" behindDoc="1" locked="0" layoutInCell="1" allowOverlap="1" wp14:anchorId="0BD12598" wp14:editId="719BE27A">
          <wp:simplePos x="0" y="0"/>
          <wp:positionH relativeFrom="column">
            <wp:posOffset>-5080</wp:posOffset>
          </wp:positionH>
          <wp:positionV relativeFrom="paragraph">
            <wp:posOffset>2117</wp:posOffset>
          </wp:positionV>
          <wp:extent cx="1282700" cy="67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74D9" w:rsidRPr="00706607" w:rsidRDefault="001674D9" w:rsidP="00FF272E">
    <w:pPr>
      <w:pStyle w:val="En-tte"/>
      <w:jc w:val="right"/>
      <w:rPr>
        <w:b/>
        <w:sz w:val="10"/>
        <w:szCs w:val="10"/>
      </w:rPr>
    </w:pPr>
  </w:p>
  <w:p w:rsidR="001674D9" w:rsidRPr="00706607" w:rsidRDefault="001674D9" w:rsidP="00FF272E">
    <w:pPr>
      <w:pStyle w:val="En-tte"/>
      <w:jc w:val="right"/>
      <w:rPr>
        <w:b/>
      </w:rPr>
    </w:pPr>
    <w:r w:rsidRPr="00706607">
      <w:rPr>
        <w:b/>
      </w:rPr>
      <w:t>AUTO/IND/</w:t>
    </w:r>
    <w:r>
      <w:rPr>
        <w:b/>
      </w:rPr>
      <w:t>AERX</w:t>
    </w:r>
  </w:p>
  <w:p w:rsidR="001674D9" w:rsidRPr="00120864" w:rsidRDefault="001674D9" w:rsidP="00FF272E">
    <w:pPr>
      <w:pStyle w:val="En-tte"/>
    </w:pPr>
  </w:p>
  <w:p w:rsidR="001674D9" w:rsidRPr="00FF272E" w:rsidRDefault="001674D9" w:rsidP="00FF272E">
    <w:pPr>
      <w:pStyle w:val="En-tte"/>
    </w:pPr>
  </w:p>
  <w:p w:rsidR="001674D9" w:rsidRPr="00FF272E" w:rsidRDefault="001674D9" w:rsidP="00FF27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D9" w:rsidRDefault="001674D9" w:rsidP="00FF272E">
    <w:pPr>
      <w:pStyle w:val="En-tte"/>
      <w:jc w:val="right"/>
      <w:rPr>
        <w:b/>
      </w:rPr>
    </w:pPr>
    <w:r w:rsidRPr="00706607">
      <w:rPr>
        <w:b/>
        <w:noProof/>
      </w:rPr>
      <w:drawing>
        <wp:anchor distT="0" distB="0" distL="114300" distR="114300" simplePos="0" relativeHeight="251661312" behindDoc="1" locked="0" layoutInCell="1" allowOverlap="1" wp14:anchorId="557AB623" wp14:editId="5FAA429E">
          <wp:simplePos x="0" y="0"/>
          <wp:positionH relativeFrom="column">
            <wp:posOffset>-5080</wp:posOffset>
          </wp:positionH>
          <wp:positionV relativeFrom="paragraph">
            <wp:posOffset>2117</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74D9" w:rsidRPr="00706607" w:rsidRDefault="001674D9" w:rsidP="00FF272E">
    <w:pPr>
      <w:pStyle w:val="En-tte"/>
      <w:jc w:val="right"/>
      <w:rPr>
        <w:b/>
        <w:sz w:val="10"/>
        <w:szCs w:val="10"/>
      </w:rPr>
    </w:pPr>
  </w:p>
  <w:p w:rsidR="001674D9" w:rsidRPr="00706607" w:rsidRDefault="001674D9" w:rsidP="00FF272E">
    <w:pPr>
      <w:pStyle w:val="En-tte"/>
      <w:jc w:val="right"/>
      <w:rPr>
        <w:b/>
      </w:rPr>
    </w:pPr>
    <w:r w:rsidRPr="00706607">
      <w:rPr>
        <w:b/>
      </w:rPr>
      <w:t>AUTO/IND/</w:t>
    </w:r>
    <w:r>
      <w:rPr>
        <w:b/>
      </w:rPr>
      <w:t>GERI</w:t>
    </w:r>
  </w:p>
  <w:p w:rsidR="001674D9" w:rsidRPr="00120864" w:rsidRDefault="001674D9" w:rsidP="00FF272E">
    <w:pPr>
      <w:pStyle w:val="En-tte"/>
    </w:pPr>
  </w:p>
  <w:p w:rsidR="001674D9" w:rsidRPr="00FF272E" w:rsidRDefault="001674D9" w:rsidP="00FF27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D9" w:rsidRPr="003C763E" w:rsidRDefault="001674D9" w:rsidP="005F399C">
    <w:pPr>
      <w:pStyle w:val="En-tte"/>
      <w:jc w:val="right"/>
    </w:pPr>
    <w:r w:rsidRPr="00B23594">
      <w:t>AUTO/MED/SCAN</w:t>
    </w:r>
    <w:r>
      <w:rPr>
        <w:noProof/>
      </w:rPr>
      <w:drawing>
        <wp:anchor distT="0" distB="0" distL="114300" distR="114300" simplePos="0" relativeHeight="251659264" behindDoc="1" locked="0" layoutInCell="1" allowOverlap="1">
          <wp:simplePos x="0" y="0"/>
          <wp:positionH relativeFrom="column">
            <wp:posOffset>-36195</wp:posOffset>
          </wp:positionH>
          <wp:positionV relativeFrom="page">
            <wp:posOffset>288290</wp:posOffset>
          </wp:positionV>
          <wp:extent cx="6364605" cy="69723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D9" w:rsidRPr="003C763E" w:rsidRDefault="001674D9" w:rsidP="00BD4D54">
    <w:pPr>
      <w:pStyle w:val="En-tte"/>
      <w:jc w:val="right"/>
    </w:pPr>
    <w:r w:rsidRPr="00F55D05">
      <w:t>AUTO/IND/SNS</w:t>
    </w:r>
    <w:r>
      <w:rPr>
        <w:noProof/>
      </w:rPr>
      <w:drawing>
        <wp:anchor distT="0" distB="0" distL="114300" distR="114300" simplePos="0" relativeHeight="251656192" behindDoc="1" locked="0" layoutInCell="1" allowOverlap="1">
          <wp:simplePos x="0" y="0"/>
          <wp:positionH relativeFrom="column">
            <wp:posOffset>-36195</wp:posOffset>
          </wp:positionH>
          <wp:positionV relativeFrom="page">
            <wp:posOffset>288290</wp:posOffset>
          </wp:positionV>
          <wp:extent cx="6364605" cy="69723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97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D50"/>
    <w:multiLevelType w:val="hybridMultilevel"/>
    <w:tmpl w:val="A608F0F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0F224213"/>
    <w:multiLevelType w:val="hybridMultilevel"/>
    <w:tmpl w:val="DC5AEB52"/>
    <w:lvl w:ilvl="0" w:tplc="7A406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604F1A"/>
    <w:multiLevelType w:val="hybridMultilevel"/>
    <w:tmpl w:val="BB3EB4B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C50329"/>
    <w:multiLevelType w:val="hybridMultilevel"/>
    <w:tmpl w:val="10A4C662"/>
    <w:lvl w:ilvl="0" w:tplc="50D0CA2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E57C3"/>
    <w:multiLevelType w:val="hybridMultilevel"/>
    <w:tmpl w:val="C30E8B36"/>
    <w:lvl w:ilvl="0" w:tplc="35DA63B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23B91B74"/>
    <w:multiLevelType w:val="hybridMultilevel"/>
    <w:tmpl w:val="B26A2664"/>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87D47"/>
    <w:multiLevelType w:val="hybridMultilevel"/>
    <w:tmpl w:val="78606CD2"/>
    <w:lvl w:ilvl="0" w:tplc="57EA292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91E72C3"/>
    <w:multiLevelType w:val="hybridMultilevel"/>
    <w:tmpl w:val="E804A742"/>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6655F"/>
    <w:multiLevelType w:val="hybridMultilevel"/>
    <w:tmpl w:val="3C58836A"/>
    <w:lvl w:ilvl="0" w:tplc="23C24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F8071C"/>
    <w:multiLevelType w:val="hybridMultilevel"/>
    <w:tmpl w:val="90CEA508"/>
    <w:lvl w:ilvl="0" w:tplc="F000CF3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714F3EBE"/>
    <w:multiLevelType w:val="hybridMultilevel"/>
    <w:tmpl w:val="4A0E81DE"/>
    <w:lvl w:ilvl="0" w:tplc="A2C027D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E06A19"/>
    <w:multiLevelType w:val="hybridMultilevel"/>
    <w:tmpl w:val="68B2F8C4"/>
    <w:lvl w:ilvl="0" w:tplc="B1602450">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B7464AF"/>
    <w:multiLevelType w:val="hybridMultilevel"/>
    <w:tmpl w:val="C5AE605A"/>
    <w:lvl w:ilvl="0" w:tplc="040C0003">
      <w:start w:val="1"/>
      <w:numFmt w:val="bullet"/>
      <w:lvlText w:val="o"/>
      <w:lvlJc w:val="left"/>
      <w:pPr>
        <w:ind w:left="1097" w:hanging="360"/>
      </w:pPr>
      <w:rPr>
        <w:rFonts w:ascii="Courier New" w:hAnsi="Courier New" w:cs="Courier New"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num w:numId="1">
    <w:abstractNumId w:val="8"/>
  </w:num>
  <w:num w:numId="2">
    <w:abstractNumId w:val="8"/>
  </w:num>
  <w:num w:numId="3">
    <w:abstractNumId w:val="8"/>
  </w:num>
  <w:num w:numId="4">
    <w:abstractNumId w:val="3"/>
  </w:num>
  <w:num w:numId="5">
    <w:abstractNumId w:val="1"/>
  </w:num>
  <w:num w:numId="6">
    <w:abstractNumId w:val="12"/>
  </w:num>
  <w:num w:numId="7">
    <w:abstractNumId w:val="11"/>
  </w:num>
  <w:num w:numId="8">
    <w:abstractNumId w:val="6"/>
  </w:num>
  <w:num w:numId="9">
    <w:abstractNumId w:val="4"/>
  </w:num>
  <w:num w:numId="10">
    <w:abstractNumId w:val="14"/>
  </w:num>
  <w:num w:numId="11">
    <w:abstractNumId w:val="7"/>
  </w:num>
  <w:num w:numId="12">
    <w:abstractNumId w:val="2"/>
  </w:num>
  <w:num w:numId="13">
    <w:abstractNumId w:val="13"/>
  </w:num>
  <w:num w:numId="14">
    <w:abstractNumId w:val="9"/>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2rZ6UKOjDrWPKolgH8wAfX+PDkFvg/7wrS9Y4dbRQmmJAND7J4PliyXcFm8kYlBAE6dskRfUc64XodBG5KPWA==" w:salt="UlNdO9UDUbdh+v2KrueOSg=="/>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02C6F"/>
    <w:rsid w:val="00010726"/>
    <w:rsid w:val="000119AD"/>
    <w:rsid w:val="00012659"/>
    <w:rsid w:val="00012761"/>
    <w:rsid w:val="00013A86"/>
    <w:rsid w:val="00015E22"/>
    <w:rsid w:val="00016DAA"/>
    <w:rsid w:val="00020F13"/>
    <w:rsid w:val="000237E4"/>
    <w:rsid w:val="00031AC3"/>
    <w:rsid w:val="00031B3A"/>
    <w:rsid w:val="00032917"/>
    <w:rsid w:val="0003718F"/>
    <w:rsid w:val="0004137E"/>
    <w:rsid w:val="00041A23"/>
    <w:rsid w:val="0004668D"/>
    <w:rsid w:val="00047114"/>
    <w:rsid w:val="000478A6"/>
    <w:rsid w:val="000505B0"/>
    <w:rsid w:val="000526FC"/>
    <w:rsid w:val="00053993"/>
    <w:rsid w:val="00056D81"/>
    <w:rsid w:val="000610CE"/>
    <w:rsid w:val="00061918"/>
    <w:rsid w:val="000627FB"/>
    <w:rsid w:val="00064770"/>
    <w:rsid w:val="000678EF"/>
    <w:rsid w:val="00067C75"/>
    <w:rsid w:val="00071675"/>
    <w:rsid w:val="00071B86"/>
    <w:rsid w:val="00081D8F"/>
    <w:rsid w:val="00082399"/>
    <w:rsid w:val="000824C9"/>
    <w:rsid w:val="00083218"/>
    <w:rsid w:val="00083441"/>
    <w:rsid w:val="00087A79"/>
    <w:rsid w:val="00090111"/>
    <w:rsid w:val="00091008"/>
    <w:rsid w:val="00092C06"/>
    <w:rsid w:val="00092E2A"/>
    <w:rsid w:val="0009467E"/>
    <w:rsid w:val="000A14B2"/>
    <w:rsid w:val="000A175B"/>
    <w:rsid w:val="000A260E"/>
    <w:rsid w:val="000A2D0E"/>
    <w:rsid w:val="000A495B"/>
    <w:rsid w:val="000A7F56"/>
    <w:rsid w:val="000B09E2"/>
    <w:rsid w:val="000C02E8"/>
    <w:rsid w:val="000C0832"/>
    <w:rsid w:val="000C2AAE"/>
    <w:rsid w:val="000C2AF6"/>
    <w:rsid w:val="000C4FC1"/>
    <w:rsid w:val="000C5A96"/>
    <w:rsid w:val="000C5FF7"/>
    <w:rsid w:val="000D60F8"/>
    <w:rsid w:val="000D7B39"/>
    <w:rsid w:val="000E17D3"/>
    <w:rsid w:val="000E2CF2"/>
    <w:rsid w:val="000E4036"/>
    <w:rsid w:val="000E61FC"/>
    <w:rsid w:val="000F38C3"/>
    <w:rsid w:val="00100671"/>
    <w:rsid w:val="0010205C"/>
    <w:rsid w:val="00104824"/>
    <w:rsid w:val="00105327"/>
    <w:rsid w:val="00106770"/>
    <w:rsid w:val="00107D14"/>
    <w:rsid w:val="00111AB3"/>
    <w:rsid w:val="00111AFB"/>
    <w:rsid w:val="00112947"/>
    <w:rsid w:val="00113510"/>
    <w:rsid w:val="0011358A"/>
    <w:rsid w:val="00114C8C"/>
    <w:rsid w:val="00115265"/>
    <w:rsid w:val="00117863"/>
    <w:rsid w:val="0012351E"/>
    <w:rsid w:val="0012507E"/>
    <w:rsid w:val="00126A50"/>
    <w:rsid w:val="00131317"/>
    <w:rsid w:val="00134AE1"/>
    <w:rsid w:val="001409CA"/>
    <w:rsid w:val="001438EA"/>
    <w:rsid w:val="00144601"/>
    <w:rsid w:val="00144B54"/>
    <w:rsid w:val="001469D9"/>
    <w:rsid w:val="0015236F"/>
    <w:rsid w:val="0015382D"/>
    <w:rsid w:val="00154445"/>
    <w:rsid w:val="0016211A"/>
    <w:rsid w:val="0016482D"/>
    <w:rsid w:val="001655F9"/>
    <w:rsid w:val="00167270"/>
    <w:rsid w:val="001674D9"/>
    <w:rsid w:val="001712DA"/>
    <w:rsid w:val="001715AA"/>
    <w:rsid w:val="00171649"/>
    <w:rsid w:val="00171C55"/>
    <w:rsid w:val="00171CF3"/>
    <w:rsid w:val="001723A0"/>
    <w:rsid w:val="0017274E"/>
    <w:rsid w:val="001742BF"/>
    <w:rsid w:val="001754CC"/>
    <w:rsid w:val="00175B41"/>
    <w:rsid w:val="001815BE"/>
    <w:rsid w:val="00182C96"/>
    <w:rsid w:val="00183B83"/>
    <w:rsid w:val="00185726"/>
    <w:rsid w:val="0018662B"/>
    <w:rsid w:val="00193ECE"/>
    <w:rsid w:val="001B14AB"/>
    <w:rsid w:val="001B1FF6"/>
    <w:rsid w:val="001B338F"/>
    <w:rsid w:val="001B44B6"/>
    <w:rsid w:val="001B5BC1"/>
    <w:rsid w:val="001C00B8"/>
    <w:rsid w:val="001C0FAF"/>
    <w:rsid w:val="001C1999"/>
    <w:rsid w:val="001C5423"/>
    <w:rsid w:val="001C6202"/>
    <w:rsid w:val="001C6CA4"/>
    <w:rsid w:val="001C6FC7"/>
    <w:rsid w:val="001D07EC"/>
    <w:rsid w:val="001D229F"/>
    <w:rsid w:val="001D3BEB"/>
    <w:rsid w:val="001E060D"/>
    <w:rsid w:val="001E0D22"/>
    <w:rsid w:val="001E5106"/>
    <w:rsid w:val="001E5F54"/>
    <w:rsid w:val="001F034D"/>
    <w:rsid w:val="001F3743"/>
    <w:rsid w:val="001F3AC3"/>
    <w:rsid w:val="001F5916"/>
    <w:rsid w:val="00200222"/>
    <w:rsid w:val="00200869"/>
    <w:rsid w:val="00200880"/>
    <w:rsid w:val="00201965"/>
    <w:rsid w:val="00203D69"/>
    <w:rsid w:val="00205B38"/>
    <w:rsid w:val="002061C6"/>
    <w:rsid w:val="00206704"/>
    <w:rsid w:val="0021057F"/>
    <w:rsid w:val="002108C9"/>
    <w:rsid w:val="00211830"/>
    <w:rsid w:val="002132A1"/>
    <w:rsid w:val="002176E7"/>
    <w:rsid w:val="00221D87"/>
    <w:rsid w:val="00225F7A"/>
    <w:rsid w:val="00227310"/>
    <w:rsid w:val="002403E1"/>
    <w:rsid w:val="00240B71"/>
    <w:rsid w:val="00240BA2"/>
    <w:rsid w:val="00241522"/>
    <w:rsid w:val="00243889"/>
    <w:rsid w:val="00245884"/>
    <w:rsid w:val="00245CDD"/>
    <w:rsid w:val="00250452"/>
    <w:rsid w:val="002535EB"/>
    <w:rsid w:val="00254EDF"/>
    <w:rsid w:val="0025503E"/>
    <w:rsid w:val="00260A1F"/>
    <w:rsid w:val="00262B92"/>
    <w:rsid w:val="00265D05"/>
    <w:rsid w:val="0027003E"/>
    <w:rsid w:val="0027166F"/>
    <w:rsid w:val="00276E77"/>
    <w:rsid w:val="0028024C"/>
    <w:rsid w:val="002815B3"/>
    <w:rsid w:val="00281F5C"/>
    <w:rsid w:val="0028467E"/>
    <w:rsid w:val="0028473A"/>
    <w:rsid w:val="002863D6"/>
    <w:rsid w:val="00286770"/>
    <w:rsid w:val="00287D5F"/>
    <w:rsid w:val="0029014B"/>
    <w:rsid w:val="00290311"/>
    <w:rsid w:val="00295B33"/>
    <w:rsid w:val="00296548"/>
    <w:rsid w:val="002A1CA8"/>
    <w:rsid w:val="002A57B0"/>
    <w:rsid w:val="002A6E65"/>
    <w:rsid w:val="002B624D"/>
    <w:rsid w:val="002B6316"/>
    <w:rsid w:val="002C3E49"/>
    <w:rsid w:val="002C4360"/>
    <w:rsid w:val="002C4B23"/>
    <w:rsid w:val="002C7E03"/>
    <w:rsid w:val="002D1A27"/>
    <w:rsid w:val="002D2D03"/>
    <w:rsid w:val="002D65AB"/>
    <w:rsid w:val="002D7BBA"/>
    <w:rsid w:val="002E083C"/>
    <w:rsid w:val="002E11AD"/>
    <w:rsid w:val="002E17A0"/>
    <w:rsid w:val="002E2CE7"/>
    <w:rsid w:val="002F2B1E"/>
    <w:rsid w:val="002F3962"/>
    <w:rsid w:val="002F4413"/>
    <w:rsid w:val="002F6A29"/>
    <w:rsid w:val="00306119"/>
    <w:rsid w:val="0030659B"/>
    <w:rsid w:val="00307112"/>
    <w:rsid w:val="00307A30"/>
    <w:rsid w:val="0031074A"/>
    <w:rsid w:val="003159BA"/>
    <w:rsid w:val="00323CCA"/>
    <w:rsid w:val="00330D3F"/>
    <w:rsid w:val="003314C3"/>
    <w:rsid w:val="00331A53"/>
    <w:rsid w:val="00332656"/>
    <w:rsid w:val="00332B1D"/>
    <w:rsid w:val="003330D1"/>
    <w:rsid w:val="00333137"/>
    <w:rsid w:val="00334C2E"/>
    <w:rsid w:val="003365A8"/>
    <w:rsid w:val="003376CE"/>
    <w:rsid w:val="00340D12"/>
    <w:rsid w:val="00341682"/>
    <w:rsid w:val="00346072"/>
    <w:rsid w:val="00350D77"/>
    <w:rsid w:val="003518D0"/>
    <w:rsid w:val="00352A61"/>
    <w:rsid w:val="00354702"/>
    <w:rsid w:val="00355913"/>
    <w:rsid w:val="00356EA5"/>
    <w:rsid w:val="00361FC4"/>
    <w:rsid w:val="00362B2C"/>
    <w:rsid w:val="00362F10"/>
    <w:rsid w:val="00365971"/>
    <w:rsid w:val="00367860"/>
    <w:rsid w:val="0036786D"/>
    <w:rsid w:val="00373D1A"/>
    <w:rsid w:val="00374CCE"/>
    <w:rsid w:val="0037631A"/>
    <w:rsid w:val="003773FB"/>
    <w:rsid w:val="003808E6"/>
    <w:rsid w:val="003818D3"/>
    <w:rsid w:val="00382CB2"/>
    <w:rsid w:val="00386AB9"/>
    <w:rsid w:val="00386B81"/>
    <w:rsid w:val="00386D5E"/>
    <w:rsid w:val="00387AFE"/>
    <w:rsid w:val="003927C2"/>
    <w:rsid w:val="00394423"/>
    <w:rsid w:val="00396EFA"/>
    <w:rsid w:val="00397FF9"/>
    <w:rsid w:val="003A3F4E"/>
    <w:rsid w:val="003A518A"/>
    <w:rsid w:val="003A5B08"/>
    <w:rsid w:val="003A5ECA"/>
    <w:rsid w:val="003A62C1"/>
    <w:rsid w:val="003A7CD1"/>
    <w:rsid w:val="003B1AEC"/>
    <w:rsid w:val="003B77BC"/>
    <w:rsid w:val="003C0F3C"/>
    <w:rsid w:val="003C2E55"/>
    <w:rsid w:val="003C763E"/>
    <w:rsid w:val="003D5A6F"/>
    <w:rsid w:val="003D73A1"/>
    <w:rsid w:val="003E176A"/>
    <w:rsid w:val="003E4E42"/>
    <w:rsid w:val="003E54B6"/>
    <w:rsid w:val="003E6B38"/>
    <w:rsid w:val="003F35AD"/>
    <w:rsid w:val="003F601D"/>
    <w:rsid w:val="003F6E5A"/>
    <w:rsid w:val="003F732D"/>
    <w:rsid w:val="00403980"/>
    <w:rsid w:val="00403BC6"/>
    <w:rsid w:val="00405F02"/>
    <w:rsid w:val="00407DBA"/>
    <w:rsid w:val="00407EA2"/>
    <w:rsid w:val="004122CD"/>
    <w:rsid w:val="004157BE"/>
    <w:rsid w:val="00417D79"/>
    <w:rsid w:val="00420EF1"/>
    <w:rsid w:val="0042250F"/>
    <w:rsid w:val="00422D58"/>
    <w:rsid w:val="0042344F"/>
    <w:rsid w:val="00430405"/>
    <w:rsid w:val="00430A7A"/>
    <w:rsid w:val="004366BE"/>
    <w:rsid w:val="00442335"/>
    <w:rsid w:val="00443682"/>
    <w:rsid w:val="0044398A"/>
    <w:rsid w:val="0045296B"/>
    <w:rsid w:val="00453B36"/>
    <w:rsid w:val="00454E17"/>
    <w:rsid w:val="00455924"/>
    <w:rsid w:val="00455D6B"/>
    <w:rsid w:val="004577FB"/>
    <w:rsid w:val="00460D11"/>
    <w:rsid w:val="0046218E"/>
    <w:rsid w:val="004624A7"/>
    <w:rsid w:val="00465CB1"/>
    <w:rsid w:val="00465D74"/>
    <w:rsid w:val="004723D8"/>
    <w:rsid w:val="00477824"/>
    <w:rsid w:val="00483E44"/>
    <w:rsid w:val="00493A07"/>
    <w:rsid w:val="004949F3"/>
    <w:rsid w:val="00496C41"/>
    <w:rsid w:val="004A4840"/>
    <w:rsid w:val="004A579B"/>
    <w:rsid w:val="004A6D65"/>
    <w:rsid w:val="004B0E30"/>
    <w:rsid w:val="004B0F31"/>
    <w:rsid w:val="004B0FBA"/>
    <w:rsid w:val="004B54ED"/>
    <w:rsid w:val="004B749C"/>
    <w:rsid w:val="004C24D4"/>
    <w:rsid w:val="004C35EF"/>
    <w:rsid w:val="004C7394"/>
    <w:rsid w:val="004D2F26"/>
    <w:rsid w:val="004D2F94"/>
    <w:rsid w:val="004D3941"/>
    <w:rsid w:val="004D5DBF"/>
    <w:rsid w:val="004D63F7"/>
    <w:rsid w:val="004E456B"/>
    <w:rsid w:val="004E4EBB"/>
    <w:rsid w:val="004F02C4"/>
    <w:rsid w:val="004F3C62"/>
    <w:rsid w:val="004F3E30"/>
    <w:rsid w:val="004F5174"/>
    <w:rsid w:val="004F5A62"/>
    <w:rsid w:val="004F5B9C"/>
    <w:rsid w:val="00501758"/>
    <w:rsid w:val="00503C66"/>
    <w:rsid w:val="00504F34"/>
    <w:rsid w:val="00510A15"/>
    <w:rsid w:val="00510F83"/>
    <w:rsid w:val="00513619"/>
    <w:rsid w:val="00516342"/>
    <w:rsid w:val="00516697"/>
    <w:rsid w:val="00516783"/>
    <w:rsid w:val="00516C2D"/>
    <w:rsid w:val="005201E2"/>
    <w:rsid w:val="005244D7"/>
    <w:rsid w:val="005300E2"/>
    <w:rsid w:val="00535FDB"/>
    <w:rsid w:val="00536AA8"/>
    <w:rsid w:val="00540D67"/>
    <w:rsid w:val="005479DE"/>
    <w:rsid w:val="005505E8"/>
    <w:rsid w:val="00552981"/>
    <w:rsid w:val="00552EBE"/>
    <w:rsid w:val="005542A2"/>
    <w:rsid w:val="00557525"/>
    <w:rsid w:val="00557EEB"/>
    <w:rsid w:val="00560717"/>
    <w:rsid w:val="005608FF"/>
    <w:rsid w:val="00560D36"/>
    <w:rsid w:val="005613B7"/>
    <w:rsid w:val="0056309D"/>
    <w:rsid w:val="00563B45"/>
    <w:rsid w:val="005652DD"/>
    <w:rsid w:val="00565761"/>
    <w:rsid w:val="0056602D"/>
    <w:rsid w:val="00566A71"/>
    <w:rsid w:val="005674B8"/>
    <w:rsid w:val="0057189A"/>
    <w:rsid w:val="00571EE6"/>
    <w:rsid w:val="00573412"/>
    <w:rsid w:val="00575B23"/>
    <w:rsid w:val="005775E0"/>
    <w:rsid w:val="00577948"/>
    <w:rsid w:val="00580937"/>
    <w:rsid w:val="00580B35"/>
    <w:rsid w:val="00581AE5"/>
    <w:rsid w:val="005824BE"/>
    <w:rsid w:val="005935AD"/>
    <w:rsid w:val="00594E75"/>
    <w:rsid w:val="00597C77"/>
    <w:rsid w:val="005A065F"/>
    <w:rsid w:val="005A1798"/>
    <w:rsid w:val="005A2B47"/>
    <w:rsid w:val="005A4379"/>
    <w:rsid w:val="005A5481"/>
    <w:rsid w:val="005A5E2D"/>
    <w:rsid w:val="005A6B01"/>
    <w:rsid w:val="005A7D19"/>
    <w:rsid w:val="005B0715"/>
    <w:rsid w:val="005B07CD"/>
    <w:rsid w:val="005B397E"/>
    <w:rsid w:val="005B3C15"/>
    <w:rsid w:val="005B750C"/>
    <w:rsid w:val="005C1FBE"/>
    <w:rsid w:val="005C7BFC"/>
    <w:rsid w:val="005D0963"/>
    <w:rsid w:val="005D0EC1"/>
    <w:rsid w:val="005D0EC7"/>
    <w:rsid w:val="005D23B6"/>
    <w:rsid w:val="005D5BDC"/>
    <w:rsid w:val="005D6809"/>
    <w:rsid w:val="005D762C"/>
    <w:rsid w:val="005E4E08"/>
    <w:rsid w:val="005F08ED"/>
    <w:rsid w:val="005F2354"/>
    <w:rsid w:val="005F399C"/>
    <w:rsid w:val="005F4F46"/>
    <w:rsid w:val="005F6649"/>
    <w:rsid w:val="005F7EF9"/>
    <w:rsid w:val="0060007A"/>
    <w:rsid w:val="00600E58"/>
    <w:rsid w:val="00604820"/>
    <w:rsid w:val="00606E23"/>
    <w:rsid w:val="00611E7A"/>
    <w:rsid w:val="00614945"/>
    <w:rsid w:val="00620074"/>
    <w:rsid w:val="00622DD7"/>
    <w:rsid w:val="006232D7"/>
    <w:rsid w:val="00626229"/>
    <w:rsid w:val="00627F6D"/>
    <w:rsid w:val="0063483D"/>
    <w:rsid w:val="0064278F"/>
    <w:rsid w:val="006428A7"/>
    <w:rsid w:val="00645DE4"/>
    <w:rsid w:val="00647464"/>
    <w:rsid w:val="006477AF"/>
    <w:rsid w:val="006529D6"/>
    <w:rsid w:val="00653929"/>
    <w:rsid w:val="00657C75"/>
    <w:rsid w:val="006621FD"/>
    <w:rsid w:val="0066312E"/>
    <w:rsid w:val="00663C3B"/>
    <w:rsid w:val="0066435B"/>
    <w:rsid w:val="0066690A"/>
    <w:rsid w:val="0067074B"/>
    <w:rsid w:val="00670A75"/>
    <w:rsid w:val="00670ED9"/>
    <w:rsid w:val="00673BD5"/>
    <w:rsid w:val="00673E27"/>
    <w:rsid w:val="0067529B"/>
    <w:rsid w:val="00675ED7"/>
    <w:rsid w:val="006778CE"/>
    <w:rsid w:val="00681702"/>
    <w:rsid w:val="00681CA2"/>
    <w:rsid w:val="00687E06"/>
    <w:rsid w:val="00692888"/>
    <w:rsid w:val="00693D3C"/>
    <w:rsid w:val="00694935"/>
    <w:rsid w:val="006951EC"/>
    <w:rsid w:val="006A6249"/>
    <w:rsid w:val="006A7D38"/>
    <w:rsid w:val="006B10DA"/>
    <w:rsid w:val="006B20E2"/>
    <w:rsid w:val="006B2D2A"/>
    <w:rsid w:val="006B6B7D"/>
    <w:rsid w:val="006B7408"/>
    <w:rsid w:val="006B7B22"/>
    <w:rsid w:val="006C0233"/>
    <w:rsid w:val="006C30C1"/>
    <w:rsid w:val="006C4E95"/>
    <w:rsid w:val="006C5B0D"/>
    <w:rsid w:val="006D05A9"/>
    <w:rsid w:val="006D246E"/>
    <w:rsid w:val="006D308E"/>
    <w:rsid w:val="006D37D9"/>
    <w:rsid w:val="006D46EE"/>
    <w:rsid w:val="006E11BE"/>
    <w:rsid w:val="006E31CE"/>
    <w:rsid w:val="006E4D31"/>
    <w:rsid w:val="006E520C"/>
    <w:rsid w:val="006E57BE"/>
    <w:rsid w:val="006F0CEC"/>
    <w:rsid w:val="006F7362"/>
    <w:rsid w:val="007012E2"/>
    <w:rsid w:val="00701914"/>
    <w:rsid w:val="00702029"/>
    <w:rsid w:val="0070381B"/>
    <w:rsid w:val="00704B0A"/>
    <w:rsid w:val="00705370"/>
    <w:rsid w:val="00712F4F"/>
    <w:rsid w:val="0071436B"/>
    <w:rsid w:val="00715855"/>
    <w:rsid w:val="0071748F"/>
    <w:rsid w:val="007221C4"/>
    <w:rsid w:val="0072272D"/>
    <w:rsid w:val="00722F17"/>
    <w:rsid w:val="007251CE"/>
    <w:rsid w:val="0073102F"/>
    <w:rsid w:val="007339C9"/>
    <w:rsid w:val="0073472B"/>
    <w:rsid w:val="007451E4"/>
    <w:rsid w:val="00750863"/>
    <w:rsid w:val="00750FFD"/>
    <w:rsid w:val="007512A1"/>
    <w:rsid w:val="00753398"/>
    <w:rsid w:val="00753E35"/>
    <w:rsid w:val="00757D95"/>
    <w:rsid w:val="007633A9"/>
    <w:rsid w:val="007635F3"/>
    <w:rsid w:val="007738E3"/>
    <w:rsid w:val="00774584"/>
    <w:rsid w:val="007764C0"/>
    <w:rsid w:val="0078050F"/>
    <w:rsid w:val="00781DCC"/>
    <w:rsid w:val="00783F35"/>
    <w:rsid w:val="00792D69"/>
    <w:rsid w:val="007934B9"/>
    <w:rsid w:val="0079734C"/>
    <w:rsid w:val="00797BB8"/>
    <w:rsid w:val="007A0213"/>
    <w:rsid w:val="007A7CC7"/>
    <w:rsid w:val="007B2251"/>
    <w:rsid w:val="007B26D1"/>
    <w:rsid w:val="007B2C26"/>
    <w:rsid w:val="007B5B14"/>
    <w:rsid w:val="007B6642"/>
    <w:rsid w:val="007C07C8"/>
    <w:rsid w:val="007C07CA"/>
    <w:rsid w:val="007C29DB"/>
    <w:rsid w:val="007C357F"/>
    <w:rsid w:val="007C3CC2"/>
    <w:rsid w:val="007C63A8"/>
    <w:rsid w:val="007C7AEB"/>
    <w:rsid w:val="007D0918"/>
    <w:rsid w:val="007D0BF9"/>
    <w:rsid w:val="007D27DE"/>
    <w:rsid w:val="007D638F"/>
    <w:rsid w:val="007E0415"/>
    <w:rsid w:val="007E374F"/>
    <w:rsid w:val="007E4FCD"/>
    <w:rsid w:val="007E797A"/>
    <w:rsid w:val="007F01C6"/>
    <w:rsid w:val="007F054F"/>
    <w:rsid w:val="007F2DB6"/>
    <w:rsid w:val="007F52D7"/>
    <w:rsid w:val="007F5B44"/>
    <w:rsid w:val="007F60C1"/>
    <w:rsid w:val="00801F05"/>
    <w:rsid w:val="00804A42"/>
    <w:rsid w:val="00805EF1"/>
    <w:rsid w:val="00810361"/>
    <w:rsid w:val="00810603"/>
    <w:rsid w:val="0081103C"/>
    <w:rsid w:val="00812DAC"/>
    <w:rsid w:val="00813293"/>
    <w:rsid w:val="00815E45"/>
    <w:rsid w:val="008179A7"/>
    <w:rsid w:val="008237B0"/>
    <w:rsid w:val="00823B0D"/>
    <w:rsid w:val="0082419F"/>
    <w:rsid w:val="00827DF7"/>
    <w:rsid w:val="00830143"/>
    <w:rsid w:val="00831BA8"/>
    <w:rsid w:val="0083383F"/>
    <w:rsid w:val="00834912"/>
    <w:rsid w:val="00834B90"/>
    <w:rsid w:val="00836C68"/>
    <w:rsid w:val="00840418"/>
    <w:rsid w:val="0084133C"/>
    <w:rsid w:val="00841D8B"/>
    <w:rsid w:val="00843EC8"/>
    <w:rsid w:val="00845B65"/>
    <w:rsid w:val="008501BC"/>
    <w:rsid w:val="00850733"/>
    <w:rsid w:val="00854E39"/>
    <w:rsid w:val="00855C61"/>
    <w:rsid w:val="008668EA"/>
    <w:rsid w:val="00867258"/>
    <w:rsid w:val="0086741B"/>
    <w:rsid w:val="008706DA"/>
    <w:rsid w:val="00870BB8"/>
    <w:rsid w:val="0087624A"/>
    <w:rsid w:val="008768F6"/>
    <w:rsid w:val="0088192A"/>
    <w:rsid w:val="008822DC"/>
    <w:rsid w:val="008851E5"/>
    <w:rsid w:val="008934FA"/>
    <w:rsid w:val="00893FDF"/>
    <w:rsid w:val="00894084"/>
    <w:rsid w:val="00895E8E"/>
    <w:rsid w:val="00896CA9"/>
    <w:rsid w:val="008A472C"/>
    <w:rsid w:val="008A513B"/>
    <w:rsid w:val="008A7ED5"/>
    <w:rsid w:val="008B0134"/>
    <w:rsid w:val="008B114C"/>
    <w:rsid w:val="008B55FC"/>
    <w:rsid w:val="008C223D"/>
    <w:rsid w:val="008C258D"/>
    <w:rsid w:val="008C3137"/>
    <w:rsid w:val="008C42EF"/>
    <w:rsid w:val="008C6638"/>
    <w:rsid w:val="008D1A72"/>
    <w:rsid w:val="008D3551"/>
    <w:rsid w:val="008D3C61"/>
    <w:rsid w:val="008D414B"/>
    <w:rsid w:val="008D72A2"/>
    <w:rsid w:val="008D78F2"/>
    <w:rsid w:val="008E43FF"/>
    <w:rsid w:val="008E72D7"/>
    <w:rsid w:val="008F01EF"/>
    <w:rsid w:val="008F7FAB"/>
    <w:rsid w:val="0090036F"/>
    <w:rsid w:val="00904188"/>
    <w:rsid w:val="009053B1"/>
    <w:rsid w:val="0090552B"/>
    <w:rsid w:val="0090642F"/>
    <w:rsid w:val="00906FC9"/>
    <w:rsid w:val="0090764A"/>
    <w:rsid w:val="00914660"/>
    <w:rsid w:val="0091551C"/>
    <w:rsid w:val="00917E0D"/>
    <w:rsid w:val="00921705"/>
    <w:rsid w:val="00923812"/>
    <w:rsid w:val="0092389F"/>
    <w:rsid w:val="00925947"/>
    <w:rsid w:val="0093240C"/>
    <w:rsid w:val="009342B4"/>
    <w:rsid w:val="00937B85"/>
    <w:rsid w:val="00937EF5"/>
    <w:rsid w:val="0094084F"/>
    <w:rsid w:val="0094350E"/>
    <w:rsid w:val="009435BA"/>
    <w:rsid w:val="00944D26"/>
    <w:rsid w:val="00945ABD"/>
    <w:rsid w:val="009477ED"/>
    <w:rsid w:val="00953E2D"/>
    <w:rsid w:val="0095710E"/>
    <w:rsid w:val="00960BF6"/>
    <w:rsid w:val="009626A8"/>
    <w:rsid w:val="0097039C"/>
    <w:rsid w:val="009724CE"/>
    <w:rsid w:val="00976B13"/>
    <w:rsid w:val="00976F39"/>
    <w:rsid w:val="009801D5"/>
    <w:rsid w:val="0098035D"/>
    <w:rsid w:val="00981981"/>
    <w:rsid w:val="00983A19"/>
    <w:rsid w:val="00984C71"/>
    <w:rsid w:val="009864BD"/>
    <w:rsid w:val="00994DF3"/>
    <w:rsid w:val="00996033"/>
    <w:rsid w:val="00997E36"/>
    <w:rsid w:val="009A2281"/>
    <w:rsid w:val="009A24DF"/>
    <w:rsid w:val="009A279B"/>
    <w:rsid w:val="009A3AB4"/>
    <w:rsid w:val="009A6FD0"/>
    <w:rsid w:val="009B1CCB"/>
    <w:rsid w:val="009B3D04"/>
    <w:rsid w:val="009B4F00"/>
    <w:rsid w:val="009C00DD"/>
    <w:rsid w:val="009C11FE"/>
    <w:rsid w:val="009C3422"/>
    <w:rsid w:val="009C6178"/>
    <w:rsid w:val="009D2AE1"/>
    <w:rsid w:val="009D494D"/>
    <w:rsid w:val="009D5240"/>
    <w:rsid w:val="009D52F9"/>
    <w:rsid w:val="009D740F"/>
    <w:rsid w:val="009D7E4C"/>
    <w:rsid w:val="009E034B"/>
    <w:rsid w:val="009E20CA"/>
    <w:rsid w:val="009E3AFD"/>
    <w:rsid w:val="009E53A3"/>
    <w:rsid w:val="009E7909"/>
    <w:rsid w:val="009F04C5"/>
    <w:rsid w:val="009F0D17"/>
    <w:rsid w:val="009F4F94"/>
    <w:rsid w:val="009F78D9"/>
    <w:rsid w:val="009F7B72"/>
    <w:rsid w:val="00A0040E"/>
    <w:rsid w:val="00A00E62"/>
    <w:rsid w:val="00A00E79"/>
    <w:rsid w:val="00A0644E"/>
    <w:rsid w:val="00A06F76"/>
    <w:rsid w:val="00A12543"/>
    <w:rsid w:val="00A1375B"/>
    <w:rsid w:val="00A13841"/>
    <w:rsid w:val="00A23D0E"/>
    <w:rsid w:val="00A23E33"/>
    <w:rsid w:val="00A26A98"/>
    <w:rsid w:val="00A36048"/>
    <w:rsid w:val="00A37309"/>
    <w:rsid w:val="00A43010"/>
    <w:rsid w:val="00A43974"/>
    <w:rsid w:val="00A460B7"/>
    <w:rsid w:val="00A50620"/>
    <w:rsid w:val="00A51639"/>
    <w:rsid w:val="00A51BF5"/>
    <w:rsid w:val="00A567F3"/>
    <w:rsid w:val="00A572B0"/>
    <w:rsid w:val="00A57842"/>
    <w:rsid w:val="00A60C5C"/>
    <w:rsid w:val="00A63752"/>
    <w:rsid w:val="00A663DF"/>
    <w:rsid w:val="00A66B29"/>
    <w:rsid w:val="00A66D20"/>
    <w:rsid w:val="00A7510F"/>
    <w:rsid w:val="00A768AC"/>
    <w:rsid w:val="00A8349A"/>
    <w:rsid w:val="00A901D1"/>
    <w:rsid w:val="00A90427"/>
    <w:rsid w:val="00A90E20"/>
    <w:rsid w:val="00A90EC2"/>
    <w:rsid w:val="00A94C4C"/>
    <w:rsid w:val="00A96123"/>
    <w:rsid w:val="00A9781A"/>
    <w:rsid w:val="00AA00DC"/>
    <w:rsid w:val="00AA21DE"/>
    <w:rsid w:val="00AA3293"/>
    <w:rsid w:val="00AA3331"/>
    <w:rsid w:val="00AA3F5E"/>
    <w:rsid w:val="00AA461A"/>
    <w:rsid w:val="00AB1126"/>
    <w:rsid w:val="00AB131F"/>
    <w:rsid w:val="00AB2E4F"/>
    <w:rsid w:val="00AB342B"/>
    <w:rsid w:val="00AB5018"/>
    <w:rsid w:val="00AB5F35"/>
    <w:rsid w:val="00AB77BC"/>
    <w:rsid w:val="00AC11A7"/>
    <w:rsid w:val="00AC13D3"/>
    <w:rsid w:val="00AC148F"/>
    <w:rsid w:val="00AC74F7"/>
    <w:rsid w:val="00AD01AC"/>
    <w:rsid w:val="00AD2891"/>
    <w:rsid w:val="00AD2ABF"/>
    <w:rsid w:val="00AD31C9"/>
    <w:rsid w:val="00AD7DD8"/>
    <w:rsid w:val="00AE0CD3"/>
    <w:rsid w:val="00AE1116"/>
    <w:rsid w:val="00AE5086"/>
    <w:rsid w:val="00AF2BF5"/>
    <w:rsid w:val="00AF3A35"/>
    <w:rsid w:val="00AF51CB"/>
    <w:rsid w:val="00AF7A79"/>
    <w:rsid w:val="00AF7E6D"/>
    <w:rsid w:val="00B00A24"/>
    <w:rsid w:val="00B00C61"/>
    <w:rsid w:val="00B01BAA"/>
    <w:rsid w:val="00B06D18"/>
    <w:rsid w:val="00B074ED"/>
    <w:rsid w:val="00B07778"/>
    <w:rsid w:val="00B14828"/>
    <w:rsid w:val="00B14EDF"/>
    <w:rsid w:val="00B169AF"/>
    <w:rsid w:val="00B21123"/>
    <w:rsid w:val="00B22C00"/>
    <w:rsid w:val="00B23594"/>
    <w:rsid w:val="00B2463A"/>
    <w:rsid w:val="00B25C0B"/>
    <w:rsid w:val="00B26418"/>
    <w:rsid w:val="00B31A6E"/>
    <w:rsid w:val="00B337BE"/>
    <w:rsid w:val="00B356DB"/>
    <w:rsid w:val="00B37859"/>
    <w:rsid w:val="00B37FEA"/>
    <w:rsid w:val="00B401A0"/>
    <w:rsid w:val="00B4092A"/>
    <w:rsid w:val="00B50DBA"/>
    <w:rsid w:val="00B5500B"/>
    <w:rsid w:val="00B6009B"/>
    <w:rsid w:val="00B608B9"/>
    <w:rsid w:val="00B6226F"/>
    <w:rsid w:val="00B63A3A"/>
    <w:rsid w:val="00B7053D"/>
    <w:rsid w:val="00B72E65"/>
    <w:rsid w:val="00B744ED"/>
    <w:rsid w:val="00B7571E"/>
    <w:rsid w:val="00B75A4E"/>
    <w:rsid w:val="00B7656A"/>
    <w:rsid w:val="00B76D8D"/>
    <w:rsid w:val="00B80623"/>
    <w:rsid w:val="00B81B49"/>
    <w:rsid w:val="00B81F3F"/>
    <w:rsid w:val="00B82DA2"/>
    <w:rsid w:val="00B833D5"/>
    <w:rsid w:val="00B844C1"/>
    <w:rsid w:val="00B85AA0"/>
    <w:rsid w:val="00B87B44"/>
    <w:rsid w:val="00B90339"/>
    <w:rsid w:val="00B957F4"/>
    <w:rsid w:val="00B96805"/>
    <w:rsid w:val="00BA04B5"/>
    <w:rsid w:val="00BA0787"/>
    <w:rsid w:val="00BA4A0E"/>
    <w:rsid w:val="00BA4E73"/>
    <w:rsid w:val="00BA54A8"/>
    <w:rsid w:val="00BA6A6D"/>
    <w:rsid w:val="00BA6DB2"/>
    <w:rsid w:val="00BA703F"/>
    <w:rsid w:val="00BA7056"/>
    <w:rsid w:val="00BB1678"/>
    <w:rsid w:val="00BC3764"/>
    <w:rsid w:val="00BC7CBF"/>
    <w:rsid w:val="00BD0F2E"/>
    <w:rsid w:val="00BD1B4E"/>
    <w:rsid w:val="00BD1D50"/>
    <w:rsid w:val="00BD2DE9"/>
    <w:rsid w:val="00BD325A"/>
    <w:rsid w:val="00BD4BF9"/>
    <w:rsid w:val="00BD4D54"/>
    <w:rsid w:val="00BD7D21"/>
    <w:rsid w:val="00BE00FB"/>
    <w:rsid w:val="00BE51B7"/>
    <w:rsid w:val="00BF00E8"/>
    <w:rsid w:val="00BF1ECE"/>
    <w:rsid w:val="00BF3BAB"/>
    <w:rsid w:val="00BF413E"/>
    <w:rsid w:val="00C003BE"/>
    <w:rsid w:val="00C02A88"/>
    <w:rsid w:val="00C06DB2"/>
    <w:rsid w:val="00C12B73"/>
    <w:rsid w:val="00C131B4"/>
    <w:rsid w:val="00C144EE"/>
    <w:rsid w:val="00C15AF3"/>
    <w:rsid w:val="00C16D80"/>
    <w:rsid w:val="00C17792"/>
    <w:rsid w:val="00C209E2"/>
    <w:rsid w:val="00C241A7"/>
    <w:rsid w:val="00C24E6D"/>
    <w:rsid w:val="00C4052B"/>
    <w:rsid w:val="00C44B79"/>
    <w:rsid w:val="00C465D2"/>
    <w:rsid w:val="00C470D6"/>
    <w:rsid w:val="00C51862"/>
    <w:rsid w:val="00C52241"/>
    <w:rsid w:val="00C52C22"/>
    <w:rsid w:val="00C53AF6"/>
    <w:rsid w:val="00C53C7C"/>
    <w:rsid w:val="00C55929"/>
    <w:rsid w:val="00C604C8"/>
    <w:rsid w:val="00C60DB8"/>
    <w:rsid w:val="00C648A8"/>
    <w:rsid w:val="00C6511F"/>
    <w:rsid w:val="00C6574E"/>
    <w:rsid w:val="00C65E53"/>
    <w:rsid w:val="00C672EE"/>
    <w:rsid w:val="00C7065B"/>
    <w:rsid w:val="00C70951"/>
    <w:rsid w:val="00C71587"/>
    <w:rsid w:val="00C71C6F"/>
    <w:rsid w:val="00C75DEC"/>
    <w:rsid w:val="00C75FBE"/>
    <w:rsid w:val="00C809E5"/>
    <w:rsid w:val="00C835B1"/>
    <w:rsid w:val="00C8565D"/>
    <w:rsid w:val="00C86A31"/>
    <w:rsid w:val="00C908C6"/>
    <w:rsid w:val="00C9143C"/>
    <w:rsid w:val="00C923AC"/>
    <w:rsid w:val="00C935A3"/>
    <w:rsid w:val="00C93DA2"/>
    <w:rsid w:val="00C97912"/>
    <w:rsid w:val="00CA1A4E"/>
    <w:rsid w:val="00CA549A"/>
    <w:rsid w:val="00CA6DF4"/>
    <w:rsid w:val="00CB0509"/>
    <w:rsid w:val="00CB1055"/>
    <w:rsid w:val="00CB1393"/>
    <w:rsid w:val="00CB1567"/>
    <w:rsid w:val="00CB1654"/>
    <w:rsid w:val="00CB327A"/>
    <w:rsid w:val="00CB4868"/>
    <w:rsid w:val="00CB53AC"/>
    <w:rsid w:val="00CB66ED"/>
    <w:rsid w:val="00CB6F2C"/>
    <w:rsid w:val="00CC7291"/>
    <w:rsid w:val="00CC7803"/>
    <w:rsid w:val="00CD2949"/>
    <w:rsid w:val="00CD3B90"/>
    <w:rsid w:val="00CD498C"/>
    <w:rsid w:val="00CD7E81"/>
    <w:rsid w:val="00CE0041"/>
    <w:rsid w:val="00CE338C"/>
    <w:rsid w:val="00CE47E5"/>
    <w:rsid w:val="00CE4D54"/>
    <w:rsid w:val="00CE56FC"/>
    <w:rsid w:val="00CE65B8"/>
    <w:rsid w:val="00CE7999"/>
    <w:rsid w:val="00CF0589"/>
    <w:rsid w:val="00CF1448"/>
    <w:rsid w:val="00CF2C88"/>
    <w:rsid w:val="00CF2FC6"/>
    <w:rsid w:val="00CF302C"/>
    <w:rsid w:val="00CF3363"/>
    <w:rsid w:val="00CF387A"/>
    <w:rsid w:val="00CF44CE"/>
    <w:rsid w:val="00D0332C"/>
    <w:rsid w:val="00D06FC4"/>
    <w:rsid w:val="00D1049D"/>
    <w:rsid w:val="00D10BC0"/>
    <w:rsid w:val="00D111A8"/>
    <w:rsid w:val="00D129BB"/>
    <w:rsid w:val="00D13FEE"/>
    <w:rsid w:val="00D155E0"/>
    <w:rsid w:val="00D2514A"/>
    <w:rsid w:val="00D264D7"/>
    <w:rsid w:val="00D30C55"/>
    <w:rsid w:val="00D3221C"/>
    <w:rsid w:val="00D32367"/>
    <w:rsid w:val="00D325E8"/>
    <w:rsid w:val="00D36077"/>
    <w:rsid w:val="00D368C7"/>
    <w:rsid w:val="00D36926"/>
    <w:rsid w:val="00D37BFB"/>
    <w:rsid w:val="00D40F6B"/>
    <w:rsid w:val="00D4314C"/>
    <w:rsid w:val="00D443BF"/>
    <w:rsid w:val="00D50468"/>
    <w:rsid w:val="00D5464B"/>
    <w:rsid w:val="00D55A96"/>
    <w:rsid w:val="00D56064"/>
    <w:rsid w:val="00D579BB"/>
    <w:rsid w:val="00D60E4A"/>
    <w:rsid w:val="00D60FFA"/>
    <w:rsid w:val="00D633B4"/>
    <w:rsid w:val="00D6453F"/>
    <w:rsid w:val="00D66272"/>
    <w:rsid w:val="00D671C3"/>
    <w:rsid w:val="00D67BDA"/>
    <w:rsid w:val="00D76AA0"/>
    <w:rsid w:val="00D77034"/>
    <w:rsid w:val="00D80357"/>
    <w:rsid w:val="00D81AB6"/>
    <w:rsid w:val="00D84832"/>
    <w:rsid w:val="00D874C9"/>
    <w:rsid w:val="00D9008A"/>
    <w:rsid w:val="00D94F07"/>
    <w:rsid w:val="00D94FEC"/>
    <w:rsid w:val="00DA04DE"/>
    <w:rsid w:val="00DA475E"/>
    <w:rsid w:val="00DA53A8"/>
    <w:rsid w:val="00DB1D5E"/>
    <w:rsid w:val="00DB2A4B"/>
    <w:rsid w:val="00DB37C8"/>
    <w:rsid w:val="00DB383B"/>
    <w:rsid w:val="00DB4F77"/>
    <w:rsid w:val="00DB6056"/>
    <w:rsid w:val="00DB6118"/>
    <w:rsid w:val="00DC1387"/>
    <w:rsid w:val="00DC45BF"/>
    <w:rsid w:val="00DC7610"/>
    <w:rsid w:val="00DD12D0"/>
    <w:rsid w:val="00DD34BA"/>
    <w:rsid w:val="00DD4692"/>
    <w:rsid w:val="00DD750D"/>
    <w:rsid w:val="00DE0A88"/>
    <w:rsid w:val="00DE3ABD"/>
    <w:rsid w:val="00E019CD"/>
    <w:rsid w:val="00E042B8"/>
    <w:rsid w:val="00E06F27"/>
    <w:rsid w:val="00E1082A"/>
    <w:rsid w:val="00E11361"/>
    <w:rsid w:val="00E11A3C"/>
    <w:rsid w:val="00E1706A"/>
    <w:rsid w:val="00E22EF3"/>
    <w:rsid w:val="00E23D0D"/>
    <w:rsid w:val="00E2412C"/>
    <w:rsid w:val="00E31DF7"/>
    <w:rsid w:val="00E35244"/>
    <w:rsid w:val="00E40163"/>
    <w:rsid w:val="00E40DA6"/>
    <w:rsid w:val="00E41FDA"/>
    <w:rsid w:val="00E42E25"/>
    <w:rsid w:val="00E42FEC"/>
    <w:rsid w:val="00E43375"/>
    <w:rsid w:val="00E51CE2"/>
    <w:rsid w:val="00E522AD"/>
    <w:rsid w:val="00E56CB4"/>
    <w:rsid w:val="00E5703F"/>
    <w:rsid w:val="00E61E5C"/>
    <w:rsid w:val="00E63370"/>
    <w:rsid w:val="00E64041"/>
    <w:rsid w:val="00E666FA"/>
    <w:rsid w:val="00E66CB1"/>
    <w:rsid w:val="00E7240F"/>
    <w:rsid w:val="00E7421B"/>
    <w:rsid w:val="00E82F9A"/>
    <w:rsid w:val="00E86C88"/>
    <w:rsid w:val="00EA219E"/>
    <w:rsid w:val="00EA309E"/>
    <w:rsid w:val="00EA35BA"/>
    <w:rsid w:val="00EA6377"/>
    <w:rsid w:val="00EB21F5"/>
    <w:rsid w:val="00EB226A"/>
    <w:rsid w:val="00EB3F99"/>
    <w:rsid w:val="00EB6CF0"/>
    <w:rsid w:val="00EC0B74"/>
    <w:rsid w:val="00EC2857"/>
    <w:rsid w:val="00EC434B"/>
    <w:rsid w:val="00EC4BC1"/>
    <w:rsid w:val="00EC6FAB"/>
    <w:rsid w:val="00ED3046"/>
    <w:rsid w:val="00ED32EC"/>
    <w:rsid w:val="00ED60C7"/>
    <w:rsid w:val="00EE1634"/>
    <w:rsid w:val="00EE47E4"/>
    <w:rsid w:val="00EF144F"/>
    <w:rsid w:val="00EF26FA"/>
    <w:rsid w:val="00EF2C38"/>
    <w:rsid w:val="00EF59A2"/>
    <w:rsid w:val="00F00098"/>
    <w:rsid w:val="00F00F58"/>
    <w:rsid w:val="00F03794"/>
    <w:rsid w:val="00F03BC1"/>
    <w:rsid w:val="00F0413A"/>
    <w:rsid w:val="00F04A41"/>
    <w:rsid w:val="00F04C6E"/>
    <w:rsid w:val="00F073F5"/>
    <w:rsid w:val="00F077F8"/>
    <w:rsid w:val="00F14B74"/>
    <w:rsid w:val="00F15828"/>
    <w:rsid w:val="00F16068"/>
    <w:rsid w:val="00F22932"/>
    <w:rsid w:val="00F235C6"/>
    <w:rsid w:val="00F26C28"/>
    <w:rsid w:val="00F27555"/>
    <w:rsid w:val="00F327BE"/>
    <w:rsid w:val="00F40535"/>
    <w:rsid w:val="00F42E05"/>
    <w:rsid w:val="00F51A13"/>
    <w:rsid w:val="00F542B9"/>
    <w:rsid w:val="00F55D05"/>
    <w:rsid w:val="00F57916"/>
    <w:rsid w:val="00F60A05"/>
    <w:rsid w:val="00F662E9"/>
    <w:rsid w:val="00F66DED"/>
    <w:rsid w:val="00F80C0E"/>
    <w:rsid w:val="00F821E1"/>
    <w:rsid w:val="00F83265"/>
    <w:rsid w:val="00F8499F"/>
    <w:rsid w:val="00F87476"/>
    <w:rsid w:val="00F9053F"/>
    <w:rsid w:val="00F90A7B"/>
    <w:rsid w:val="00F90C6D"/>
    <w:rsid w:val="00F90EB3"/>
    <w:rsid w:val="00F915A4"/>
    <w:rsid w:val="00F963FE"/>
    <w:rsid w:val="00F9699F"/>
    <w:rsid w:val="00F9729C"/>
    <w:rsid w:val="00FA1210"/>
    <w:rsid w:val="00FA14D8"/>
    <w:rsid w:val="00FA2668"/>
    <w:rsid w:val="00FA2896"/>
    <w:rsid w:val="00FA5703"/>
    <w:rsid w:val="00FA5F93"/>
    <w:rsid w:val="00FA6906"/>
    <w:rsid w:val="00FA76B6"/>
    <w:rsid w:val="00FB1B69"/>
    <w:rsid w:val="00FB3DF0"/>
    <w:rsid w:val="00FC17B7"/>
    <w:rsid w:val="00FC5F6E"/>
    <w:rsid w:val="00FD1515"/>
    <w:rsid w:val="00FD15E6"/>
    <w:rsid w:val="00FD1AF8"/>
    <w:rsid w:val="00FD3B1B"/>
    <w:rsid w:val="00FE024D"/>
    <w:rsid w:val="00FE09EB"/>
    <w:rsid w:val="00FE1339"/>
    <w:rsid w:val="00FE4467"/>
    <w:rsid w:val="00FE5E48"/>
    <w:rsid w:val="00FE6DA4"/>
    <w:rsid w:val="00FE6E35"/>
    <w:rsid w:val="00FF0006"/>
    <w:rsid w:val="00FF16A4"/>
    <w:rsid w:val="00FF272E"/>
    <w:rsid w:val="00FF2F4F"/>
    <w:rsid w:val="00FF42DE"/>
    <w:rsid w:val="00FF4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512D30-ECAF-48FB-960B-F547F9D3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link w:val="PieddepageCar"/>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A43974"/>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Helv" w:hAnsi="Helv"/>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Helv" w:hAnsi="Helv"/>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link w:val="TextedebullesCar"/>
    <w:rsid w:val="00083218"/>
    <w:rPr>
      <w:rFonts w:ascii="Lucida Grande" w:hAnsi="Lucida Grande" w:cs="Lucida Grande"/>
      <w:sz w:val="18"/>
      <w:szCs w:val="18"/>
    </w:rPr>
  </w:style>
  <w:style w:type="character" w:customStyle="1" w:styleId="TextedebullesCar">
    <w:name w:val="Texte de bulles Car"/>
    <w:link w:val="Textedebulles"/>
    <w:rsid w:val="00083218"/>
    <w:rPr>
      <w:rFonts w:ascii="Lucida Grande" w:hAnsi="Lucida Grande" w:cs="Lucida Grande"/>
      <w:sz w:val="18"/>
      <w:szCs w:val="18"/>
    </w:rPr>
  </w:style>
  <w:style w:type="character" w:styleId="Marquedecommentaire">
    <w:name w:val="annotation reference"/>
    <w:rsid w:val="00083218"/>
    <w:rPr>
      <w:sz w:val="18"/>
      <w:szCs w:val="18"/>
    </w:rPr>
  </w:style>
  <w:style w:type="paragraph" w:styleId="Commentaire">
    <w:name w:val="annotation text"/>
    <w:basedOn w:val="Normal"/>
    <w:link w:val="CommentaireCar"/>
    <w:rsid w:val="00083218"/>
    <w:rPr>
      <w:sz w:val="24"/>
    </w:rPr>
  </w:style>
  <w:style w:type="character" w:customStyle="1" w:styleId="CommentaireCar">
    <w:name w:val="Commentaire Car"/>
    <w:link w:val="Commentaire"/>
    <w:rsid w:val="00083218"/>
    <w:rPr>
      <w:rFonts w:ascii="Arial Narrow" w:hAnsi="Arial Narrow"/>
      <w:sz w:val="24"/>
      <w:szCs w:val="24"/>
    </w:rPr>
  </w:style>
  <w:style w:type="paragraph" w:styleId="Objetducommentaire">
    <w:name w:val="annotation subject"/>
    <w:basedOn w:val="Commentaire"/>
    <w:next w:val="Commentaire"/>
    <w:link w:val="ObjetducommentaireCar"/>
    <w:rsid w:val="00083218"/>
    <w:rPr>
      <w:b/>
      <w:bCs/>
      <w:sz w:val="20"/>
      <w:szCs w:val="20"/>
    </w:rPr>
  </w:style>
  <w:style w:type="character" w:customStyle="1" w:styleId="ObjetducommentaireCar">
    <w:name w:val="Objet du commentaire Car"/>
    <w:link w:val="Objetducommentaire"/>
    <w:rsid w:val="00083218"/>
    <w:rPr>
      <w:rFonts w:ascii="Arial Narrow" w:hAnsi="Arial Narrow"/>
      <w:b/>
      <w:bCs/>
      <w:sz w:val="24"/>
      <w:szCs w:val="24"/>
    </w:rPr>
  </w:style>
  <w:style w:type="paragraph" w:customStyle="1" w:styleId="ASNPuceenretraitCoche">
    <w:name w:val="ASN_Puce en retrait Coche"/>
    <w:basedOn w:val="Normal"/>
    <w:rsid w:val="003C0F3C"/>
    <w:pPr>
      <w:numPr>
        <w:numId w:val="4"/>
      </w:numPr>
      <w:tabs>
        <w:tab w:val="clear" w:pos="720"/>
      </w:tabs>
      <w:ind w:left="510" w:hanging="170"/>
    </w:pPr>
  </w:style>
  <w:style w:type="paragraph" w:styleId="Rvision">
    <w:name w:val="Revision"/>
    <w:hidden/>
    <w:uiPriority w:val="99"/>
    <w:semiHidden/>
    <w:rsid w:val="009724CE"/>
    <w:rPr>
      <w:rFonts w:ascii="Arial Narrow" w:hAnsi="Arial Narrow"/>
      <w:szCs w:val="24"/>
    </w:rPr>
  </w:style>
  <w:style w:type="character" w:customStyle="1" w:styleId="ASNTexteVioletCar">
    <w:name w:val="ASN_Texte Violet Car"/>
    <w:link w:val="ASNTexteViolet"/>
    <w:rsid w:val="00C55929"/>
    <w:rPr>
      <w:rFonts w:ascii="Arial Narrow" w:hAnsi="Arial Narrow"/>
      <w:b/>
      <w:color w:val="5A3F99"/>
      <w:szCs w:val="24"/>
      <w:lang w:val="fr-FR" w:eastAsia="fr-FR" w:bidi="ar-SA"/>
    </w:rPr>
  </w:style>
  <w:style w:type="paragraph" w:styleId="Paragraphedeliste">
    <w:name w:val="List Paragraph"/>
    <w:basedOn w:val="Normal"/>
    <w:uiPriority w:val="34"/>
    <w:qFormat/>
    <w:rsid w:val="006477AF"/>
    <w:pPr>
      <w:ind w:left="720"/>
    </w:pPr>
    <w:rPr>
      <w:rFonts w:ascii="Calibri" w:eastAsia="Calibri" w:hAnsi="Calibri" w:cs="Calibri"/>
      <w:sz w:val="22"/>
      <w:szCs w:val="22"/>
      <w:lang w:eastAsia="en-US"/>
    </w:rPr>
  </w:style>
  <w:style w:type="character" w:customStyle="1" w:styleId="NotedebasdepageCar">
    <w:name w:val="Note de bas de page Car"/>
    <w:link w:val="Notedebasdepage"/>
    <w:rsid w:val="00A43974"/>
    <w:rPr>
      <w:rFonts w:ascii="Arial Narrow" w:hAnsi="Arial Narrow"/>
      <w:sz w:val="16"/>
    </w:rPr>
  </w:style>
  <w:style w:type="character" w:styleId="lev">
    <w:name w:val="Strong"/>
    <w:uiPriority w:val="22"/>
    <w:qFormat/>
    <w:rsid w:val="00D60E4A"/>
    <w:rPr>
      <w:b/>
      <w:bCs/>
    </w:rPr>
  </w:style>
  <w:style w:type="character" w:styleId="Lienhypertextesuivivisit">
    <w:name w:val="FollowedHyperlink"/>
    <w:rsid w:val="00611E7A"/>
    <w:rPr>
      <w:color w:val="954F72"/>
      <w:u w:val="single"/>
    </w:rPr>
  </w:style>
  <w:style w:type="paragraph" w:styleId="Sansinterligne">
    <w:name w:val="No Spacing"/>
    <w:aliases w:val="Corps"/>
    <w:uiPriority w:val="1"/>
    <w:qFormat/>
    <w:rsid w:val="00E61E5C"/>
    <w:rPr>
      <w:rFonts w:ascii="Arial Narrow" w:hAnsi="Arial Narrow"/>
      <w:szCs w:val="24"/>
    </w:rPr>
  </w:style>
  <w:style w:type="character" w:customStyle="1" w:styleId="Style1">
    <w:name w:val="Style1"/>
    <w:uiPriority w:val="1"/>
    <w:rsid w:val="00E61E5C"/>
    <w:rPr>
      <w:rFonts w:ascii="Arial Narrow" w:hAnsi="Arial Narrow"/>
      <w:b/>
      <w:sz w:val="20"/>
    </w:rPr>
  </w:style>
  <w:style w:type="character" w:styleId="Textedelespacerserv">
    <w:name w:val="Placeholder Text"/>
    <w:basedOn w:val="Policepardfaut"/>
    <w:uiPriority w:val="99"/>
    <w:semiHidden/>
    <w:rsid w:val="00126A50"/>
    <w:rPr>
      <w:color w:val="808080"/>
    </w:rPr>
  </w:style>
  <w:style w:type="character" w:customStyle="1" w:styleId="En-tteCar">
    <w:name w:val="En-tête Car"/>
    <w:basedOn w:val="Policepardfaut"/>
    <w:link w:val="En-tte"/>
    <w:rsid w:val="00FF272E"/>
    <w:rPr>
      <w:rFonts w:ascii="Arial Narrow" w:hAnsi="Arial Narrow"/>
      <w:szCs w:val="24"/>
    </w:rPr>
  </w:style>
  <w:style w:type="character" w:customStyle="1" w:styleId="PieddepageCar">
    <w:name w:val="Pied de page Car"/>
    <w:basedOn w:val="Policepardfaut"/>
    <w:link w:val="Pieddepage"/>
    <w:semiHidden/>
    <w:rsid w:val="00FF272E"/>
    <w:rPr>
      <w:rFonts w:ascii="Arial Narrow" w:hAnsi="Arial Narrow"/>
      <w:sz w:val="14"/>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n.fr/Contact" TargetMode="External"/><Relationship Id="rId2" Type="http://schemas.openxmlformats.org/officeDocument/2006/relationships/customXml" Target="../customXml/item1.xml"/><Relationship Id="rId16" Type="http://schemas.openxmlformats.org/officeDocument/2006/relationships/hyperlink" Target="http://www.asn.fr" TargetMode="External"/><Relationship Id="rId20" Type="http://schemas.openxmlformats.org/officeDocument/2006/relationships/footer" Target="footer6.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5100F3B686487CAAB7F5B512785C99"/>
        <w:category>
          <w:name w:val="Général"/>
          <w:gallery w:val="placeholder"/>
        </w:category>
        <w:types>
          <w:type w:val="bbPlcHdr"/>
        </w:types>
        <w:behaviors>
          <w:behavior w:val="content"/>
        </w:behaviors>
        <w:guid w:val="{F5FD6CD8-F8CE-4C83-B02F-5B3CF4B20BE3}"/>
      </w:docPartPr>
      <w:docPartBody>
        <w:p w:rsidR="0001135F" w:rsidRDefault="006627EE" w:rsidP="006627EE">
          <w:pPr>
            <w:pStyle w:val="F05100F3B686487CAAB7F5B512785C99"/>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05"/>
    <w:rsid w:val="0001135F"/>
    <w:rsid w:val="00192AF8"/>
    <w:rsid w:val="00367323"/>
    <w:rsid w:val="003B7171"/>
    <w:rsid w:val="00502F9E"/>
    <w:rsid w:val="00540742"/>
    <w:rsid w:val="005920A0"/>
    <w:rsid w:val="006435EC"/>
    <w:rsid w:val="006627EE"/>
    <w:rsid w:val="006E71A3"/>
    <w:rsid w:val="00851E5B"/>
    <w:rsid w:val="009D7805"/>
    <w:rsid w:val="00A20A21"/>
    <w:rsid w:val="00F87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27EE"/>
    <w:rPr>
      <w:color w:val="808080"/>
    </w:rPr>
  </w:style>
  <w:style w:type="paragraph" w:customStyle="1" w:styleId="35FF1F58548141F28CECE0DF97BDE134">
    <w:name w:val="35FF1F58548141F28CECE0DF97BDE134"/>
    <w:rsid w:val="009D7805"/>
  </w:style>
  <w:style w:type="paragraph" w:customStyle="1" w:styleId="CF67A703D3B447B7969FA391FCB5AF5D">
    <w:name w:val="CF67A703D3B447B7969FA391FCB5AF5D"/>
    <w:rsid w:val="00192AF8"/>
  </w:style>
  <w:style w:type="paragraph" w:customStyle="1" w:styleId="7001F85A2288403FABD53DB4A29448FE">
    <w:name w:val="7001F85A2288403FABD53DB4A29448FE"/>
    <w:rsid w:val="00192AF8"/>
  </w:style>
  <w:style w:type="paragraph" w:customStyle="1" w:styleId="957737DB316D431B8D7ABF94AE8A8051">
    <w:name w:val="957737DB316D431B8D7ABF94AE8A8051"/>
    <w:rsid w:val="00192AF8"/>
  </w:style>
  <w:style w:type="paragraph" w:customStyle="1" w:styleId="40908E2581F442BE9F9ECB497342C2D6">
    <w:name w:val="40908E2581F442BE9F9ECB497342C2D6"/>
    <w:rsid w:val="00192AF8"/>
  </w:style>
  <w:style w:type="paragraph" w:customStyle="1" w:styleId="F80A7BBE2E734C509C9F6E72E851208E">
    <w:name w:val="F80A7BBE2E734C509C9F6E72E851208E"/>
    <w:rsid w:val="00192AF8"/>
  </w:style>
  <w:style w:type="paragraph" w:customStyle="1" w:styleId="67812730EAAC4C318025527B1FC42642">
    <w:name w:val="67812730EAAC4C318025527B1FC42642"/>
    <w:rsid w:val="00192AF8"/>
  </w:style>
  <w:style w:type="paragraph" w:customStyle="1" w:styleId="3D69404D531345EB9441A77594292A3F">
    <w:name w:val="3D69404D531345EB9441A77594292A3F"/>
    <w:rsid w:val="00192AF8"/>
  </w:style>
  <w:style w:type="paragraph" w:customStyle="1" w:styleId="7D5E689A14914FF6A5E4E19F75A27836">
    <w:name w:val="7D5E689A14914FF6A5E4E19F75A27836"/>
    <w:rsid w:val="00192AF8"/>
  </w:style>
  <w:style w:type="paragraph" w:customStyle="1" w:styleId="40E7926A455249949FF0C56CEC7ABADD">
    <w:name w:val="40E7926A455249949FF0C56CEC7ABADD"/>
    <w:rsid w:val="00192AF8"/>
  </w:style>
  <w:style w:type="paragraph" w:customStyle="1" w:styleId="50A965491A0747408409B701083FCD2D">
    <w:name w:val="50A965491A0747408409B701083FCD2D"/>
    <w:rsid w:val="00192AF8"/>
  </w:style>
  <w:style w:type="paragraph" w:customStyle="1" w:styleId="A04AFA315021459891E98F85DDA747FF">
    <w:name w:val="A04AFA315021459891E98F85DDA747FF"/>
    <w:rsid w:val="00192AF8"/>
  </w:style>
  <w:style w:type="paragraph" w:customStyle="1" w:styleId="752E3211674044B9B2BD94A2582B9DCE">
    <w:name w:val="752E3211674044B9B2BD94A2582B9DCE"/>
    <w:rsid w:val="00192AF8"/>
  </w:style>
  <w:style w:type="paragraph" w:customStyle="1" w:styleId="D803494F42144760AFC5A09D6F51B730">
    <w:name w:val="D803494F42144760AFC5A09D6F51B730"/>
    <w:rsid w:val="00192AF8"/>
  </w:style>
  <w:style w:type="paragraph" w:customStyle="1" w:styleId="CC4C1800207E4AB8ADE291EAF565820F">
    <w:name w:val="CC4C1800207E4AB8ADE291EAF565820F"/>
    <w:rsid w:val="00192AF8"/>
  </w:style>
  <w:style w:type="paragraph" w:customStyle="1" w:styleId="890D8D6E5B1C45498850B8D9E7941C82">
    <w:name w:val="890D8D6E5B1C45498850B8D9E7941C82"/>
    <w:rsid w:val="00192AF8"/>
  </w:style>
  <w:style w:type="paragraph" w:customStyle="1" w:styleId="C7CED3370094479A84A583F8C7300832">
    <w:name w:val="C7CED3370094479A84A583F8C7300832"/>
    <w:rsid w:val="00192AF8"/>
  </w:style>
  <w:style w:type="paragraph" w:customStyle="1" w:styleId="4D50FDAB3A614F639087E9FD5E92DE55">
    <w:name w:val="4D50FDAB3A614F639087E9FD5E92DE55"/>
    <w:rsid w:val="00192AF8"/>
  </w:style>
  <w:style w:type="paragraph" w:customStyle="1" w:styleId="1234ED29F0614FCC877E77F9C12C2595">
    <w:name w:val="1234ED29F0614FCC877E77F9C12C2595"/>
    <w:rsid w:val="00192AF8"/>
  </w:style>
  <w:style w:type="paragraph" w:customStyle="1" w:styleId="C11ECBD4B7274A0487D20542A9B5DF56">
    <w:name w:val="C11ECBD4B7274A0487D20542A9B5DF56"/>
    <w:rsid w:val="00192AF8"/>
  </w:style>
  <w:style w:type="paragraph" w:customStyle="1" w:styleId="E4E6A2F694284C3AB12AE9824E2047C6">
    <w:name w:val="E4E6A2F694284C3AB12AE9824E2047C6"/>
    <w:rsid w:val="00192AF8"/>
  </w:style>
  <w:style w:type="paragraph" w:customStyle="1" w:styleId="E81A77D6B2CF43A68292C085FA66C940">
    <w:name w:val="E81A77D6B2CF43A68292C085FA66C940"/>
    <w:rsid w:val="00192AF8"/>
  </w:style>
  <w:style w:type="paragraph" w:customStyle="1" w:styleId="8ADAB9B8F869454C8BB903172194F7CB">
    <w:name w:val="8ADAB9B8F869454C8BB903172194F7CB"/>
    <w:rsid w:val="00192AF8"/>
  </w:style>
  <w:style w:type="paragraph" w:customStyle="1" w:styleId="394EC14099524C698C236438326C2AA9">
    <w:name w:val="394EC14099524C698C236438326C2AA9"/>
    <w:rsid w:val="00192AF8"/>
  </w:style>
  <w:style w:type="paragraph" w:customStyle="1" w:styleId="8EFACE9978C9423F86F7E4ACEC4B0D82">
    <w:name w:val="8EFACE9978C9423F86F7E4ACEC4B0D82"/>
    <w:rsid w:val="00192AF8"/>
  </w:style>
  <w:style w:type="paragraph" w:customStyle="1" w:styleId="4C61CC4BF0F6496EB94A65E53303BB9B">
    <w:name w:val="4C61CC4BF0F6496EB94A65E53303BB9B"/>
    <w:rsid w:val="00192AF8"/>
  </w:style>
  <w:style w:type="paragraph" w:customStyle="1" w:styleId="BC1FAD49811649B29B4BD3C9F4A6B8F3">
    <w:name w:val="BC1FAD49811649B29B4BD3C9F4A6B8F3"/>
    <w:rsid w:val="00192AF8"/>
  </w:style>
  <w:style w:type="paragraph" w:customStyle="1" w:styleId="B3220E88AD29414CA38E2E10E9462CEF">
    <w:name w:val="B3220E88AD29414CA38E2E10E9462CEF"/>
    <w:rsid w:val="00192AF8"/>
  </w:style>
  <w:style w:type="paragraph" w:customStyle="1" w:styleId="3B0D196A1A05407B9C4E3C4BCB016C00">
    <w:name w:val="3B0D196A1A05407B9C4E3C4BCB016C00"/>
    <w:rsid w:val="00192AF8"/>
  </w:style>
  <w:style w:type="paragraph" w:customStyle="1" w:styleId="F0AD9C0EE6554C748B91C086A34F764E">
    <w:name w:val="F0AD9C0EE6554C748B91C086A34F764E"/>
    <w:rsid w:val="00192AF8"/>
  </w:style>
  <w:style w:type="paragraph" w:customStyle="1" w:styleId="1BAD93272E314216B82B8149ED872927">
    <w:name w:val="1BAD93272E314216B82B8149ED872927"/>
    <w:rsid w:val="00192AF8"/>
  </w:style>
  <w:style w:type="paragraph" w:customStyle="1" w:styleId="0EC4C01B900B46838E2299338B9F5CAA">
    <w:name w:val="0EC4C01B900B46838E2299338B9F5CAA"/>
    <w:rsid w:val="00192AF8"/>
  </w:style>
  <w:style w:type="paragraph" w:customStyle="1" w:styleId="4FC97D3E03A245CC88E27353A0467407">
    <w:name w:val="4FC97D3E03A245CC88E27353A0467407"/>
    <w:rsid w:val="00192AF8"/>
  </w:style>
  <w:style w:type="paragraph" w:customStyle="1" w:styleId="8F5E617929F14F4EBCF66DBE7F5F3331">
    <w:name w:val="8F5E617929F14F4EBCF66DBE7F5F3331"/>
    <w:rsid w:val="00192AF8"/>
  </w:style>
  <w:style w:type="paragraph" w:customStyle="1" w:styleId="2297FDD5DF744C609FCA8FFECDB94007">
    <w:name w:val="2297FDD5DF744C609FCA8FFECDB94007"/>
    <w:rsid w:val="00192AF8"/>
  </w:style>
  <w:style w:type="paragraph" w:customStyle="1" w:styleId="8C4B8D6EE9884793BBA79F8381AC8541">
    <w:name w:val="8C4B8D6EE9884793BBA79F8381AC8541"/>
    <w:rsid w:val="00192AF8"/>
  </w:style>
  <w:style w:type="paragraph" w:customStyle="1" w:styleId="EA34552AA4744FE3BB2DD648AEBD021E">
    <w:name w:val="EA34552AA4744FE3BB2DD648AEBD021E"/>
    <w:rsid w:val="00192AF8"/>
  </w:style>
  <w:style w:type="paragraph" w:customStyle="1" w:styleId="CB235C6EDC8046B2BF0C47ACE24DE780">
    <w:name w:val="CB235C6EDC8046B2BF0C47ACE24DE780"/>
    <w:rsid w:val="00192AF8"/>
  </w:style>
  <w:style w:type="paragraph" w:customStyle="1" w:styleId="DED2B9C9F54E4C0BAF4006D9A6A0CB6D">
    <w:name w:val="DED2B9C9F54E4C0BAF4006D9A6A0CB6D"/>
    <w:rsid w:val="00192AF8"/>
  </w:style>
  <w:style w:type="paragraph" w:customStyle="1" w:styleId="15C63E06C11B4CB39E31CD2D810860FC">
    <w:name w:val="15C63E06C11B4CB39E31CD2D810860FC"/>
    <w:rsid w:val="00192AF8"/>
  </w:style>
  <w:style w:type="paragraph" w:customStyle="1" w:styleId="4BF0141FFDC147AE9E00FAE98628044A">
    <w:name w:val="4BF0141FFDC147AE9E00FAE98628044A"/>
    <w:rsid w:val="00192AF8"/>
  </w:style>
  <w:style w:type="paragraph" w:customStyle="1" w:styleId="9182ECC8AC8544A1AF4D2FA0F284D131">
    <w:name w:val="9182ECC8AC8544A1AF4D2FA0F284D131"/>
    <w:rsid w:val="00192AF8"/>
  </w:style>
  <w:style w:type="paragraph" w:customStyle="1" w:styleId="D992EB8F3DEE46C781CB927A9F97A3F5">
    <w:name w:val="D992EB8F3DEE46C781CB927A9F97A3F5"/>
    <w:rsid w:val="00192AF8"/>
  </w:style>
  <w:style w:type="paragraph" w:customStyle="1" w:styleId="5500D08347544E74BF854CB5A8E90D54">
    <w:name w:val="5500D08347544E74BF854CB5A8E90D54"/>
    <w:rsid w:val="00192AF8"/>
  </w:style>
  <w:style w:type="paragraph" w:customStyle="1" w:styleId="9EE4FC4B746E4520BC5C2DF7C438D944">
    <w:name w:val="9EE4FC4B746E4520BC5C2DF7C438D944"/>
    <w:rsid w:val="00192AF8"/>
  </w:style>
  <w:style w:type="paragraph" w:customStyle="1" w:styleId="8658E4F0A94144B98AE480526554A225">
    <w:name w:val="8658E4F0A94144B98AE480526554A225"/>
    <w:rsid w:val="00192AF8"/>
  </w:style>
  <w:style w:type="paragraph" w:customStyle="1" w:styleId="D32038FC199041C1A87C0B7D04CEC1EE">
    <w:name w:val="D32038FC199041C1A87C0B7D04CEC1EE"/>
    <w:rsid w:val="00192AF8"/>
  </w:style>
  <w:style w:type="paragraph" w:customStyle="1" w:styleId="2ED88198B5CF4698BBA6367AC950D0C8">
    <w:name w:val="2ED88198B5CF4698BBA6367AC950D0C8"/>
    <w:rsid w:val="00192AF8"/>
  </w:style>
  <w:style w:type="paragraph" w:customStyle="1" w:styleId="A7DD0F64A13C4C8291C18B16E7824D70">
    <w:name w:val="A7DD0F64A13C4C8291C18B16E7824D70"/>
    <w:rsid w:val="00192AF8"/>
  </w:style>
  <w:style w:type="paragraph" w:customStyle="1" w:styleId="D9FE898E076A4D42936D238134732C2F">
    <w:name w:val="D9FE898E076A4D42936D238134732C2F"/>
    <w:rsid w:val="00192AF8"/>
  </w:style>
  <w:style w:type="paragraph" w:customStyle="1" w:styleId="E79C27766F6D498F88325A2FABBD5A72">
    <w:name w:val="E79C27766F6D498F88325A2FABBD5A72"/>
    <w:rsid w:val="00192AF8"/>
  </w:style>
  <w:style w:type="paragraph" w:customStyle="1" w:styleId="742AF88B44CF4F9BBC16BFFF55B84E59">
    <w:name w:val="742AF88B44CF4F9BBC16BFFF55B84E59"/>
    <w:rsid w:val="00192AF8"/>
  </w:style>
  <w:style w:type="paragraph" w:customStyle="1" w:styleId="55802BE7328B4CFC8F4D1B0D1ADC164A">
    <w:name w:val="55802BE7328B4CFC8F4D1B0D1ADC164A"/>
    <w:rsid w:val="00192AF8"/>
  </w:style>
  <w:style w:type="paragraph" w:customStyle="1" w:styleId="EAAD3B4CE0054A739549EACCB3B6FD60">
    <w:name w:val="EAAD3B4CE0054A739549EACCB3B6FD60"/>
    <w:rsid w:val="00192AF8"/>
  </w:style>
  <w:style w:type="paragraph" w:customStyle="1" w:styleId="FA965BFFBC8948D19E2435BD1ED454C3">
    <w:name w:val="FA965BFFBC8948D19E2435BD1ED454C3"/>
    <w:rsid w:val="00192AF8"/>
  </w:style>
  <w:style w:type="paragraph" w:customStyle="1" w:styleId="AB5BB7163AA444569018091AEEE9A90D">
    <w:name w:val="AB5BB7163AA444569018091AEEE9A90D"/>
    <w:rsid w:val="00192AF8"/>
  </w:style>
  <w:style w:type="paragraph" w:customStyle="1" w:styleId="AE6F81DABB6B427BB4414D9AE083C7FD">
    <w:name w:val="AE6F81DABB6B427BB4414D9AE083C7FD"/>
    <w:rsid w:val="00192AF8"/>
  </w:style>
  <w:style w:type="paragraph" w:customStyle="1" w:styleId="2E9AD636DEEC4B17A73C67A92853A3B2">
    <w:name w:val="2E9AD636DEEC4B17A73C67A92853A3B2"/>
    <w:rsid w:val="00192AF8"/>
  </w:style>
  <w:style w:type="paragraph" w:customStyle="1" w:styleId="FF340AC8AEF3424797527DD1D718625C">
    <w:name w:val="FF340AC8AEF3424797527DD1D718625C"/>
    <w:rsid w:val="00192AF8"/>
  </w:style>
  <w:style w:type="paragraph" w:customStyle="1" w:styleId="ED6EDAD091C74CCBAD0CAED87A597036">
    <w:name w:val="ED6EDAD091C74CCBAD0CAED87A597036"/>
    <w:rsid w:val="00192AF8"/>
  </w:style>
  <w:style w:type="paragraph" w:customStyle="1" w:styleId="2BED16581EE34BFB803645D71DE14AE8">
    <w:name w:val="2BED16581EE34BFB803645D71DE14AE8"/>
    <w:rsid w:val="00192AF8"/>
  </w:style>
  <w:style w:type="paragraph" w:customStyle="1" w:styleId="5130F4E9869E4DADB1F1D067B3056D85">
    <w:name w:val="5130F4E9869E4DADB1F1D067B3056D85"/>
    <w:rsid w:val="00192AF8"/>
  </w:style>
  <w:style w:type="paragraph" w:customStyle="1" w:styleId="2868C8D6A21E428691521A7BB27FC6B8">
    <w:name w:val="2868C8D6A21E428691521A7BB27FC6B8"/>
    <w:rsid w:val="00192AF8"/>
  </w:style>
  <w:style w:type="paragraph" w:customStyle="1" w:styleId="ACA022C2C4FA49BD87CC1D14FCC66C5D">
    <w:name w:val="ACA022C2C4FA49BD87CC1D14FCC66C5D"/>
    <w:rsid w:val="00192AF8"/>
  </w:style>
  <w:style w:type="paragraph" w:customStyle="1" w:styleId="D3EAE522E8C147D2A8C5DAA17BDE30E0">
    <w:name w:val="D3EAE522E8C147D2A8C5DAA17BDE30E0"/>
    <w:rsid w:val="00192AF8"/>
  </w:style>
  <w:style w:type="paragraph" w:customStyle="1" w:styleId="B6F87114540842EBB44066180873C80A">
    <w:name w:val="B6F87114540842EBB44066180873C80A"/>
    <w:rsid w:val="00192AF8"/>
  </w:style>
  <w:style w:type="paragraph" w:customStyle="1" w:styleId="40B5BC5BA19448729DEA3529755968B2">
    <w:name w:val="40B5BC5BA19448729DEA3529755968B2"/>
    <w:rsid w:val="00192AF8"/>
  </w:style>
  <w:style w:type="paragraph" w:customStyle="1" w:styleId="37FC272454E842EEA1B32ED58F6A60C5">
    <w:name w:val="37FC272454E842EEA1B32ED58F6A60C5"/>
    <w:rsid w:val="00192AF8"/>
  </w:style>
  <w:style w:type="paragraph" w:customStyle="1" w:styleId="C21B4C39E79046679D097D317EF38FBB">
    <w:name w:val="C21B4C39E79046679D097D317EF38FBB"/>
    <w:rsid w:val="003B7171"/>
  </w:style>
  <w:style w:type="paragraph" w:customStyle="1" w:styleId="930A207A9D4F4D809E9A08809DE22C5C">
    <w:name w:val="930A207A9D4F4D809E9A08809DE22C5C"/>
    <w:rsid w:val="003B7171"/>
  </w:style>
  <w:style w:type="paragraph" w:customStyle="1" w:styleId="E1DB6D8EE07440B19999C4231B9E0B4B">
    <w:name w:val="E1DB6D8EE07440B19999C4231B9E0B4B"/>
    <w:rsid w:val="003B7171"/>
  </w:style>
  <w:style w:type="paragraph" w:customStyle="1" w:styleId="8668F2C8231648489D2FB72EC7770ED3">
    <w:name w:val="8668F2C8231648489D2FB72EC7770ED3"/>
    <w:rsid w:val="003B7171"/>
  </w:style>
  <w:style w:type="paragraph" w:customStyle="1" w:styleId="9E4EF4F7D7A34A9980BB9B985AAE7466">
    <w:name w:val="9E4EF4F7D7A34A9980BB9B985AAE7466"/>
    <w:rsid w:val="003B7171"/>
  </w:style>
  <w:style w:type="paragraph" w:customStyle="1" w:styleId="B5A42FC8DFFE42DC9C7CAABD1E7156B6">
    <w:name w:val="B5A42FC8DFFE42DC9C7CAABD1E7156B6"/>
    <w:rsid w:val="003B7171"/>
  </w:style>
  <w:style w:type="paragraph" w:customStyle="1" w:styleId="DA929E8DA1104D14BE402542E94AC75D">
    <w:name w:val="DA929E8DA1104D14BE402542E94AC75D"/>
    <w:rsid w:val="003B7171"/>
  </w:style>
  <w:style w:type="paragraph" w:customStyle="1" w:styleId="F05100F3B686487CAAB7F5B512785C99">
    <w:name w:val="F05100F3B686487CAAB7F5B512785C99"/>
    <w:rsid w:val="00662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23D3-EC5E-49F1-9E75-F5510E72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286</TotalTime>
  <Pages>1</Pages>
  <Words>5063</Words>
  <Characters>27849</Characters>
  <Application>Microsoft Office Word</Application>
  <DocSecurity>8</DocSecurity>
  <Lines>232</Lines>
  <Paragraphs>65</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32847</CharactersWithSpaces>
  <SharedDoc>false</SharedDoc>
  <HLinks>
    <vt:vector size="12" baseType="variant">
      <vt:variant>
        <vt:i4>1376275</vt:i4>
      </vt:variant>
      <vt:variant>
        <vt:i4>900</vt:i4>
      </vt:variant>
      <vt:variant>
        <vt:i4>0</vt:i4>
      </vt:variant>
      <vt:variant>
        <vt:i4>5</vt:i4>
      </vt:variant>
      <vt:variant>
        <vt:lpwstr>http://www.asn.fr/Contact</vt:lpwstr>
      </vt:variant>
      <vt:variant>
        <vt:lpwstr/>
      </vt:variant>
      <vt:variant>
        <vt:i4>7143551</vt:i4>
      </vt:variant>
      <vt:variant>
        <vt:i4>897</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cp:lastModifiedBy>Benoît de Carné-Carnavalet</cp:lastModifiedBy>
  <cp:revision>61</cp:revision>
  <cp:lastPrinted>2023-06-07T18:07:00Z</cp:lastPrinted>
  <dcterms:created xsi:type="dcterms:W3CDTF">2020-01-27T17:20:00Z</dcterms:created>
  <dcterms:modified xsi:type="dcterms:W3CDTF">2023-06-07T18:07:00Z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