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753A7" w14:textId="209F628B" w:rsidR="00053F95" w:rsidRPr="00053F95" w:rsidRDefault="003E54B6" w:rsidP="00053F95">
      <w:pPr>
        <w:pStyle w:val="ASNTitre"/>
      </w:pPr>
      <w:r w:rsidRPr="003E54B6">
        <w:t xml:space="preserve">DEMANDE </w:t>
      </w:r>
      <w:r w:rsidR="00053F95" w:rsidRPr="00053F95">
        <w:t xml:space="preserve">D’AUTORISATION DE PROLONGER LA DURÉE D’UTILISATION </w:t>
      </w:r>
    </w:p>
    <w:p w14:paraId="3759C4CD" w14:textId="1D942B44" w:rsidR="006E57BE" w:rsidRPr="003E54B6" w:rsidRDefault="00053F95" w:rsidP="00053F95">
      <w:pPr>
        <w:pStyle w:val="ASNTitre"/>
      </w:pPr>
      <w:r w:rsidRPr="00053F95">
        <w:t>DE SOURCES RADIOACTIVES SCELLÉES</w:t>
      </w:r>
    </w:p>
    <w:p w14:paraId="09DFBAC7" w14:textId="77777777" w:rsidR="00841D8B" w:rsidRDefault="00841D8B" w:rsidP="00835EAF"/>
    <w:p w14:paraId="12825BF1" w14:textId="5DD853CE" w:rsidR="008055B4" w:rsidRPr="00CB63CC" w:rsidRDefault="00053F95" w:rsidP="00053F95">
      <w:pPr>
        <w:pStyle w:val="ASNEncadr"/>
      </w:pPr>
      <w:r w:rsidRPr="00053F95">
        <w:t>Ce formulaire de demande concerne les demandes de prolongation prévues par l’article R. 1333-161 du code de la santé publique. Il précise les informations qui doivent être jointes en application de la décision n°</w:t>
      </w:r>
      <w:r w:rsidR="00F8003E">
        <w:t xml:space="preserve"> </w:t>
      </w:r>
      <w:r w:rsidRPr="00053F95">
        <w:t>2009-DC-150 de l’ASN du 16 juillet 2009.</w:t>
      </w:r>
    </w:p>
    <w:p w14:paraId="2E0DD756" w14:textId="77777777" w:rsidR="0055006F" w:rsidRDefault="0055006F" w:rsidP="00835EAF">
      <w:pPr>
        <w:spacing w:before="120" w:after="120"/>
      </w:pPr>
    </w:p>
    <w:p w14:paraId="640ACD37" w14:textId="17A4AE84" w:rsidR="002B3D6B" w:rsidRDefault="002B3D6B" w:rsidP="00835EAF">
      <w:pPr>
        <w:pStyle w:val="ASNTitre2"/>
        <w:keepNext w:val="0"/>
        <w:spacing w:before="0" w:after="120"/>
      </w:pPr>
      <w:r>
        <w:t>I. DEMANDEUR</w:t>
      </w:r>
    </w:p>
    <w:p w14:paraId="196C9536" w14:textId="246FD700" w:rsidR="00053F95" w:rsidRPr="00053F95" w:rsidRDefault="002B3D6B" w:rsidP="00053F95">
      <w:r w:rsidRPr="004F5174">
        <w:t>Le demandeur,</w:t>
      </w:r>
      <w:r w:rsidR="00053F95" w:rsidRPr="00053F95">
        <w:t xml:space="preserve"> personne morale responsable de l'activité nucléaire envisagée, sollicite l’autorisation de prolonger la (les) source(s) radioactive(s) </w:t>
      </w:r>
      <w:r w:rsidR="00053F95">
        <w:t>scellée(s) décrite(s) dans le présent</w:t>
      </w:r>
      <w:r w:rsidR="00053F95" w:rsidRPr="00053F95">
        <w:t xml:space="preserve"> formulaire :</w:t>
      </w:r>
    </w:p>
    <w:p w14:paraId="4CCE5DAD" w14:textId="77777777" w:rsidR="00053F95" w:rsidRDefault="00053F95" w:rsidP="00053F95">
      <w:pPr>
        <w:pStyle w:val="Textebrut"/>
        <w:rPr>
          <w:rFonts w:ascii="Arial Narrow" w:hAnsi="Arial Narrow" w:cs="Courier New"/>
        </w:rPr>
      </w:pPr>
    </w:p>
    <w:p w14:paraId="7A496E9B" w14:textId="77777777" w:rsidR="002B3D6B" w:rsidRDefault="002B3D6B" w:rsidP="00835EAF">
      <w:pPr>
        <w:tabs>
          <w:tab w:val="right" w:pos="9840"/>
        </w:tabs>
        <w:spacing w:after="120"/>
      </w:pPr>
      <w:r>
        <w:t xml:space="preserve">Dénomination ou raison sociale de l’établissement  </w:t>
      </w:r>
      <w:permStart w:id="77621438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776214380"/>
    </w:p>
    <w:p w14:paraId="6E252E56" w14:textId="77777777" w:rsidR="002B3D6B" w:rsidRDefault="002B3D6B" w:rsidP="00835EAF">
      <w:pPr>
        <w:tabs>
          <w:tab w:val="left" w:pos="5880"/>
          <w:tab w:val="right" w:pos="9840"/>
        </w:tabs>
        <w:spacing w:after="120"/>
      </w:pPr>
      <w:r>
        <w:t xml:space="preserve">Statut juridique  </w:t>
      </w:r>
      <w:permStart w:id="200744400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07444008"/>
      <w:r>
        <w:t xml:space="preserve">  N° SIRET  </w:t>
      </w:r>
      <w:permStart w:id="3388874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338887496"/>
    </w:p>
    <w:p w14:paraId="236F872A" w14:textId="77777777" w:rsidR="002B3D6B" w:rsidRDefault="002B3D6B" w:rsidP="00835EAF">
      <w:pPr>
        <w:tabs>
          <w:tab w:val="right" w:pos="9840"/>
        </w:tabs>
        <w:spacing w:after="120"/>
      </w:pPr>
      <w:r>
        <w:t>Adresse de l’établissement :</w:t>
      </w:r>
    </w:p>
    <w:p w14:paraId="08A11BB8" w14:textId="77777777" w:rsidR="002B3D6B" w:rsidRPr="00AF7A79" w:rsidRDefault="002B3D6B" w:rsidP="001224EF">
      <w:pPr>
        <w:pStyle w:val="ASNCaseavecretrait"/>
        <w:tabs>
          <w:tab w:val="clear" w:pos="340"/>
          <w:tab w:val="clear" w:pos="737"/>
          <w:tab w:val="right" w:pos="9840"/>
        </w:tabs>
        <w:spacing w:before="0" w:after="60"/>
        <w:ind w:left="0" w:firstLine="0"/>
        <w:rPr>
          <w:u w:val="dotted"/>
        </w:rPr>
      </w:pPr>
      <w:r w:rsidRPr="00AC6569">
        <w:t>Adresse physique</w:t>
      </w:r>
      <w:r>
        <w:t xml:space="preserve"> </w:t>
      </w:r>
      <w:r w:rsidRPr="00AC6569">
        <w:t xml:space="preserve"> </w:t>
      </w:r>
      <w:permStart w:id="111680855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1116808559"/>
    </w:p>
    <w:p w14:paraId="27B123EF" w14:textId="77777777" w:rsidR="002B3D6B" w:rsidRPr="00C52241" w:rsidRDefault="002B3D6B" w:rsidP="001224EF">
      <w:pPr>
        <w:pStyle w:val="ASNCaseavecretrait"/>
        <w:tabs>
          <w:tab w:val="clear" w:pos="340"/>
          <w:tab w:val="clear" w:pos="737"/>
          <w:tab w:val="right" w:pos="9840"/>
        </w:tabs>
        <w:spacing w:before="0" w:after="60"/>
        <w:ind w:left="0" w:firstLine="0"/>
        <w:rPr>
          <w:u w:val="dotted"/>
        </w:rPr>
      </w:pPr>
      <w:r w:rsidRPr="00AC6569">
        <w:t xml:space="preserve">Adresse postale (si différente)  </w:t>
      </w:r>
      <w:permStart w:id="44639315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446393154"/>
    </w:p>
    <w:p w14:paraId="5C520124" w14:textId="7F19565D" w:rsidR="00053F95" w:rsidRDefault="002B3D6B" w:rsidP="001224EF">
      <w:pPr>
        <w:pStyle w:val="ASNCaseavecretrait"/>
        <w:tabs>
          <w:tab w:val="clear" w:pos="340"/>
          <w:tab w:val="clear" w:pos="737"/>
          <w:tab w:val="right" w:pos="9840"/>
        </w:tabs>
        <w:spacing w:before="0" w:after="60"/>
        <w:ind w:left="0" w:firstLine="0"/>
      </w:pPr>
      <w:r>
        <w:t xml:space="preserve">Adresse </w:t>
      </w:r>
      <w:r w:rsidR="00053F95" w:rsidRPr="00053F95">
        <w:t>du (des) lieu(x) concerné(s) par la détention et l’utilisation des sources dont la prolongation est demandée (</w:t>
      </w:r>
      <w:r w:rsidR="00053F95" w:rsidRPr="000C78BE">
        <w:t>si différente)</w:t>
      </w:r>
    </w:p>
    <w:p w14:paraId="3E6C7CF0" w14:textId="5102BA43" w:rsidR="002B3D6B" w:rsidRPr="00C52241" w:rsidRDefault="002B3D6B" w:rsidP="001224EF">
      <w:pPr>
        <w:pStyle w:val="ASNCaseavecretrait"/>
        <w:tabs>
          <w:tab w:val="clear" w:pos="340"/>
          <w:tab w:val="clear" w:pos="737"/>
          <w:tab w:val="right" w:pos="9840"/>
        </w:tabs>
        <w:spacing w:before="0" w:after="60"/>
        <w:ind w:left="0" w:firstLine="0"/>
        <w:rPr>
          <w:u w:val="dotted"/>
        </w:rPr>
      </w:pPr>
      <w:r>
        <w:t xml:space="preserve"> </w:t>
      </w:r>
      <w:permStart w:id="72105192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1224EF">
        <w:rPr>
          <w:b/>
          <w:u w:val="dotted"/>
        </w:rPr>
        <w:tab/>
      </w:r>
      <w:permEnd w:id="721051922"/>
    </w:p>
    <w:p w14:paraId="6301CDBD" w14:textId="77777777" w:rsidR="00835EAF" w:rsidRPr="004F5174" w:rsidRDefault="00835EAF" w:rsidP="00835EAF">
      <w:pPr>
        <w:tabs>
          <w:tab w:val="left" w:pos="1620"/>
        </w:tabs>
        <w:autoSpaceDE w:val="0"/>
        <w:autoSpaceDN w:val="0"/>
        <w:adjustRightInd w:val="0"/>
        <w:spacing w:before="120" w:line="360" w:lineRule="auto"/>
        <w:rPr>
          <w:szCs w:val="20"/>
        </w:rPr>
      </w:pPr>
      <w:r w:rsidRPr="004F5174">
        <w:rPr>
          <w:szCs w:val="20"/>
        </w:rPr>
        <w:t>Représenté par :</w:t>
      </w:r>
      <w:bookmarkStart w:id="0" w:name="_GoBack"/>
      <w:bookmarkEnd w:id="0"/>
    </w:p>
    <w:permStart w:id="419103967" w:edGrp="everyone"/>
    <w:p w14:paraId="573EC199" w14:textId="77777777" w:rsidR="00835EAF" w:rsidRPr="00651FAD" w:rsidRDefault="00A71AB5" w:rsidP="00835EAF">
      <w:pPr>
        <w:pStyle w:val="Sansinterligne"/>
        <w:tabs>
          <w:tab w:val="left" w:pos="5880"/>
          <w:tab w:val="left" w:pos="9837"/>
        </w:tabs>
        <w:spacing w:after="120"/>
        <w:rPr>
          <w:sz w:val="32"/>
        </w:rPr>
      </w:pPr>
      <w:sdt>
        <w:sdtPr>
          <w:rPr>
            <w:rStyle w:val="Style1"/>
          </w:rPr>
          <w:id w:val="28076643"/>
          <w:placeholder>
            <w:docPart w:val="122727F8F2624C34AC81BE061FB3E71D"/>
          </w:placeholder>
          <w:dropDownList>
            <w:listItem w:displayText="Madame" w:value="Madame"/>
            <w:listItem w:displayText="Monsieur" w:value="Monsieur"/>
          </w:dropDownList>
        </w:sdtPr>
        <w:sdtEndPr>
          <w:rPr>
            <w:rStyle w:val="Policepardfaut"/>
            <w:b w:val="0"/>
          </w:rPr>
        </w:sdtEndPr>
        <w:sdtContent>
          <w:r w:rsidR="00835EAF" w:rsidRPr="00734B44">
            <w:rPr>
              <w:rStyle w:val="Style1"/>
              <w:highlight w:val="lightGray"/>
            </w:rPr>
            <w:t>Civilité</w:t>
          </w:r>
        </w:sdtContent>
      </w:sdt>
      <w:permEnd w:id="419103967"/>
      <w:r w:rsidR="00835EAF">
        <w:t xml:space="preserve">  Nom  </w:t>
      </w:r>
      <w:permStart w:id="1001200105" w:edGrp="everyone"/>
      <w:r w:rsidR="00835EAF" w:rsidRPr="00D55A96">
        <w:rPr>
          <w:b/>
          <w:u w:val="dotted"/>
        </w:rPr>
        <w:fldChar w:fldCharType="begin">
          <w:ffData>
            <w:name w:val=""/>
            <w:enabled/>
            <w:calcOnExit w:val="0"/>
            <w:textInput/>
          </w:ffData>
        </w:fldChar>
      </w:r>
      <w:r w:rsidR="00835EAF" w:rsidRPr="00D55A96">
        <w:rPr>
          <w:b/>
          <w:u w:val="dotted"/>
        </w:rPr>
        <w:instrText xml:space="preserve"> </w:instrText>
      </w:r>
      <w:r w:rsidR="00835EAF">
        <w:rPr>
          <w:b/>
          <w:u w:val="dotted"/>
        </w:rPr>
        <w:instrText>FORMTEXT</w:instrText>
      </w:r>
      <w:r w:rsidR="00835EAF" w:rsidRPr="00D55A96">
        <w:rPr>
          <w:b/>
          <w:u w:val="dotted"/>
        </w:rPr>
        <w:instrText xml:space="preserve"> </w:instrText>
      </w:r>
      <w:r w:rsidR="00835EAF" w:rsidRPr="00D55A96">
        <w:rPr>
          <w:b/>
          <w:u w:val="dotted"/>
        </w:rPr>
      </w:r>
      <w:r w:rsidR="00835EAF" w:rsidRPr="00D55A96">
        <w:rPr>
          <w:b/>
          <w:u w:val="dotted"/>
        </w:rPr>
        <w:fldChar w:fldCharType="separate"/>
      </w:r>
      <w:r w:rsidR="00835EAF">
        <w:rPr>
          <w:b/>
          <w:noProof/>
          <w:u w:val="dotted"/>
        </w:rPr>
        <w:t> </w:t>
      </w:r>
      <w:r w:rsidR="00835EAF">
        <w:rPr>
          <w:b/>
          <w:noProof/>
          <w:u w:val="dotted"/>
        </w:rPr>
        <w:t> </w:t>
      </w:r>
      <w:r w:rsidR="00835EAF">
        <w:rPr>
          <w:b/>
          <w:noProof/>
          <w:u w:val="dotted"/>
        </w:rPr>
        <w:t> </w:t>
      </w:r>
      <w:r w:rsidR="00835EAF">
        <w:rPr>
          <w:b/>
          <w:noProof/>
          <w:u w:val="dotted"/>
        </w:rPr>
        <w:t> </w:t>
      </w:r>
      <w:r w:rsidR="00835EAF">
        <w:rPr>
          <w:b/>
          <w:noProof/>
          <w:u w:val="dotted"/>
        </w:rPr>
        <w:t> </w:t>
      </w:r>
      <w:r w:rsidR="00835EAF" w:rsidRPr="00D55A96">
        <w:rPr>
          <w:b/>
          <w:u w:val="dotted"/>
        </w:rPr>
        <w:fldChar w:fldCharType="end"/>
      </w:r>
      <w:r w:rsidR="00835EAF" w:rsidRPr="00D55A96">
        <w:rPr>
          <w:b/>
          <w:u w:val="dotted"/>
        </w:rPr>
        <w:tab/>
      </w:r>
      <w:permEnd w:id="1001200105"/>
      <w:r w:rsidR="00835EAF">
        <w:t xml:space="preserve">  Prénom  </w:t>
      </w:r>
      <w:permStart w:id="1810046126" w:edGrp="everyone"/>
      <w:r w:rsidR="00835EAF" w:rsidRPr="00D55A96">
        <w:rPr>
          <w:b/>
          <w:u w:val="dotted"/>
        </w:rPr>
        <w:fldChar w:fldCharType="begin">
          <w:ffData>
            <w:name w:val=""/>
            <w:enabled/>
            <w:calcOnExit w:val="0"/>
            <w:textInput/>
          </w:ffData>
        </w:fldChar>
      </w:r>
      <w:r w:rsidR="00835EAF" w:rsidRPr="00D55A96">
        <w:rPr>
          <w:b/>
          <w:u w:val="dotted"/>
        </w:rPr>
        <w:instrText xml:space="preserve"> </w:instrText>
      </w:r>
      <w:r w:rsidR="00835EAF">
        <w:rPr>
          <w:b/>
          <w:u w:val="dotted"/>
        </w:rPr>
        <w:instrText>FORMTEXT</w:instrText>
      </w:r>
      <w:r w:rsidR="00835EAF" w:rsidRPr="00D55A96">
        <w:rPr>
          <w:b/>
          <w:u w:val="dotted"/>
        </w:rPr>
        <w:instrText xml:space="preserve"> </w:instrText>
      </w:r>
      <w:r w:rsidR="00835EAF" w:rsidRPr="00D55A96">
        <w:rPr>
          <w:b/>
          <w:u w:val="dotted"/>
        </w:rPr>
      </w:r>
      <w:r w:rsidR="00835EAF" w:rsidRPr="00D55A96">
        <w:rPr>
          <w:b/>
          <w:u w:val="dotted"/>
        </w:rPr>
        <w:fldChar w:fldCharType="separate"/>
      </w:r>
      <w:r w:rsidR="00835EAF">
        <w:rPr>
          <w:b/>
          <w:noProof/>
          <w:u w:val="dotted"/>
        </w:rPr>
        <w:t> </w:t>
      </w:r>
      <w:r w:rsidR="00835EAF">
        <w:rPr>
          <w:b/>
          <w:noProof/>
          <w:u w:val="dotted"/>
        </w:rPr>
        <w:t> </w:t>
      </w:r>
      <w:r w:rsidR="00835EAF">
        <w:rPr>
          <w:b/>
          <w:noProof/>
          <w:u w:val="dotted"/>
        </w:rPr>
        <w:t> </w:t>
      </w:r>
      <w:r w:rsidR="00835EAF">
        <w:rPr>
          <w:b/>
          <w:noProof/>
          <w:u w:val="dotted"/>
        </w:rPr>
        <w:t> </w:t>
      </w:r>
      <w:r w:rsidR="00835EAF">
        <w:rPr>
          <w:b/>
          <w:noProof/>
          <w:u w:val="dotted"/>
        </w:rPr>
        <w:t> </w:t>
      </w:r>
      <w:r w:rsidR="00835EAF" w:rsidRPr="00D55A96">
        <w:rPr>
          <w:b/>
          <w:u w:val="dotted"/>
        </w:rPr>
        <w:fldChar w:fldCharType="end"/>
      </w:r>
      <w:r w:rsidR="00835EAF" w:rsidRPr="00D55A96">
        <w:rPr>
          <w:b/>
          <w:u w:val="dotted"/>
        </w:rPr>
        <w:tab/>
      </w:r>
      <w:permEnd w:id="1810046126"/>
    </w:p>
    <w:p w14:paraId="1D95E0AD" w14:textId="77777777" w:rsidR="002B3D6B" w:rsidRDefault="002B3D6B" w:rsidP="00835EAF">
      <w:pPr>
        <w:tabs>
          <w:tab w:val="left" w:pos="2880"/>
          <w:tab w:val="left" w:pos="3969"/>
          <w:tab w:val="right" w:pos="9840"/>
        </w:tabs>
        <w:spacing w:after="120"/>
      </w:pPr>
      <w:r>
        <w:t xml:space="preserve">Téléphone  </w:t>
      </w:r>
      <w:permStart w:id="244526643"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244526643"/>
      <w:r>
        <w:t xml:space="preserve">  Mél.  </w:t>
      </w:r>
      <w:permStart w:id="198995214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989952145"/>
    </w:p>
    <w:p w14:paraId="19D91B60" w14:textId="77777777" w:rsidR="002B3D6B" w:rsidRDefault="002B3D6B" w:rsidP="00835EAF">
      <w:pPr>
        <w:tabs>
          <w:tab w:val="right" w:pos="9840"/>
        </w:tabs>
        <w:spacing w:after="120"/>
      </w:pPr>
      <w:r>
        <w:t xml:space="preserve">Fonction dans l’établissement  </w:t>
      </w:r>
      <w:permStart w:id="40835863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408358632"/>
    </w:p>
    <w:p w14:paraId="38FBF323" w14:textId="77777777" w:rsidR="002B3D6B" w:rsidRPr="004F5174" w:rsidRDefault="002B3D6B" w:rsidP="00835EAF">
      <w:pPr>
        <w:tabs>
          <w:tab w:val="left" w:pos="1690"/>
        </w:tabs>
      </w:pPr>
      <w:r>
        <w:tab/>
      </w:r>
    </w:p>
    <w:p w14:paraId="34AB6792" w14:textId="77777777" w:rsidR="00ED378C" w:rsidRPr="004F5174" w:rsidRDefault="00ED378C" w:rsidP="00EF6B08">
      <w:pPr>
        <w:keepNext/>
        <w:autoSpaceDE w:val="0"/>
        <w:autoSpaceDN w:val="0"/>
        <w:adjustRightInd w:val="0"/>
        <w:spacing w:after="60"/>
        <w:rPr>
          <w:b/>
          <w:bCs/>
          <w:szCs w:val="20"/>
        </w:rPr>
      </w:pPr>
      <w:r w:rsidRPr="004F5174">
        <w:rPr>
          <w:b/>
          <w:bCs/>
          <w:szCs w:val="20"/>
        </w:rPr>
        <w:t>Cas particulier d’une demande en</w:t>
      </w:r>
      <w:r>
        <w:rPr>
          <w:b/>
          <w:bCs/>
          <w:szCs w:val="20"/>
        </w:rPr>
        <w:t xml:space="preserve"> qualité de personne physique :</w:t>
      </w:r>
    </w:p>
    <w:permStart w:id="1196257105" w:edGrp="everyone"/>
    <w:p w14:paraId="2EB12E6C" w14:textId="02B28301" w:rsidR="00ED378C" w:rsidRDefault="00A71AB5" w:rsidP="00EF6B08">
      <w:pPr>
        <w:keepNext/>
        <w:tabs>
          <w:tab w:val="left" w:pos="284"/>
        </w:tabs>
        <w:autoSpaceDE w:val="0"/>
        <w:autoSpaceDN w:val="0"/>
        <w:adjustRightInd w:val="0"/>
        <w:spacing w:after="120"/>
        <w:ind w:left="284" w:hanging="284"/>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ED378C">
            <w:rPr>
              <w:rFonts w:ascii="MS Gothic" w:eastAsia="MS Gothic" w:hAnsi="MS Gothic" w:hint="eastAsia"/>
            </w:rPr>
            <w:t>☐</w:t>
          </w:r>
        </w:sdtContent>
      </w:sdt>
      <w:permEnd w:id="1196257105"/>
      <w:r w:rsidR="00ED378C" w:rsidRPr="004F5174">
        <w:rPr>
          <w:szCs w:val="20"/>
        </w:rPr>
        <w:t xml:space="preserve"> </w:t>
      </w:r>
      <w:r w:rsidR="00ED378C">
        <w:rPr>
          <w:szCs w:val="20"/>
        </w:rPr>
        <w:tab/>
      </w:r>
      <w:r w:rsidR="00ED378C" w:rsidRPr="004F5174">
        <w:rPr>
          <w:i/>
          <w:iCs/>
          <w:szCs w:val="20"/>
        </w:rPr>
        <w:t>Cocher la case,</w:t>
      </w:r>
      <w:r w:rsidR="00ED378C">
        <w:rPr>
          <w:i/>
          <w:iCs/>
          <w:szCs w:val="20"/>
        </w:rPr>
        <w:t xml:space="preserve"> renseigner les informations demandées ci-dessus et </w:t>
      </w:r>
      <w:r w:rsidR="00172BCC">
        <w:rPr>
          <w:i/>
          <w:iCs/>
          <w:szCs w:val="20"/>
        </w:rPr>
        <w:t xml:space="preserve">joindre la </w:t>
      </w:r>
      <w:r w:rsidR="00172BCC" w:rsidRPr="00172BCC">
        <w:rPr>
          <w:bCs/>
          <w:i/>
          <w:iCs/>
          <w:szCs w:val="20"/>
        </w:rPr>
        <w:t xml:space="preserve">justification de la demande accompagnée de tout document attestant de la capacité du demandeur à endosser l’intégralité des responsabilités liées à </w:t>
      </w:r>
      <w:r w:rsidR="00172BCC">
        <w:rPr>
          <w:bCs/>
          <w:i/>
          <w:iCs/>
          <w:szCs w:val="20"/>
        </w:rPr>
        <w:t>celle-ci</w:t>
      </w:r>
      <w:r w:rsidR="00ED378C" w:rsidRPr="00793635">
        <w:rPr>
          <w:i/>
          <w:iCs/>
          <w:szCs w:val="20"/>
        </w:rPr>
        <w:t>.</w:t>
      </w:r>
    </w:p>
    <w:p w14:paraId="345F6DD8" w14:textId="77777777" w:rsidR="00343B98" w:rsidRDefault="00343B98" w:rsidP="00EF6B08">
      <w:pPr>
        <w:keepNext/>
        <w:tabs>
          <w:tab w:val="left" w:pos="284"/>
        </w:tabs>
        <w:autoSpaceDE w:val="0"/>
        <w:autoSpaceDN w:val="0"/>
        <w:adjustRightInd w:val="0"/>
        <w:spacing w:after="120"/>
        <w:ind w:left="284" w:hanging="284"/>
        <w:rPr>
          <w:i/>
          <w:iCs/>
          <w:szCs w:val="20"/>
        </w:rPr>
      </w:pPr>
    </w:p>
    <w:p w14:paraId="534EF446" w14:textId="0615CE39" w:rsidR="00343B98" w:rsidRPr="00911CCD" w:rsidRDefault="00343B98" w:rsidP="00343B98">
      <w:pPr>
        <w:rPr>
          <w:u w:val="dotted"/>
        </w:rPr>
      </w:pPr>
      <w:r>
        <w:t>A</w:t>
      </w:r>
      <w:r w:rsidRPr="00303532">
        <w:t>utorisation</w:t>
      </w:r>
      <w:r>
        <w:t>, enregistrement</w:t>
      </w:r>
      <w:r w:rsidRPr="00303532">
        <w:t xml:space="preserve"> </w:t>
      </w:r>
      <w:r>
        <w:t xml:space="preserve">ou </w:t>
      </w:r>
      <w:r w:rsidRPr="00303532">
        <w:t>récépissé de déclaration</w:t>
      </w:r>
      <w:r>
        <w:t xml:space="preserve">  </w:t>
      </w:r>
      <w:permStart w:id="45469362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Pr>
          <w:b/>
          <w:u w:val="dotted"/>
        </w:rPr>
        <w:tab/>
        <w:t xml:space="preserve">                                                  </w:t>
      </w:r>
      <w:permEnd w:id="454693625"/>
      <w:r>
        <w:t xml:space="preserve"> daté(e) du  </w:t>
      </w:r>
      <w:permStart w:id="136806876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Pr>
          <w:b/>
          <w:u w:val="dotted"/>
        </w:rPr>
        <w:t xml:space="preserve">                            </w:t>
      </w:r>
      <w:permEnd w:id="1368068762"/>
      <w:r>
        <w:t xml:space="preserve"> et expirant, le cas échéant le  </w:t>
      </w:r>
      <w:permStart w:id="144004718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Pr>
          <w:b/>
          <w:u w:val="dotted"/>
        </w:rPr>
        <w:t xml:space="preserve">                            </w:t>
      </w:r>
      <w:permEnd w:id="1440047185"/>
      <w:r>
        <w:t>.</w:t>
      </w:r>
    </w:p>
    <w:p w14:paraId="5E4EABAA" w14:textId="77777777" w:rsidR="002B3D6B" w:rsidRDefault="002B3D6B" w:rsidP="00835EAF">
      <w:pPr>
        <w:spacing w:before="120" w:after="120"/>
      </w:pPr>
    </w:p>
    <w:p w14:paraId="0B1C8F13" w14:textId="0580D331" w:rsidR="002B3D6B" w:rsidRDefault="00343B98" w:rsidP="00835EAF">
      <w:pPr>
        <w:keepNext/>
        <w:autoSpaceDE w:val="0"/>
        <w:autoSpaceDN w:val="0"/>
        <w:adjustRightInd w:val="0"/>
        <w:spacing w:after="120"/>
        <w:ind w:left="261" w:hanging="261"/>
      </w:pPr>
      <w:r>
        <w:rPr>
          <w:b/>
          <w:caps/>
          <w:color w:val="007978"/>
          <w:sz w:val="24"/>
        </w:rPr>
        <w:t xml:space="preserve">II. </w:t>
      </w:r>
      <w:r w:rsidRPr="00343B98">
        <w:rPr>
          <w:b/>
          <w:caps/>
          <w:color w:val="007978"/>
          <w:sz w:val="24"/>
        </w:rPr>
        <w:t>SOURCE(S) RADIOACTIVE(S) SCELLÉE(S) À PROLONGER</w:t>
      </w:r>
    </w:p>
    <w:p w14:paraId="3FA3B919" w14:textId="457A9F89" w:rsidR="00ED378C" w:rsidRPr="00911CCD" w:rsidRDefault="00343B98" w:rsidP="000C78BE">
      <w:pPr>
        <w:keepNext/>
        <w:spacing w:after="120"/>
        <w:rPr>
          <w:u w:val="dotted"/>
        </w:rPr>
      </w:pPr>
      <w:r w:rsidRPr="00343B98">
        <w:t>Nombre de sources radioactives scellées que le demandeur souhaite prolonger</w:t>
      </w:r>
      <w:r>
        <w:t xml:space="preserve"> : </w:t>
      </w:r>
      <w:r w:rsidR="00ED378C">
        <w:t xml:space="preserve"> </w:t>
      </w:r>
      <w:permStart w:id="206588582" w:edGrp="everyone"/>
      <w:r w:rsidR="00933A69" w:rsidRPr="00D55A96">
        <w:rPr>
          <w:b/>
          <w:u w:val="dotted"/>
        </w:rPr>
        <w:fldChar w:fldCharType="begin">
          <w:ffData>
            <w:name w:val=""/>
            <w:enabled/>
            <w:calcOnExit w:val="0"/>
            <w:textInput/>
          </w:ffData>
        </w:fldChar>
      </w:r>
      <w:r w:rsidR="00933A69" w:rsidRPr="00D55A96">
        <w:rPr>
          <w:b/>
          <w:u w:val="dotted"/>
        </w:rPr>
        <w:instrText xml:space="preserve"> </w:instrText>
      </w:r>
      <w:r w:rsidR="00933A69">
        <w:rPr>
          <w:b/>
          <w:u w:val="dotted"/>
        </w:rPr>
        <w:instrText>FORMTEXT</w:instrText>
      </w:r>
      <w:r w:rsidR="00933A69" w:rsidRPr="00D55A96">
        <w:rPr>
          <w:b/>
          <w:u w:val="dotted"/>
        </w:rPr>
        <w:instrText xml:space="preserve"> </w:instrText>
      </w:r>
      <w:r w:rsidR="00933A69" w:rsidRPr="00D55A96">
        <w:rPr>
          <w:b/>
          <w:u w:val="dotted"/>
        </w:rPr>
      </w:r>
      <w:r w:rsidR="00933A69" w:rsidRPr="00D55A96">
        <w:rPr>
          <w:b/>
          <w:u w:val="dotted"/>
        </w:rPr>
        <w:fldChar w:fldCharType="separate"/>
      </w:r>
      <w:r w:rsidR="00933A69">
        <w:rPr>
          <w:b/>
          <w:noProof/>
          <w:u w:val="dotted"/>
        </w:rPr>
        <w:t> </w:t>
      </w:r>
      <w:r w:rsidR="00933A69">
        <w:rPr>
          <w:b/>
          <w:noProof/>
          <w:u w:val="dotted"/>
        </w:rPr>
        <w:t> </w:t>
      </w:r>
      <w:r w:rsidR="00933A69">
        <w:rPr>
          <w:b/>
          <w:noProof/>
          <w:u w:val="dotted"/>
        </w:rPr>
        <w:t> </w:t>
      </w:r>
      <w:r w:rsidR="00933A69">
        <w:rPr>
          <w:b/>
          <w:noProof/>
          <w:u w:val="dotted"/>
        </w:rPr>
        <w:t> </w:t>
      </w:r>
      <w:r w:rsidR="00933A69">
        <w:rPr>
          <w:b/>
          <w:noProof/>
          <w:u w:val="dotted"/>
        </w:rPr>
        <w:t> </w:t>
      </w:r>
      <w:r w:rsidR="00933A69" w:rsidRPr="00D55A96">
        <w:rPr>
          <w:b/>
          <w:u w:val="dotted"/>
        </w:rPr>
        <w:fldChar w:fldCharType="end"/>
      </w:r>
      <w:r w:rsidR="00911CCD">
        <w:rPr>
          <w:b/>
          <w:u w:val="dotted"/>
        </w:rPr>
        <w:t xml:space="preserve"> </w:t>
      </w:r>
      <w:permEnd w:id="206588582"/>
      <w:r>
        <w:t>.</w:t>
      </w:r>
    </w:p>
    <w:p w14:paraId="114C0E5D" w14:textId="20BBC1B1" w:rsidR="00343B98" w:rsidRPr="00343B98" w:rsidRDefault="00343B98" w:rsidP="00343B98">
      <w:pPr>
        <w:rPr>
          <w:b/>
          <w:color w:val="5A3F99"/>
        </w:rPr>
      </w:pPr>
      <w:r w:rsidRPr="00343B98">
        <w:rPr>
          <w:b/>
          <w:color w:val="5A3F99"/>
        </w:rPr>
        <w:t>Le demandeur complétera une fiche en annexe par source radioactive scellée à prolonger et y joindra l’ensemble des justificatifs concernés.</w:t>
      </w:r>
    </w:p>
    <w:p w14:paraId="1A140422" w14:textId="61F551DC" w:rsidR="0090036F" w:rsidRDefault="006D25B1" w:rsidP="00835EAF">
      <w:pPr>
        <w:pStyle w:val="ASNTitre2"/>
        <w:keepNext w:val="0"/>
        <w:spacing w:before="0" w:after="120"/>
      </w:pPr>
      <w:r>
        <w:br w:type="page"/>
      </w:r>
      <w:r w:rsidR="00343B98">
        <w:lastRenderedPageBreak/>
        <w:t>I</w:t>
      </w:r>
      <w:r w:rsidR="0090036F">
        <w:t xml:space="preserve">II. </w:t>
      </w:r>
      <w:r w:rsidR="008B114C" w:rsidRPr="008B114C">
        <w:t>PIÈCES À JOINDRE EN APPUI DE LA DEMANDE</w:t>
      </w:r>
    </w:p>
    <w:p w14:paraId="19057DC8" w14:textId="4F13E0B9" w:rsidR="00343B98" w:rsidRDefault="00343B98" w:rsidP="00343B98">
      <w:pPr>
        <w:pStyle w:val="ASNEncadr"/>
      </w:pPr>
      <w:r>
        <w:t xml:space="preserve">L'ensemble des documents listés en annexe de la </w:t>
      </w:r>
      <w:r w:rsidRPr="00ED5748">
        <w:t>décision n° 2009-DC-150 de l’ASN du 16 juillet 2009 doit être en possession du demandeur et conservé à la disposition des autorités de contrôle.</w:t>
      </w:r>
      <w:r>
        <w:t xml:space="preserve"> L'ASN est susceptible de demander des compléments dans le cadre de l'instruction de la demande d’autorisation conformément à la décision susmentionnée. </w:t>
      </w:r>
    </w:p>
    <w:p w14:paraId="02B71B21" w14:textId="77777777" w:rsidR="00343B98" w:rsidRDefault="00343B98" w:rsidP="00343B98">
      <w:pPr>
        <w:pStyle w:val="ASNEncadr"/>
      </w:pPr>
      <w:r>
        <w:t>En cas d’</w:t>
      </w:r>
      <w:r w:rsidRPr="00AB180B">
        <w:t>absence d</w:t>
      </w:r>
      <w:r>
        <w:t>’une</w:t>
      </w:r>
      <w:r w:rsidRPr="00AB180B">
        <w:t xml:space="preserve"> pièce</w:t>
      </w:r>
      <w:r>
        <w:t xml:space="preserve"> demandée, une justification et une </w:t>
      </w:r>
      <w:r w:rsidRPr="00AB180B">
        <w:t>proposition de dispositions alternatives</w:t>
      </w:r>
      <w:r>
        <w:t xml:space="preserve"> seront présentées</w:t>
      </w:r>
      <w:r w:rsidRPr="00AB180B">
        <w:t>.</w:t>
      </w:r>
    </w:p>
    <w:p w14:paraId="3E2D9929" w14:textId="77777777" w:rsidR="0090036F" w:rsidRDefault="0090036F" w:rsidP="00835EAF">
      <w:pPr>
        <w:spacing w:before="120" w:after="120"/>
      </w:pPr>
    </w:p>
    <w:p w14:paraId="76598FAF" w14:textId="07491DE0" w:rsidR="001469D9" w:rsidRPr="004A4840" w:rsidRDefault="006A4229" w:rsidP="00835EAF">
      <w:pPr>
        <w:pStyle w:val="ASNTitre3"/>
        <w:keepNext w:val="0"/>
        <w:spacing w:after="60"/>
      </w:pPr>
      <w:r>
        <w:t>A.</w:t>
      </w:r>
      <w:r w:rsidR="001469D9">
        <w:t xml:space="preserve"> </w:t>
      </w:r>
      <w:r w:rsidR="00ED5748" w:rsidRPr="00ED5748">
        <w:t>Description des pièces à joindre</w:t>
      </w:r>
    </w:p>
    <w:p w14:paraId="64EA2BF3" w14:textId="0354C161" w:rsidR="001469D9" w:rsidRPr="004A4840" w:rsidRDefault="00F8003E" w:rsidP="00835EAF">
      <w:pPr>
        <w:pStyle w:val="ASNTexteViolet"/>
      </w:pPr>
      <w:r>
        <w:t xml:space="preserve">Pour chaque </w:t>
      </w:r>
      <w:r w:rsidRPr="00053F95">
        <w:t>source</w:t>
      </w:r>
      <w:r>
        <w:t xml:space="preserve"> </w:t>
      </w:r>
      <w:r w:rsidRPr="00053F95">
        <w:t xml:space="preserve">radioactive </w:t>
      </w:r>
      <w:r>
        <w:t>scellée objet de la demande de prolongation, v</w:t>
      </w:r>
      <w:r w:rsidR="004A4840" w:rsidRPr="004A4840">
        <w:t>ous joindrez au présent formulaire les documents suivants et cocherez les cases correspondant aux documents transmis.</w:t>
      </w:r>
    </w:p>
    <w:p w14:paraId="4F846A0B" w14:textId="4A004648" w:rsidR="00ED5748" w:rsidRPr="00AB180B" w:rsidRDefault="00ED5748" w:rsidP="00ED5748">
      <w:pPr>
        <w:pStyle w:val="ASNTitre4"/>
      </w:pPr>
      <w:r w:rsidRPr="00AB180B">
        <w:t>Source radioa</w:t>
      </w:r>
      <w:r w:rsidR="00F8003E">
        <w:t>ctive</w:t>
      </w:r>
      <w:r w:rsidR="000C78BE">
        <w:t xml:space="preserve"> scellée à prolonger</w:t>
      </w:r>
    </w:p>
    <w:p w14:paraId="03331354" w14:textId="58FC0B02" w:rsidR="009D03FD" w:rsidRDefault="00A71AB5" w:rsidP="00835EAF">
      <w:pPr>
        <w:pStyle w:val="ASNCaseavecretrait"/>
        <w:tabs>
          <w:tab w:val="clear" w:pos="340"/>
          <w:tab w:val="clear" w:pos="737"/>
          <w:tab w:val="left" w:pos="652"/>
        </w:tabs>
        <w:ind w:left="284" w:hanging="284"/>
      </w:pPr>
      <w:sdt>
        <w:sdtPr>
          <w:rPr>
            <w:szCs w:val="20"/>
          </w:rPr>
          <w:id w:val="-1080446897"/>
          <w15:appearance w15:val="hidden"/>
          <w14:checkbox>
            <w14:checked w14:val="0"/>
            <w14:checkedState w14:val="2612" w14:font="MS Gothic"/>
            <w14:uncheckedState w14:val="2610" w14:font="MS Gothic"/>
          </w14:checkbox>
        </w:sdtPr>
        <w:sdtEndPr/>
        <w:sdtContent>
          <w:permStart w:id="498599155" w:edGrp="everyone"/>
          <w:r w:rsidR="00D37811">
            <w:rPr>
              <w:rFonts w:ascii="MS Gothic" w:eastAsia="MS Gothic" w:hAnsi="MS Gothic" w:hint="eastAsia"/>
              <w:szCs w:val="20"/>
            </w:rPr>
            <w:t>☐</w:t>
          </w:r>
          <w:permEnd w:id="498599155"/>
        </w:sdtContent>
      </w:sdt>
      <w:r w:rsidR="00B9430D">
        <w:tab/>
      </w:r>
      <w:r w:rsidR="00D43BFE" w:rsidRPr="009801D5">
        <w:rPr>
          <w:b/>
        </w:rPr>
        <w:t>A</w:t>
      </w:r>
      <w:r w:rsidR="00D26A76">
        <w:rPr>
          <w:b/>
        </w:rPr>
        <w:t>1 -</w:t>
      </w:r>
      <w:r w:rsidR="00D26A76">
        <w:rPr>
          <w:b/>
        </w:rPr>
        <w:tab/>
      </w:r>
      <w:r w:rsidR="00ED5748" w:rsidRPr="00303532">
        <w:rPr>
          <w:rFonts w:cs="Courier New"/>
        </w:rPr>
        <w:t xml:space="preserve">Le certificat de la source </w:t>
      </w:r>
      <w:r w:rsidR="00ED5748">
        <w:rPr>
          <w:rFonts w:cs="Courier New"/>
        </w:rPr>
        <w:t xml:space="preserve">radioactive </w:t>
      </w:r>
      <w:r w:rsidR="00ED5748" w:rsidRPr="00303532">
        <w:rPr>
          <w:rFonts w:cs="Courier New"/>
        </w:rPr>
        <w:t>scellée émis par le fournisseur/fabricant.</w:t>
      </w:r>
    </w:p>
    <w:p w14:paraId="0656473B" w14:textId="27637442" w:rsidR="00ED5748" w:rsidRPr="00AB180B" w:rsidRDefault="00ED5748" w:rsidP="00ED5748">
      <w:pPr>
        <w:pStyle w:val="ASNTitre4"/>
      </w:pPr>
      <w:r w:rsidRPr="00AB180B">
        <w:t xml:space="preserve">État de la source </w:t>
      </w:r>
      <w:r w:rsidR="00F8003E">
        <w:rPr>
          <w:rFonts w:cs="Courier New"/>
        </w:rPr>
        <w:t xml:space="preserve">radioactive </w:t>
      </w:r>
      <w:r w:rsidR="00F8003E" w:rsidRPr="00303532">
        <w:rPr>
          <w:rFonts w:cs="Courier New"/>
        </w:rPr>
        <w:t xml:space="preserve">scellée </w:t>
      </w:r>
      <w:r w:rsidRPr="00AB180B">
        <w:t>à la date de</w:t>
      </w:r>
      <w:r>
        <w:t xml:space="preserve"> la</w:t>
      </w:r>
      <w:r w:rsidR="000C78BE">
        <w:t xml:space="preserve"> demande de prolongation</w:t>
      </w:r>
    </w:p>
    <w:p w14:paraId="0DEC5C46" w14:textId="0162BC0B" w:rsidR="00ED5748" w:rsidRDefault="00A71AB5" w:rsidP="00ED5748">
      <w:pPr>
        <w:pStyle w:val="ASNCaseavecretrait"/>
        <w:tabs>
          <w:tab w:val="clear" w:pos="340"/>
          <w:tab w:val="clear" w:pos="737"/>
          <w:tab w:val="left" w:pos="652"/>
        </w:tabs>
        <w:ind w:left="284" w:hanging="284"/>
        <w:rPr>
          <w:rFonts w:cs="Courier New"/>
        </w:rPr>
      </w:pPr>
      <w:sdt>
        <w:sdtPr>
          <w:rPr>
            <w:szCs w:val="20"/>
          </w:rPr>
          <w:id w:val="642938106"/>
          <w15:appearance w15:val="hidden"/>
          <w14:checkbox>
            <w14:checked w14:val="0"/>
            <w14:checkedState w14:val="2612" w14:font="MS Gothic"/>
            <w14:uncheckedState w14:val="2610" w14:font="MS Gothic"/>
          </w14:checkbox>
        </w:sdtPr>
        <w:sdtEndPr/>
        <w:sdtContent>
          <w:permStart w:id="2087729578" w:edGrp="everyone"/>
          <w:r w:rsidR="00D37811">
            <w:rPr>
              <w:rFonts w:ascii="MS Gothic" w:eastAsia="MS Gothic" w:hAnsi="MS Gothic" w:hint="eastAsia"/>
              <w:szCs w:val="20"/>
            </w:rPr>
            <w:t>☐</w:t>
          </w:r>
          <w:permEnd w:id="2087729578"/>
        </w:sdtContent>
      </w:sdt>
      <w:r w:rsidR="00D220BA">
        <w:tab/>
      </w:r>
      <w:r w:rsidR="00D43BFE" w:rsidRPr="004F5174">
        <w:rPr>
          <w:b/>
        </w:rPr>
        <w:t>A</w:t>
      </w:r>
      <w:r w:rsidR="00ED5748">
        <w:rPr>
          <w:b/>
        </w:rPr>
        <w:t>2</w:t>
      </w:r>
      <w:r w:rsidR="006A4229">
        <w:rPr>
          <w:b/>
        </w:rPr>
        <w:t xml:space="preserve"> </w:t>
      </w:r>
      <w:r w:rsidR="005C3549" w:rsidRPr="004F5174">
        <w:rPr>
          <w:b/>
        </w:rPr>
        <w:t>-</w:t>
      </w:r>
      <w:r w:rsidR="006A4229">
        <w:rPr>
          <w:b/>
        </w:rPr>
        <w:tab/>
      </w:r>
      <w:r w:rsidR="00ED5748">
        <w:rPr>
          <w:rFonts w:cs="Courier New"/>
        </w:rPr>
        <w:t>Le</w:t>
      </w:r>
      <w:r w:rsidR="00F8003E">
        <w:rPr>
          <w:rFonts w:cs="Courier New"/>
        </w:rPr>
        <w:t xml:space="preserve">s </w:t>
      </w:r>
      <w:r w:rsidR="00F8003E">
        <w:rPr>
          <w:iCs/>
        </w:rPr>
        <w:t>résultats</w:t>
      </w:r>
      <w:r w:rsidR="00F8003E" w:rsidRPr="00137970">
        <w:rPr>
          <w:iCs/>
        </w:rPr>
        <w:t xml:space="preserve"> de</w:t>
      </w:r>
      <w:r w:rsidR="00F8003E">
        <w:rPr>
          <w:iCs/>
        </w:rPr>
        <w:t xml:space="preserve"> la </w:t>
      </w:r>
      <w:r w:rsidR="00F8003E" w:rsidRPr="00137970">
        <w:rPr>
          <w:bCs/>
          <w:iCs/>
        </w:rPr>
        <w:t>dernière vérification périodique</w:t>
      </w:r>
      <w:r w:rsidR="00F8003E">
        <w:rPr>
          <w:bCs/>
          <w:iCs/>
        </w:rPr>
        <w:t>, datant de moins de six mois</w:t>
      </w:r>
      <w:r w:rsidR="00ED5748">
        <w:rPr>
          <w:rFonts w:cs="Courier New"/>
        </w:rPr>
        <w:t xml:space="preserve"> </w:t>
      </w:r>
      <w:r w:rsidR="00ED5748" w:rsidRPr="00303532">
        <w:rPr>
          <w:rFonts w:cs="Courier New"/>
        </w:rPr>
        <w:t xml:space="preserve">de la source </w:t>
      </w:r>
      <w:r w:rsidR="00F8003E">
        <w:rPr>
          <w:rFonts w:cs="Courier New"/>
        </w:rPr>
        <w:t xml:space="preserve">radioactive </w:t>
      </w:r>
      <w:r w:rsidR="00F8003E" w:rsidRPr="00303532">
        <w:rPr>
          <w:rFonts w:cs="Courier New"/>
        </w:rPr>
        <w:t xml:space="preserve">scellée </w:t>
      </w:r>
      <w:r w:rsidR="00ED5748" w:rsidRPr="00303532">
        <w:rPr>
          <w:rFonts w:cs="Courier New"/>
        </w:rPr>
        <w:t>ou d</w:t>
      </w:r>
      <w:r w:rsidR="00F8003E">
        <w:rPr>
          <w:rFonts w:cs="Courier New"/>
        </w:rPr>
        <w:t>e l’équipement de travail émettant des rayonnements ionisants la</w:t>
      </w:r>
      <w:r w:rsidR="00ED5748" w:rsidRPr="00303532">
        <w:rPr>
          <w:rFonts w:cs="Courier New"/>
        </w:rPr>
        <w:t xml:space="preserve"> contenant</w:t>
      </w:r>
      <w:r w:rsidR="00ED5748">
        <w:rPr>
          <w:rFonts w:cs="Courier New"/>
        </w:rPr>
        <w:t>.</w:t>
      </w:r>
    </w:p>
    <w:p w14:paraId="63B45E40" w14:textId="740CE0CF" w:rsidR="00F8003E" w:rsidRPr="00137970" w:rsidRDefault="00A71AB5" w:rsidP="00867584">
      <w:pPr>
        <w:pStyle w:val="ASNCaseavecretrait"/>
        <w:tabs>
          <w:tab w:val="clear" w:pos="340"/>
          <w:tab w:val="clear" w:pos="737"/>
          <w:tab w:val="left" w:pos="652"/>
        </w:tabs>
        <w:ind w:left="284" w:hanging="284"/>
        <w:rPr>
          <w:iCs/>
        </w:rPr>
      </w:pPr>
      <w:sdt>
        <w:sdtPr>
          <w:rPr>
            <w:szCs w:val="20"/>
          </w:rPr>
          <w:id w:val="-1645815492"/>
          <w15:appearance w15:val="hidden"/>
          <w14:checkbox>
            <w14:checked w14:val="0"/>
            <w14:checkedState w14:val="2612" w14:font="MS Gothic"/>
            <w14:uncheckedState w14:val="2610" w14:font="MS Gothic"/>
          </w14:checkbox>
        </w:sdtPr>
        <w:sdtEndPr/>
        <w:sdtContent>
          <w:permStart w:id="1208304305" w:edGrp="everyone"/>
          <w:r w:rsidR="00ED5748">
            <w:rPr>
              <w:rFonts w:ascii="MS Gothic" w:eastAsia="MS Gothic" w:hAnsi="MS Gothic" w:hint="eastAsia"/>
              <w:szCs w:val="20"/>
            </w:rPr>
            <w:t>☐</w:t>
          </w:r>
          <w:permEnd w:id="1208304305"/>
        </w:sdtContent>
      </w:sdt>
      <w:r w:rsidR="00ED5748">
        <w:tab/>
      </w:r>
      <w:r w:rsidR="00ED5748">
        <w:rPr>
          <w:b/>
        </w:rPr>
        <w:t>A3 -</w:t>
      </w:r>
      <w:r w:rsidR="00ED5748">
        <w:tab/>
      </w:r>
      <w:r w:rsidR="00F8003E">
        <w:rPr>
          <w:iCs/>
        </w:rPr>
        <w:t>Le r</w:t>
      </w:r>
      <w:r w:rsidR="00F8003E" w:rsidRPr="00137970">
        <w:rPr>
          <w:iCs/>
        </w:rPr>
        <w:t>apport de</w:t>
      </w:r>
      <w:r w:rsidR="00F8003E">
        <w:rPr>
          <w:iCs/>
        </w:rPr>
        <w:t xml:space="preserve"> la</w:t>
      </w:r>
      <w:r w:rsidR="00F8003E" w:rsidRPr="00137970">
        <w:rPr>
          <w:iCs/>
        </w:rPr>
        <w:t xml:space="preserve"> dernière </w:t>
      </w:r>
      <w:r w:rsidR="00F8003E" w:rsidRPr="00137970">
        <w:rPr>
          <w:bCs/>
          <w:iCs/>
        </w:rPr>
        <w:t>vérification initiale</w:t>
      </w:r>
      <w:r w:rsidR="00F8003E">
        <w:rPr>
          <w:iCs/>
        </w:rPr>
        <w:t xml:space="preserve"> (ou, le cas échéant, de son</w:t>
      </w:r>
      <w:r w:rsidR="00F8003E" w:rsidRPr="00137970">
        <w:rPr>
          <w:iCs/>
        </w:rPr>
        <w:t xml:space="preserve"> </w:t>
      </w:r>
      <w:r w:rsidR="00F8003E" w:rsidRPr="00867584">
        <w:rPr>
          <w:iCs/>
        </w:rPr>
        <w:t xml:space="preserve">renouvellement) de la source radioactive scellée, ou de l’équipement de travail </w:t>
      </w:r>
      <w:r w:rsidR="00F8003E" w:rsidRPr="00867584">
        <w:t>émettant des rayonnements ionisants</w:t>
      </w:r>
      <w:r w:rsidR="00867584" w:rsidRPr="00867584">
        <w:t xml:space="preserve"> la contenant. </w:t>
      </w:r>
      <w:r w:rsidR="00867584" w:rsidRPr="00867584">
        <w:rPr>
          <w:iCs/>
        </w:rPr>
        <w:t xml:space="preserve">Si la source radioactive scellée, ou de l’équipement de travail </w:t>
      </w:r>
      <w:r w:rsidR="00867584" w:rsidRPr="00867584">
        <w:t xml:space="preserve">émettant des rayonnements ionisants la contenant, n’est pas soumis à vérification initiale, </w:t>
      </w:r>
      <w:r w:rsidR="00F8003E" w:rsidRPr="00867584">
        <w:rPr>
          <w:iCs/>
        </w:rPr>
        <w:t>les résultats de</w:t>
      </w:r>
      <w:r w:rsidR="00867584" w:rsidRPr="00867584">
        <w:rPr>
          <w:iCs/>
        </w:rPr>
        <w:t xml:space="preserve"> la</w:t>
      </w:r>
      <w:r w:rsidR="00F8003E" w:rsidRPr="00867584">
        <w:rPr>
          <w:iCs/>
        </w:rPr>
        <w:t xml:space="preserve"> </w:t>
      </w:r>
      <w:r w:rsidR="00F8003E" w:rsidRPr="00867584">
        <w:rPr>
          <w:bCs/>
          <w:iCs/>
        </w:rPr>
        <w:t>première vérification</w:t>
      </w:r>
      <w:r w:rsidR="00867584" w:rsidRPr="00867584">
        <w:rPr>
          <w:bCs/>
          <w:iCs/>
        </w:rPr>
        <w:t xml:space="preserve"> périodique.</w:t>
      </w:r>
    </w:p>
    <w:p w14:paraId="34731CA1" w14:textId="5F5BEAFF" w:rsidR="00ED5748" w:rsidRDefault="00A71AB5" w:rsidP="00ED5748">
      <w:pPr>
        <w:pStyle w:val="ASNCaseavecretrait"/>
        <w:tabs>
          <w:tab w:val="clear" w:pos="340"/>
          <w:tab w:val="clear" w:pos="737"/>
          <w:tab w:val="left" w:pos="652"/>
        </w:tabs>
        <w:ind w:left="284" w:hanging="284"/>
        <w:rPr>
          <w:rFonts w:cs="Courier New"/>
        </w:rPr>
      </w:pPr>
      <w:sdt>
        <w:sdtPr>
          <w:rPr>
            <w:szCs w:val="20"/>
          </w:rPr>
          <w:id w:val="950899969"/>
          <w15:appearance w15:val="hidden"/>
          <w14:checkbox>
            <w14:checked w14:val="0"/>
            <w14:checkedState w14:val="2612" w14:font="MS Gothic"/>
            <w14:uncheckedState w14:val="2610" w14:font="MS Gothic"/>
          </w14:checkbox>
        </w:sdtPr>
        <w:sdtEndPr/>
        <w:sdtContent>
          <w:permStart w:id="684988788" w:edGrp="everyone"/>
          <w:r w:rsidR="00ED5748">
            <w:rPr>
              <w:rFonts w:ascii="MS Gothic" w:eastAsia="MS Gothic" w:hAnsi="MS Gothic" w:hint="eastAsia"/>
              <w:szCs w:val="20"/>
            </w:rPr>
            <w:t>☐</w:t>
          </w:r>
          <w:permEnd w:id="684988788"/>
        </w:sdtContent>
      </w:sdt>
      <w:r w:rsidR="00ED5748">
        <w:tab/>
      </w:r>
      <w:r w:rsidR="00ED5748">
        <w:rPr>
          <w:b/>
        </w:rPr>
        <w:t>A4 -</w:t>
      </w:r>
      <w:r w:rsidR="00ED5748">
        <w:rPr>
          <w:b/>
        </w:rPr>
        <w:tab/>
      </w:r>
      <w:r w:rsidR="00ED5748">
        <w:rPr>
          <w:rFonts w:cs="Courier New"/>
        </w:rPr>
        <w:t>Un bilan des contrôles et des vérifications effectués sur la source ou le dispositif la contenant au cours des cinq dernières années, incluant une synthèse de leurs résultats et</w:t>
      </w:r>
      <w:r w:rsidR="00F8003E">
        <w:rPr>
          <w:rFonts w:cs="Courier New"/>
        </w:rPr>
        <w:t>,</w:t>
      </w:r>
      <w:r w:rsidR="00ED5748">
        <w:rPr>
          <w:rFonts w:cs="Courier New"/>
        </w:rPr>
        <w:t xml:space="preserve"> le cas échéant</w:t>
      </w:r>
      <w:r w:rsidR="00F8003E">
        <w:rPr>
          <w:rFonts w:cs="Courier New"/>
        </w:rPr>
        <w:t>,</w:t>
      </w:r>
      <w:r w:rsidR="00ED5748">
        <w:rPr>
          <w:rFonts w:cs="Courier New"/>
        </w:rPr>
        <w:t xml:space="preserve"> des actions correctives mises en place pour pallier aux écarts rencontrés.</w:t>
      </w:r>
    </w:p>
    <w:p w14:paraId="1E72BC9C" w14:textId="02CE74B0" w:rsidR="00ED5748" w:rsidRPr="00AB180B" w:rsidRDefault="00ED5748" w:rsidP="00ED5748">
      <w:pPr>
        <w:pStyle w:val="ASNTitre4"/>
      </w:pPr>
      <w:r w:rsidRPr="00AB180B">
        <w:t>Garantie financière et reprise de la sou</w:t>
      </w:r>
      <w:r w:rsidR="000C78BE">
        <w:t>rce à la fin de la prolongation</w:t>
      </w:r>
    </w:p>
    <w:p w14:paraId="03C5F6AC" w14:textId="6B3DF211" w:rsidR="009D03FD" w:rsidRPr="004F5174" w:rsidRDefault="00A71AB5" w:rsidP="00ED5748">
      <w:pPr>
        <w:pStyle w:val="ASNCaseavecretrait"/>
        <w:tabs>
          <w:tab w:val="clear" w:pos="340"/>
          <w:tab w:val="clear" w:pos="737"/>
          <w:tab w:val="left" w:pos="652"/>
        </w:tabs>
        <w:ind w:left="284" w:hanging="284"/>
      </w:pPr>
      <w:sdt>
        <w:sdtPr>
          <w:rPr>
            <w:szCs w:val="20"/>
          </w:rPr>
          <w:id w:val="-1000041551"/>
          <w15:appearance w15:val="hidden"/>
          <w14:checkbox>
            <w14:checked w14:val="0"/>
            <w14:checkedState w14:val="2612" w14:font="MS Gothic"/>
            <w14:uncheckedState w14:val="2610" w14:font="MS Gothic"/>
          </w14:checkbox>
        </w:sdtPr>
        <w:sdtEndPr/>
        <w:sdtContent>
          <w:permStart w:id="1465452569" w:edGrp="everyone"/>
          <w:r w:rsidR="00D37811">
            <w:rPr>
              <w:rFonts w:ascii="MS Gothic" w:eastAsia="MS Gothic" w:hAnsi="MS Gothic" w:hint="eastAsia"/>
              <w:szCs w:val="20"/>
            </w:rPr>
            <w:t>☐</w:t>
          </w:r>
          <w:permEnd w:id="1465452569"/>
        </w:sdtContent>
      </w:sdt>
      <w:r w:rsidR="009D03FD" w:rsidRPr="004F5174">
        <w:tab/>
      </w:r>
      <w:r w:rsidR="009D03FD" w:rsidRPr="004F5174">
        <w:rPr>
          <w:b/>
          <w:bCs/>
        </w:rPr>
        <w:t>A</w:t>
      </w:r>
      <w:r w:rsidR="00ED5748">
        <w:rPr>
          <w:b/>
          <w:bCs/>
        </w:rPr>
        <w:t>5</w:t>
      </w:r>
      <w:r w:rsidR="006A4229">
        <w:rPr>
          <w:b/>
          <w:bCs/>
        </w:rPr>
        <w:t xml:space="preserve"> </w:t>
      </w:r>
      <w:r w:rsidR="009D03FD" w:rsidRPr="00BD5CEC">
        <w:rPr>
          <w:b/>
        </w:rPr>
        <w:t>-</w:t>
      </w:r>
      <w:r w:rsidR="006A4229">
        <w:rPr>
          <w:b/>
        </w:rPr>
        <w:tab/>
      </w:r>
      <w:r w:rsidR="00ED5748" w:rsidRPr="00ED5748">
        <w:t>Les conditions actualisées prévues au IV de l’article R. 1333-161 du code de la santé publique, signées conjointement par un fournisseur et le demandeur, de reprise de la source par un fournisseur autorisé à l’issue de la prolongation. Si ce fournisseur est différent du fournisseur d’origine, la preuve de la transmission d’une copie de ce document au fournisseur d’origine.</w:t>
      </w:r>
    </w:p>
    <w:p w14:paraId="5C94D20A" w14:textId="3C23D592" w:rsidR="009D03FD" w:rsidRPr="004F5174" w:rsidRDefault="00A71AB5" w:rsidP="00835EAF">
      <w:pPr>
        <w:pStyle w:val="ASNCaseavecretrait"/>
        <w:tabs>
          <w:tab w:val="clear" w:pos="340"/>
          <w:tab w:val="clear" w:pos="737"/>
          <w:tab w:val="left" w:pos="652"/>
        </w:tabs>
        <w:ind w:left="284" w:hanging="284"/>
      </w:pPr>
      <w:sdt>
        <w:sdtPr>
          <w:rPr>
            <w:szCs w:val="20"/>
          </w:rPr>
          <w:id w:val="1075936248"/>
          <w15:appearance w15:val="hidden"/>
          <w14:checkbox>
            <w14:checked w14:val="0"/>
            <w14:checkedState w14:val="2612" w14:font="MS Gothic"/>
            <w14:uncheckedState w14:val="2610" w14:font="MS Gothic"/>
          </w14:checkbox>
        </w:sdtPr>
        <w:sdtEndPr/>
        <w:sdtContent>
          <w:permStart w:id="499989234" w:edGrp="everyone"/>
          <w:r w:rsidR="00D37811">
            <w:rPr>
              <w:rFonts w:ascii="MS Gothic" w:eastAsia="MS Gothic" w:hAnsi="MS Gothic" w:hint="eastAsia"/>
              <w:szCs w:val="20"/>
            </w:rPr>
            <w:t>☐</w:t>
          </w:r>
          <w:permEnd w:id="499989234"/>
        </w:sdtContent>
      </w:sdt>
      <w:r w:rsidR="009D03FD" w:rsidRPr="004F5174">
        <w:tab/>
      </w:r>
      <w:r w:rsidR="00ED5748">
        <w:rPr>
          <w:b/>
        </w:rPr>
        <w:t>A6</w:t>
      </w:r>
      <w:r w:rsidR="006A4229">
        <w:rPr>
          <w:b/>
        </w:rPr>
        <w:t xml:space="preserve"> </w:t>
      </w:r>
      <w:r w:rsidR="009D03FD" w:rsidRPr="004F5174">
        <w:rPr>
          <w:b/>
        </w:rPr>
        <w:t>-</w:t>
      </w:r>
      <w:r w:rsidR="009D03FD" w:rsidRPr="004F5174">
        <w:tab/>
      </w:r>
      <w:r w:rsidR="00ED5748" w:rsidRPr="00ED5748">
        <w:t>La confirmation que la source bénéficiera de la garantie financière durant toute la durée de prolongation demandée, conformément à l’article R. 1333-162 du code de la santé publique.</w:t>
      </w:r>
    </w:p>
    <w:p w14:paraId="49C15242" w14:textId="77777777" w:rsidR="00ED5748" w:rsidRPr="00AB180B" w:rsidRDefault="00ED5748" w:rsidP="00ED5748">
      <w:pPr>
        <w:pStyle w:val="ASNTitre4"/>
      </w:pPr>
      <w:r w:rsidRPr="00AB180B">
        <w:t xml:space="preserve">Contrôles particuliers </w:t>
      </w:r>
      <w:r>
        <w:t>pendant la durée de prolongation</w:t>
      </w:r>
    </w:p>
    <w:p w14:paraId="02537E1C" w14:textId="6B92B158" w:rsidR="00ED5748" w:rsidRPr="00ED5748" w:rsidRDefault="00A71AB5" w:rsidP="00ED5748">
      <w:pPr>
        <w:pStyle w:val="ASNCaseavecretrait"/>
        <w:tabs>
          <w:tab w:val="clear" w:pos="340"/>
          <w:tab w:val="clear" w:pos="737"/>
          <w:tab w:val="left" w:pos="652"/>
        </w:tabs>
        <w:ind w:left="284" w:hanging="284"/>
      </w:pPr>
      <w:sdt>
        <w:sdtPr>
          <w:rPr>
            <w:szCs w:val="20"/>
          </w:rPr>
          <w:id w:val="1879349539"/>
          <w15:appearance w15:val="hidden"/>
          <w14:checkbox>
            <w14:checked w14:val="0"/>
            <w14:checkedState w14:val="2612" w14:font="MS Gothic"/>
            <w14:uncheckedState w14:val="2610" w14:font="MS Gothic"/>
          </w14:checkbox>
        </w:sdtPr>
        <w:sdtEndPr/>
        <w:sdtContent>
          <w:permStart w:id="1761298412" w:edGrp="everyone"/>
          <w:r w:rsidR="00D37811">
            <w:rPr>
              <w:rFonts w:ascii="MS Gothic" w:eastAsia="MS Gothic" w:hAnsi="MS Gothic" w:hint="eastAsia"/>
              <w:szCs w:val="20"/>
            </w:rPr>
            <w:t>☐</w:t>
          </w:r>
          <w:permEnd w:id="1761298412"/>
        </w:sdtContent>
      </w:sdt>
      <w:r w:rsidR="009801D5">
        <w:tab/>
      </w:r>
      <w:r w:rsidR="00FD3B1B">
        <w:rPr>
          <w:b/>
        </w:rPr>
        <w:t>A</w:t>
      </w:r>
      <w:r w:rsidR="00ED5748">
        <w:rPr>
          <w:b/>
        </w:rPr>
        <w:t>7</w:t>
      </w:r>
      <w:r w:rsidR="006A4229">
        <w:rPr>
          <w:b/>
        </w:rPr>
        <w:t xml:space="preserve"> </w:t>
      </w:r>
      <w:r w:rsidR="00FD3B1B">
        <w:rPr>
          <w:b/>
        </w:rPr>
        <w:t>-</w:t>
      </w:r>
      <w:r w:rsidR="001469D9">
        <w:tab/>
      </w:r>
      <w:r w:rsidR="00ED5748" w:rsidRPr="00ED5748">
        <w:t>Un document présentant les dispositions prises afin d’assurer un suivi renforcé des conditions d’utilisation de la source et, le cas échéant, du dispositif la contenant, notamment le programme des vérifications qui seront effectuées afin de confirmer le maintien des caractéristiques de la source et, le cas échéant, du dispositif la contenant, pendant la période de prolongation.</w:t>
      </w:r>
    </w:p>
    <w:p w14:paraId="25327988" w14:textId="77777777" w:rsidR="00ED5748" w:rsidRPr="00961430" w:rsidRDefault="00ED5748" w:rsidP="00ED5748">
      <w:pPr>
        <w:pStyle w:val="ASNTitre4"/>
        <w:rPr>
          <w:rFonts w:cs="Courier New"/>
          <w:b w:val="0"/>
          <w:bCs/>
          <w:color w:val="3366FF"/>
        </w:rPr>
      </w:pPr>
      <w:r>
        <w:t>Dossier générique effectué</w:t>
      </w:r>
      <w:r w:rsidRPr="00AB180B">
        <w:t xml:space="preserve"> par un fournisseur</w:t>
      </w:r>
    </w:p>
    <w:p w14:paraId="17F471AA" w14:textId="558E2DCA" w:rsidR="003365A8" w:rsidRDefault="00A71AB5" w:rsidP="00ED5748">
      <w:pPr>
        <w:pStyle w:val="ASNCaseavecretrait"/>
        <w:tabs>
          <w:tab w:val="clear" w:pos="340"/>
          <w:tab w:val="clear" w:pos="737"/>
          <w:tab w:val="left" w:pos="652"/>
        </w:tabs>
        <w:ind w:left="284" w:hanging="284"/>
      </w:pPr>
      <w:sdt>
        <w:sdtPr>
          <w:rPr>
            <w:szCs w:val="20"/>
          </w:rPr>
          <w:id w:val="-1135402401"/>
          <w15:appearance w15:val="hidden"/>
          <w14:checkbox>
            <w14:checked w14:val="0"/>
            <w14:checkedState w14:val="2612" w14:font="MS Gothic"/>
            <w14:uncheckedState w14:val="2610" w14:font="MS Gothic"/>
          </w14:checkbox>
        </w:sdtPr>
        <w:sdtEndPr/>
        <w:sdtContent>
          <w:permStart w:id="800724827" w:edGrp="everyone"/>
          <w:r w:rsidR="00D37811">
            <w:rPr>
              <w:rFonts w:ascii="MS Gothic" w:eastAsia="MS Gothic" w:hAnsi="MS Gothic" w:hint="eastAsia"/>
              <w:szCs w:val="20"/>
            </w:rPr>
            <w:t>☐</w:t>
          </w:r>
          <w:permEnd w:id="800724827"/>
        </w:sdtContent>
      </w:sdt>
      <w:r w:rsidR="009801D5" w:rsidRPr="009801D5">
        <w:rPr>
          <w:rStyle w:val="ASNCaseavecretraitCarCar"/>
        </w:rPr>
        <w:tab/>
      </w:r>
      <w:r w:rsidR="000C78BE">
        <w:rPr>
          <w:rStyle w:val="ASNCaseavecretraitCarCar"/>
          <w:b/>
        </w:rPr>
        <w:t>B1</w:t>
      </w:r>
      <w:r w:rsidR="006A4229">
        <w:rPr>
          <w:rStyle w:val="ASNCaseavecretraitCarCar"/>
          <w:b/>
        </w:rPr>
        <w:t xml:space="preserve"> </w:t>
      </w:r>
      <w:r w:rsidR="00FD3B1B">
        <w:rPr>
          <w:rStyle w:val="ASNCaseavecretraitCarCar"/>
          <w:b/>
        </w:rPr>
        <w:t>-</w:t>
      </w:r>
      <w:r w:rsidR="006A4229">
        <w:rPr>
          <w:rStyle w:val="ASNCaseavecretraitCarCar"/>
          <w:b/>
        </w:rPr>
        <w:tab/>
      </w:r>
      <w:r w:rsidR="00ED5748" w:rsidRPr="00ED5748">
        <w:t>Un engagement du fournisseur s’il dispose d’un dossier générique de prolongation accepté par l’ASN. Cet engagement doit mentionner la référence du document de l’ASN qui valide ce dossier.</w:t>
      </w:r>
    </w:p>
    <w:p w14:paraId="0388D3AA" w14:textId="77777777" w:rsidR="00ED5748" w:rsidRDefault="00ED5748" w:rsidP="000C78BE">
      <w:pPr>
        <w:pStyle w:val="ASNTexteViolet"/>
        <w:spacing w:after="0"/>
      </w:pPr>
    </w:p>
    <w:p w14:paraId="3428355B" w14:textId="77777777" w:rsidR="00ED5748" w:rsidRPr="00194989" w:rsidRDefault="00ED5748" w:rsidP="000C78BE">
      <w:pPr>
        <w:pStyle w:val="ASNTexteViolet"/>
        <w:spacing w:after="0"/>
      </w:pPr>
      <w:r w:rsidRPr="00194989">
        <w:t xml:space="preserve">En l’absence de la pièce B1, les éléments </w:t>
      </w:r>
      <w:r>
        <w:t>C1 à C5</w:t>
      </w:r>
      <w:r w:rsidRPr="00194989">
        <w:t xml:space="preserve"> sont à fournir :</w:t>
      </w:r>
    </w:p>
    <w:p w14:paraId="0F3D7674" w14:textId="48F3B529" w:rsidR="00ED5748" w:rsidRPr="00ED5748" w:rsidRDefault="00ED5748" w:rsidP="00ED5748">
      <w:pPr>
        <w:pStyle w:val="ASNTexteViolet"/>
        <w:spacing w:before="120" w:after="0"/>
        <w:rPr>
          <w:u w:val="single"/>
        </w:rPr>
      </w:pPr>
      <w:r w:rsidRPr="00ED5748">
        <w:rPr>
          <w:color w:val="auto"/>
          <w:u w:val="single"/>
        </w:rPr>
        <w:t>Maintien des caractéristiques pendant la durée de prolongation</w:t>
      </w:r>
    </w:p>
    <w:p w14:paraId="41E14AF5" w14:textId="6825954C" w:rsidR="00ED5748" w:rsidRPr="00ED5748" w:rsidRDefault="00A71AB5" w:rsidP="00ED5748">
      <w:pPr>
        <w:pStyle w:val="ASNCaseavecretrait"/>
        <w:tabs>
          <w:tab w:val="clear" w:pos="340"/>
          <w:tab w:val="clear" w:pos="737"/>
          <w:tab w:val="left" w:pos="652"/>
        </w:tabs>
        <w:ind w:left="284" w:hanging="284"/>
        <w:rPr>
          <w:rFonts w:cs="Courier New"/>
        </w:rPr>
      </w:pPr>
      <w:sdt>
        <w:sdtPr>
          <w:rPr>
            <w:szCs w:val="20"/>
          </w:rPr>
          <w:id w:val="-1083992702"/>
          <w15:appearance w15:val="hidden"/>
          <w14:checkbox>
            <w14:checked w14:val="0"/>
            <w14:checkedState w14:val="2612" w14:font="MS Gothic"/>
            <w14:uncheckedState w14:val="2610" w14:font="MS Gothic"/>
          </w14:checkbox>
        </w:sdtPr>
        <w:sdtEndPr/>
        <w:sdtContent>
          <w:permStart w:id="1553298084" w:edGrp="everyone"/>
          <w:r w:rsidR="00ED5748">
            <w:rPr>
              <w:rFonts w:ascii="MS Gothic" w:eastAsia="MS Gothic" w:hAnsi="MS Gothic" w:hint="eastAsia"/>
              <w:szCs w:val="20"/>
            </w:rPr>
            <w:t>☐</w:t>
          </w:r>
          <w:permEnd w:id="1553298084"/>
        </w:sdtContent>
      </w:sdt>
      <w:r w:rsidR="00ED5748">
        <w:tab/>
      </w:r>
      <w:r w:rsidR="00ED5748">
        <w:rPr>
          <w:b/>
        </w:rPr>
        <w:t>C1 -</w:t>
      </w:r>
      <w:r w:rsidR="00ED5748">
        <w:rPr>
          <w:b/>
        </w:rPr>
        <w:tab/>
      </w:r>
      <w:r w:rsidR="00ED5748" w:rsidRPr="00ED5748">
        <w:rPr>
          <w:rFonts w:cs="Courier New"/>
        </w:rPr>
        <w:t xml:space="preserve">Une appréciation sur le maintien de l’intégrité de la source pendant la durée de prolongation demandée. Cette appréciation présente les informations acquises auprès du fabricant, du fournisseur, du demandeur ou de tout autre fournisseur ou autre utilisateur disposant d’un retour d’expérience suffisant sur ce type de sources et la tenue de leur intégrité dans le temps. </w:t>
      </w:r>
    </w:p>
    <w:p w14:paraId="3F1A996E" w14:textId="6112A3E9" w:rsidR="00ED5748" w:rsidRDefault="00A71AB5" w:rsidP="00ED5748">
      <w:pPr>
        <w:pStyle w:val="ASNCaseavecretrait"/>
        <w:tabs>
          <w:tab w:val="clear" w:pos="340"/>
          <w:tab w:val="clear" w:pos="737"/>
          <w:tab w:val="left" w:pos="652"/>
        </w:tabs>
        <w:ind w:left="284" w:hanging="284"/>
      </w:pPr>
      <w:sdt>
        <w:sdtPr>
          <w:rPr>
            <w:szCs w:val="20"/>
          </w:rPr>
          <w:id w:val="-953478077"/>
          <w15:appearance w15:val="hidden"/>
          <w14:checkbox>
            <w14:checked w14:val="0"/>
            <w14:checkedState w14:val="2612" w14:font="MS Gothic"/>
            <w14:uncheckedState w14:val="2610" w14:font="MS Gothic"/>
          </w14:checkbox>
        </w:sdtPr>
        <w:sdtEndPr/>
        <w:sdtContent>
          <w:permStart w:id="1060721760" w:edGrp="everyone"/>
          <w:r w:rsidR="00ED5748">
            <w:rPr>
              <w:rFonts w:ascii="MS Gothic" w:eastAsia="MS Gothic" w:hAnsi="MS Gothic" w:hint="eastAsia"/>
              <w:szCs w:val="20"/>
            </w:rPr>
            <w:t>☐</w:t>
          </w:r>
          <w:permEnd w:id="1060721760"/>
        </w:sdtContent>
      </w:sdt>
      <w:r w:rsidR="00ED5748">
        <w:tab/>
      </w:r>
      <w:r w:rsidR="00ED5748">
        <w:rPr>
          <w:b/>
        </w:rPr>
        <w:t>C2 -</w:t>
      </w:r>
      <w:r w:rsidR="00ED5748">
        <w:rPr>
          <w:b/>
        </w:rPr>
        <w:tab/>
      </w:r>
      <w:r w:rsidR="00ED5748">
        <w:t>Lorsque la source est contenue dans un dispositif, une appréciation attestant du bon fonctionnement de ce dispositif et notamment de ses sécurités, pendant la durée de prolongation demandée et respectant les conditions normales d’utilisation et de maintenance. Cette appréciation présente les informations acquises auprès du fabricant, du fournisseur,</w:t>
      </w:r>
      <w:r w:rsidR="00ED5748" w:rsidRPr="00A4577D">
        <w:t xml:space="preserve"> du demandeur ou de tout autre fournisseur ou autre utilisateur disposant d’un retour d’expérience suffisant sur le fonctionnement </w:t>
      </w:r>
      <w:r w:rsidR="00ED5748">
        <w:t>du dispositif.</w:t>
      </w:r>
    </w:p>
    <w:p w14:paraId="5ABD6379" w14:textId="7129CCC2" w:rsidR="00ED5748" w:rsidRPr="00ED5748" w:rsidRDefault="00ED5748" w:rsidP="000C78BE">
      <w:pPr>
        <w:pStyle w:val="ASNCaseavecretrait"/>
        <w:keepNext/>
        <w:tabs>
          <w:tab w:val="clear" w:pos="340"/>
          <w:tab w:val="clear" w:pos="737"/>
        </w:tabs>
        <w:spacing w:before="240"/>
        <w:ind w:left="0" w:firstLine="0"/>
        <w:rPr>
          <w:b/>
          <w:u w:val="single"/>
        </w:rPr>
      </w:pPr>
      <w:r w:rsidRPr="00ED5748">
        <w:rPr>
          <w:b/>
          <w:u w:val="single"/>
        </w:rPr>
        <w:lastRenderedPageBreak/>
        <w:t>Contrôles particuliers dans le cas d’une requalification prévu à l’article 4 de la décision n° 2009-D</w:t>
      </w:r>
      <w:r w:rsidR="000C78BE">
        <w:rPr>
          <w:b/>
          <w:u w:val="single"/>
        </w:rPr>
        <w:t>C-0150 susmentionnée</w:t>
      </w:r>
    </w:p>
    <w:p w14:paraId="1C372E63" w14:textId="5D7E7C69" w:rsidR="00ED5748" w:rsidRPr="00ED5748" w:rsidRDefault="00A71AB5" w:rsidP="00ED5748">
      <w:pPr>
        <w:pStyle w:val="ASNCaseavecretrait"/>
        <w:tabs>
          <w:tab w:val="left" w:pos="652"/>
        </w:tabs>
        <w:ind w:left="284" w:hanging="284"/>
        <w:rPr>
          <w:rFonts w:cs="Courier New"/>
        </w:rPr>
      </w:pPr>
      <w:sdt>
        <w:sdtPr>
          <w:rPr>
            <w:szCs w:val="20"/>
          </w:rPr>
          <w:id w:val="899402525"/>
          <w15:appearance w15:val="hidden"/>
          <w14:checkbox>
            <w14:checked w14:val="0"/>
            <w14:checkedState w14:val="2612" w14:font="MS Gothic"/>
            <w14:uncheckedState w14:val="2610" w14:font="MS Gothic"/>
          </w14:checkbox>
        </w:sdtPr>
        <w:sdtEndPr/>
        <w:sdtContent>
          <w:permStart w:id="370756379" w:edGrp="everyone"/>
          <w:r w:rsidR="00ED5748">
            <w:rPr>
              <w:rFonts w:ascii="MS Gothic" w:eastAsia="MS Gothic" w:hAnsi="MS Gothic" w:hint="eastAsia"/>
              <w:szCs w:val="20"/>
            </w:rPr>
            <w:t>☐</w:t>
          </w:r>
          <w:permEnd w:id="370756379"/>
        </w:sdtContent>
      </w:sdt>
      <w:r w:rsidR="00ED5748">
        <w:tab/>
      </w:r>
      <w:r w:rsidR="00ED5748">
        <w:rPr>
          <w:b/>
        </w:rPr>
        <w:t>C3 -</w:t>
      </w:r>
      <w:r w:rsidR="00ED5748">
        <w:rPr>
          <w:b/>
        </w:rPr>
        <w:tab/>
      </w:r>
      <w:r w:rsidR="00ED5748" w:rsidRPr="00ED5748">
        <w:rPr>
          <w:rFonts w:cs="Courier New"/>
        </w:rPr>
        <w:t xml:space="preserve">La nature des contrôles qui seront réalisés dans le cadre de la requalification de la source. </w:t>
      </w:r>
    </w:p>
    <w:p w14:paraId="6B31196C" w14:textId="0411C9BE" w:rsidR="00ED5748" w:rsidRDefault="00A71AB5" w:rsidP="00ED5748">
      <w:pPr>
        <w:pStyle w:val="ASNCaseavecretrait"/>
        <w:tabs>
          <w:tab w:val="clear" w:pos="340"/>
          <w:tab w:val="clear" w:pos="737"/>
          <w:tab w:val="left" w:pos="652"/>
        </w:tabs>
        <w:ind w:left="284" w:hanging="284"/>
      </w:pPr>
      <w:sdt>
        <w:sdtPr>
          <w:rPr>
            <w:szCs w:val="20"/>
          </w:rPr>
          <w:id w:val="2020810002"/>
          <w15:appearance w15:val="hidden"/>
          <w14:checkbox>
            <w14:checked w14:val="0"/>
            <w14:checkedState w14:val="2612" w14:font="MS Gothic"/>
            <w14:uncheckedState w14:val="2610" w14:font="MS Gothic"/>
          </w14:checkbox>
        </w:sdtPr>
        <w:sdtEndPr/>
        <w:sdtContent>
          <w:permStart w:id="1258094780" w:edGrp="everyone"/>
          <w:r w:rsidR="00ED5748">
            <w:rPr>
              <w:rFonts w:ascii="MS Gothic" w:eastAsia="MS Gothic" w:hAnsi="MS Gothic" w:hint="eastAsia"/>
              <w:szCs w:val="20"/>
            </w:rPr>
            <w:t>☐</w:t>
          </w:r>
          <w:permEnd w:id="1258094780"/>
        </w:sdtContent>
      </w:sdt>
      <w:r w:rsidR="00ED5748">
        <w:tab/>
      </w:r>
      <w:r w:rsidR="00ED5748">
        <w:rPr>
          <w:b/>
        </w:rPr>
        <w:t>C4 -</w:t>
      </w:r>
      <w:r w:rsidR="00ED5748">
        <w:rPr>
          <w:b/>
        </w:rPr>
        <w:tab/>
      </w:r>
      <w:r w:rsidR="00ED5748" w:rsidRPr="00ED5748">
        <w:t>L’avis du fabricant de la source ou d’un organisme tiers compétent sur les contrôles de requalification et sur la compétence des opérateurs les effectuant.</w:t>
      </w:r>
    </w:p>
    <w:p w14:paraId="155A1A38" w14:textId="77777777" w:rsidR="00ED5748" w:rsidRPr="00ED5748" w:rsidRDefault="00ED5748" w:rsidP="00ED5748">
      <w:pPr>
        <w:spacing w:before="240"/>
        <w:rPr>
          <w:rFonts w:cs="Futura LtCn BT"/>
          <w:b/>
          <w:u w:val="single"/>
        </w:rPr>
      </w:pPr>
      <w:r w:rsidRPr="00ED5748">
        <w:rPr>
          <w:rFonts w:cs="Futura LtCn BT"/>
          <w:b/>
          <w:u w:val="single"/>
        </w:rPr>
        <w:t xml:space="preserve">Conséquences en cas de perte d’intégrité de la source </w:t>
      </w:r>
    </w:p>
    <w:p w14:paraId="6CF391F0" w14:textId="01CC562A" w:rsidR="00ED5748" w:rsidRDefault="00A71AB5" w:rsidP="00ED5748">
      <w:pPr>
        <w:tabs>
          <w:tab w:val="left" w:pos="340"/>
          <w:tab w:val="left" w:pos="652"/>
          <w:tab w:val="left" w:pos="737"/>
        </w:tabs>
        <w:spacing w:before="60"/>
        <w:ind w:left="284" w:hanging="284"/>
        <w:rPr>
          <w:rFonts w:cs="Courier New"/>
        </w:rPr>
      </w:pPr>
      <w:sdt>
        <w:sdtPr>
          <w:rPr>
            <w:rFonts w:cs="Futura LtCn BT"/>
            <w:szCs w:val="20"/>
          </w:rPr>
          <w:id w:val="33704054"/>
          <w15:appearance w15:val="hidden"/>
          <w14:checkbox>
            <w14:checked w14:val="0"/>
            <w14:checkedState w14:val="2612" w14:font="MS Gothic"/>
            <w14:uncheckedState w14:val="2610" w14:font="MS Gothic"/>
          </w14:checkbox>
        </w:sdtPr>
        <w:sdtEndPr/>
        <w:sdtContent>
          <w:permStart w:id="340616018" w:edGrp="everyone"/>
          <w:r w:rsidR="00ED5748" w:rsidRPr="00ED5748">
            <w:rPr>
              <w:rFonts w:eastAsia="MS Gothic" w:cs="Futura LtCn BT" w:hint="eastAsia"/>
              <w:szCs w:val="20"/>
            </w:rPr>
            <w:t>☐</w:t>
          </w:r>
          <w:permEnd w:id="340616018"/>
        </w:sdtContent>
      </w:sdt>
      <w:r w:rsidR="00ED5748" w:rsidRPr="00ED5748">
        <w:rPr>
          <w:rFonts w:cs="Futura LtCn BT"/>
        </w:rPr>
        <w:tab/>
      </w:r>
      <w:r w:rsidR="00ED5748" w:rsidRPr="00ED5748">
        <w:rPr>
          <w:rFonts w:cs="Futura LtCn BT"/>
          <w:b/>
        </w:rPr>
        <w:t>C</w:t>
      </w:r>
      <w:r w:rsidR="00ED5748">
        <w:rPr>
          <w:rFonts w:cs="Futura LtCn BT"/>
          <w:b/>
        </w:rPr>
        <w:t>5</w:t>
      </w:r>
      <w:r w:rsidR="00ED5748" w:rsidRPr="00ED5748">
        <w:rPr>
          <w:rFonts w:cs="Futura LtCn BT"/>
          <w:b/>
        </w:rPr>
        <w:t xml:space="preserve"> -</w:t>
      </w:r>
      <w:r w:rsidR="00ED5748" w:rsidRPr="00ED5748">
        <w:rPr>
          <w:rFonts w:cs="Futura LtCn BT"/>
          <w:b/>
        </w:rPr>
        <w:tab/>
      </w:r>
      <w:r w:rsidR="00ED5748" w:rsidRPr="00ED5748">
        <w:rPr>
          <w:rFonts w:cs="Courier New"/>
        </w:rPr>
        <w:t>Une description des conséquences sur les personnes et l’environnement d’une éventuelle perte d’étanchéité de la source durant la période de prolongation.</w:t>
      </w:r>
    </w:p>
    <w:p w14:paraId="39A79A65" w14:textId="77777777" w:rsidR="00ED5748" w:rsidRPr="00ED5748" w:rsidRDefault="00ED5748" w:rsidP="00ED5748">
      <w:pPr>
        <w:tabs>
          <w:tab w:val="left" w:pos="340"/>
          <w:tab w:val="left" w:pos="652"/>
          <w:tab w:val="left" w:pos="737"/>
        </w:tabs>
        <w:spacing w:before="240"/>
        <w:ind w:left="284" w:hanging="284"/>
        <w:rPr>
          <w:rFonts w:cs="Futura LtCn BT"/>
          <w:b/>
          <w:u w:val="single"/>
        </w:rPr>
      </w:pPr>
      <w:r w:rsidRPr="00ED5748">
        <w:rPr>
          <w:rFonts w:cs="Futura LtCn BT"/>
          <w:b/>
          <w:u w:val="single"/>
        </w:rPr>
        <w:t xml:space="preserve">Transport </w:t>
      </w:r>
    </w:p>
    <w:p w14:paraId="397E8B7A" w14:textId="7A72158F" w:rsidR="00ED5748" w:rsidRDefault="00A71AB5" w:rsidP="00ED5748">
      <w:pPr>
        <w:tabs>
          <w:tab w:val="left" w:pos="340"/>
          <w:tab w:val="left" w:pos="652"/>
          <w:tab w:val="left" w:pos="737"/>
        </w:tabs>
        <w:spacing w:before="60"/>
        <w:ind w:left="284" w:hanging="284"/>
      </w:pPr>
      <w:sdt>
        <w:sdtPr>
          <w:rPr>
            <w:rFonts w:cs="Futura LtCn BT"/>
            <w:szCs w:val="20"/>
          </w:rPr>
          <w:id w:val="-271556148"/>
          <w15:appearance w15:val="hidden"/>
          <w14:checkbox>
            <w14:checked w14:val="0"/>
            <w14:checkedState w14:val="2612" w14:font="MS Gothic"/>
            <w14:uncheckedState w14:val="2610" w14:font="MS Gothic"/>
          </w14:checkbox>
        </w:sdtPr>
        <w:sdtEndPr/>
        <w:sdtContent>
          <w:permStart w:id="527175080" w:edGrp="everyone"/>
          <w:r w:rsidR="00ED5748" w:rsidRPr="00ED5748">
            <w:rPr>
              <w:rFonts w:eastAsia="MS Gothic" w:cs="Futura LtCn BT" w:hint="eastAsia"/>
              <w:szCs w:val="20"/>
            </w:rPr>
            <w:t>☐</w:t>
          </w:r>
          <w:permEnd w:id="527175080"/>
        </w:sdtContent>
      </w:sdt>
      <w:r w:rsidR="00ED5748" w:rsidRPr="00ED5748">
        <w:rPr>
          <w:rFonts w:cs="Futura LtCn BT"/>
        </w:rPr>
        <w:tab/>
      </w:r>
      <w:r w:rsidR="00ED5748" w:rsidRPr="00ED5748">
        <w:rPr>
          <w:rFonts w:cs="Futura LtCn BT"/>
          <w:b/>
        </w:rPr>
        <w:t>C</w:t>
      </w:r>
      <w:r w:rsidR="00ED5748">
        <w:rPr>
          <w:rFonts w:cs="Futura LtCn BT"/>
          <w:b/>
        </w:rPr>
        <w:t>6</w:t>
      </w:r>
      <w:r w:rsidR="00ED5748" w:rsidRPr="00ED5748">
        <w:rPr>
          <w:rFonts w:cs="Futura LtCn BT"/>
          <w:b/>
        </w:rPr>
        <w:t xml:space="preserve"> -</w:t>
      </w:r>
      <w:r w:rsidR="00ED5748" w:rsidRPr="00ED5748">
        <w:rPr>
          <w:rFonts w:cs="Futura LtCn BT"/>
          <w:b/>
        </w:rPr>
        <w:tab/>
      </w:r>
      <w:r w:rsidR="00ED5748" w:rsidRPr="00ED5748">
        <w:rPr>
          <w:rFonts w:cs="Courier New"/>
        </w:rPr>
        <w:t>Une description des conditions de transport de la source à l’issue de la prolongation. Si ce transport nécessite un colis agréé, la date d’expiration de l’agrément sera précisée.</w:t>
      </w:r>
    </w:p>
    <w:p w14:paraId="3C83F8B7" w14:textId="77777777" w:rsidR="002C148D" w:rsidRPr="002C148D" w:rsidRDefault="002C148D" w:rsidP="00835EAF">
      <w:pPr>
        <w:spacing w:before="120" w:after="120"/>
      </w:pPr>
    </w:p>
    <w:p w14:paraId="2DE95EB2" w14:textId="470120DA" w:rsidR="00453B36" w:rsidRPr="002D65AB" w:rsidRDefault="00884F45" w:rsidP="00835EAF">
      <w:pPr>
        <w:pStyle w:val="ASNTitre3"/>
        <w:keepNext w:val="0"/>
        <w:spacing w:after="60"/>
      </w:pPr>
      <w:r>
        <w:t>B</w:t>
      </w:r>
      <w:r w:rsidR="008D1C79">
        <w:t>.</w:t>
      </w:r>
      <w:r w:rsidR="00453B36">
        <w:t xml:space="preserve"> </w:t>
      </w:r>
      <w:r w:rsidRPr="00884F45">
        <w:t>Fiche à compléter pour chaque source radioactive scellée (en annexe du présent formulaire)</w:t>
      </w:r>
    </w:p>
    <w:p w14:paraId="39E856A0" w14:textId="15B3AFAA" w:rsidR="00884F45" w:rsidRDefault="00884F45" w:rsidP="000C78BE">
      <w:pPr>
        <w:spacing w:before="120" w:after="120"/>
      </w:pPr>
    </w:p>
    <w:p w14:paraId="130BC029" w14:textId="53CF3DD0" w:rsidR="00BA703F" w:rsidRDefault="00884F45" w:rsidP="009900F4">
      <w:pPr>
        <w:pStyle w:val="ASNTitre2"/>
        <w:keepLines/>
        <w:spacing w:before="0" w:after="120"/>
      </w:pPr>
      <w:r>
        <w:lastRenderedPageBreak/>
        <w:t>I</w:t>
      </w:r>
      <w:r w:rsidR="008D1C79">
        <w:t>V</w:t>
      </w:r>
      <w:r w:rsidR="00BA703F">
        <w:t>. ENGAGEMENT DU DEMANDEUR</w:t>
      </w:r>
    </w:p>
    <w:p w14:paraId="44D7A303" w14:textId="77777777" w:rsidR="00BA703F" w:rsidRDefault="0060007A" w:rsidP="009900F4">
      <w:pPr>
        <w:pStyle w:val="ASNEncadr"/>
        <w:keepNext/>
      </w:pPr>
      <w:r w:rsidRPr="0060007A">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14:paraId="50DB605A" w14:textId="77777777" w:rsidR="00884F45" w:rsidRPr="00884F45" w:rsidRDefault="00884F45" w:rsidP="009900F4">
      <w:pPr>
        <w:keepNext/>
        <w:keepLines/>
      </w:pPr>
    </w:p>
    <w:p w14:paraId="1F9573D2" w14:textId="5D2E4B74" w:rsidR="00BA703F" w:rsidRPr="00BA2B38" w:rsidRDefault="00A71AB5" w:rsidP="009900F4">
      <w:pPr>
        <w:keepNext/>
        <w:keepLines/>
        <w:spacing w:before="120" w:after="60"/>
        <w:ind w:left="340" w:hanging="340"/>
        <w:rPr>
          <w:rFonts w:cs="Futura LtCn BT"/>
        </w:rPr>
      </w:pPr>
      <w:sdt>
        <w:sdtPr>
          <w:rPr>
            <w:szCs w:val="20"/>
          </w:rPr>
          <w:id w:val="2112320193"/>
          <w15:appearance w15:val="hidden"/>
          <w14:checkbox>
            <w14:checked w14:val="0"/>
            <w14:checkedState w14:val="2612" w14:font="MS Gothic"/>
            <w14:uncheckedState w14:val="2610" w14:font="MS Gothic"/>
          </w14:checkbox>
        </w:sdtPr>
        <w:sdtEndPr/>
        <w:sdtContent>
          <w:permStart w:id="1657159292" w:edGrp="everyone"/>
          <w:r w:rsidR="00D37811">
            <w:rPr>
              <w:rFonts w:ascii="MS Gothic" w:eastAsia="MS Gothic" w:hAnsi="MS Gothic" w:hint="eastAsia"/>
              <w:szCs w:val="20"/>
            </w:rPr>
            <w:t>☐</w:t>
          </w:r>
          <w:permEnd w:id="1657159292"/>
        </w:sdtContent>
      </w:sdt>
      <w:r w:rsidR="00C14ACE">
        <w:rPr>
          <w:rFonts w:cs="Futura LtCn BT"/>
        </w:rPr>
        <w:tab/>
      </w:r>
      <w:r w:rsidR="00BA703F" w:rsidRPr="00C209E2">
        <w:rPr>
          <w:rFonts w:cs="Futura LtCn BT"/>
          <w:b/>
        </w:rPr>
        <w:t>En cochant cette case</w:t>
      </w:r>
      <w:r w:rsidR="00BA703F" w:rsidRPr="00C209E2">
        <w:rPr>
          <w:rFonts w:cs="Futura LtCn BT"/>
        </w:rPr>
        <w:t xml:space="preserve">, le </w:t>
      </w:r>
      <w:r w:rsidR="00884F45" w:rsidRPr="00884F45">
        <w:rPr>
          <w:rFonts w:cs="Futura LtCn BT"/>
        </w:rPr>
        <w:t xml:space="preserve">demandeur de l’autorisation de </w:t>
      </w:r>
      <w:r w:rsidR="00884F45" w:rsidRPr="00BA2B38">
        <w:rPr>
          <w:rFonts w:cs="Futura LtCn BT"/>
        </w:rPr>
        <w:t>prolongation s’engage à :</w:t>
      </w:r>
    </w:p>
    <w:p w14:paraId="6F1ADE18" w14:textId="77777777" w:rsidR="00884F45" w:rsidRPr="00BA2B38" w:rsidRDefault="00884F45" w:rsidP="009900F4">
      <w:pPr>
        <w:pStyle w:val="ASNPuceenretraitCoche"/>
        <w:keepNext/>
        <w:keepLines/>
        <w:numPr>
          <w:ilvl w:val="0"/>
          <w:numId w:val="7"/>
        </w:numPr>
        <w:tabs>
          <w:tab w:val="clear" w:pos="720"/>
        </w:tabs>
        <w:ind w:left="510" w:hanging="170"/>
      </w:pPr>
      <w:r w:rsidRPr="00BA2B38">
        <w:t xml:space="preserve">à respecter les conditions normales d’utilisation et les recommandations d’utilisation énoncées par le fabricant ou le fournisseur pour chaque source radioactive scellée à prolonger, et le cas échéant pour chaque dispositif la contenant ; </w:t>
      </w:r>
    </w:p>
    <w:p w14:paraId="72D4AB5B" w14:textId="77777777" w:rsidR="00884F45" w:rsidRPr="00303532" w:rsidRDefault="00884F45" w:rsidP="009900F4">
      <w:pPr>
        <w:pStyle w:val="ASNPuceenretraitCoche"/>
        <w:keepNext/>
        <w:keepLines/>
        <w:numPr>
          <w:ilvl w:val="0"/>
          <w:numId w:val="7"/>
        </w:numPr>
        <w:tabs>
          <w:tab w:val="clear" w:pos="720"/>
        </w:tabs>
        <w:ind w:left="510" w:hanging="170"/>
        <w:rPr>
          <w:rFonts w:cs="Courier New"/>
        </w:rPr>
      </w:pPr>
      <w:r w:rsidRPr="00BA2B38">
        <w:rPr>
          <w:rFonts w:cs="Courier New"/>
        </w:rPr>
        <w:t xml:space="preserve">à informer chaque fournisseur de la prolongation </w:t>
      </w:r>
      <w:r w:rsidRPr="00BA2B38">
        <w:t>effective</w:t>
      </w:r>
      <w:r w:rsidRPr="00BA2B38">
        <w:rPr>
          <w:rFonts w:cs="Courier New"/>
        </w:rPr>
        <w:t xml:space="preserve"> de la source radioactive scellée après notification par</w:t>
      </w:r>
      <w:r w:rsidRPr="00303532">
        <w:rPr>
          <w:rFonts w:cs="Courier New"/>
        </w:rPr>
        <w:t xml:space="preserve"> l’ASN. </w:t>
      </w:r>
    </w:p>
    <w:p w14:paraId="32BD6617" w14:textId="77777777" w:rsidR="00C86A31" w:rsidRDefault="00C86A31" w:rsidP="009900F4">
      <w:pPr>
        <w:keepNext/>
        <w:keepLines/>
      </w:pPr>
    </w:p>
    <w:p w14:paraId="27025853" w14:textId="77777777" w:rsidR="00B43AA3" w:rsidRDefault="00B43AA3" w:rsidP="009900F4">
      <w:pPr>
        <w:keepNext/>
        <w:keepLines/>
        <w:tabs>
          <w:tab w:val="left" w:pos="5400"/>
          <w:tab w:val="right" w:pos="9840"/>
        </w:tabs>
      </w:pPr>
      <w:r>
        <w:t xml:space="preserve">Fait à  </w:t>
      </w:r>
      <w:permStart w:id="121224157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212241577"/>
      <w:r>
        <w:t xml:space="preserve"> , le  </w:t>
      </w:r>
      <w:permStart w:id="41197374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411973742"/>
    </w:p>
    <w:p w14:paraId="20032512" w14:textId="77777777" w:rsidR="00E7421B" w:rsidRDefault="00E7421B" w:rsidP="009900F4">
      <w:pPr>
        <w:keepNext/>
        <w:keepLines/>
      </w:pPr>
    </w:p>
    <w:p w14:paraId="0977522E" w14:textId="77777777" w:rsidR="00A815A5" w:rsidRDefault="00A815A5" w:rsidP="009900F4">
      <w:pPr>
        <w:keepNext/>
        <w:keepLine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E2398" w14:paraId="3FE90161" w14:textId="77777777" w:rsidTr="00FE2398">
        <w:trPr>
          <w:jc w:val="center"/>
        </w:trPr>
        <w:tc>
          <w:tcPr>
            <w:tcW w:w="4927" w:type="dxa"/>
          </w:tcPr>
          <w:p w14:paraId="70DDA7AF" w14:textId="77777777" w:rsidR="00FE2398" w:rsidRDefault="00FE2398" w:rsidP="009900F4">
            <w:pPr>
              <w:keepNext/>
              <w:keepLines/>
              <w:jc w:val="center"/>
              <w:rPr>
                <w:b/>
              </w:rPr>
            </w:pPr>
            <w:r w:rsidRPr="005824BE">
              <w:rPr>
                <w:b/>
              </w:rPr>
              <w:t>Le demandeur,</w:t>
            </w:r>
          </w:p>
          <w:p w14:paraId="22C3DF9E" w14:textId="77777777" w:rsidR="00FE2398" w:rsidRDefault="00FE2398" w:rsidP="009900F4">
            <w:pPr>
              <w:keepNext/>
              <w:keepLines/>
              <w:jc w:val="center"/>
            </w:pPr>
            <w:r w:rsidRPr="002D2D03">
              <w:t>représentant de la personne morale ou personne physique</w:t>
            </w:r>
            <w:r>
              <w:t>,</w:t>
            </w:r>
          </w:p>
          <w:p w14:paraId="208FCEDE" w14:textId="433C64CB" w:rsidR="00FE2398" w:rsidRDefault="00FE2398" w:rsidP="009900F4">
            <w:pPr>
              <w:keepNext/>
              <w:keepLines/>
              <w:jc w:val="center"/>
            </w:pPr>
            <w:r w:rsidRPr="005824BE">
              <w:t>(Nom, prénom, signature)</w:t>
            </w:r>
          </w:p>
        </w:tc>
        <w:tc>
          <w:tcPr>
            <w:tcW w:w="4927" w:type="dxa"/>
          </w:tcPr>
          <w:p w14:paraId="0BAEB953" w14:textId="77777777" w:rsidR="00FE2398" w:rsidRDefault="00FE2398" w:rsidP="009900F4">
            <w:pPr>
              <w:keepNext/>
              <w:keepLines/>
              <w:jc w:val="center"/>
              <w:rPr>
                <w:b/>
              </w:rPr>
            </w:pPr>
            <w:r>
              <w:rPr>
                <w:b/>
              </w:rPr>
              <w:t>Le</w:t>
            </w:r>
            <w:r w:rsidRPr="005824BE">
              <w:rPr>
                <w:b/>
              </w:rPr>
              <w:t xml:space="preserve"> </w:t>
            </w:r>
            <w:r>
              <w:rPr>
                <w:b/>
              </w:rPr>
              <w:t>conseiller</w:t>
            </w:r>
            <w:r w:rsidRPr="005824BE">
              <w:rPr>
                <w:b/>
              </w:rPr>
              <w:t xml:space="preserve"> en radioprotection</w:t>
            </w:r>
            <w:r>
              <w:rPr>
                <w:b/>
              </w:rPr>
              <w:t>,</w:t>
            </w:r>
          </w:p>
          <w:p w14:paraId="6A60340C" w14:textId="61176054" w:rsidR="00FE2398" w:rsidRDefault="00FE2398" w:rsidP="009900F4">
            <w:pPr>
              <w:keepNext/>
              <w:keepLines/>
              <w:jc w:val="center"/>
            </w:pPr>
            <w:r>
              <w:t>(Nom, prénom, signature)</w:t>
            </w:r>
          </w:p>
          <w:p w14:paraId="47FFEB0C" w14:textId="77777777" w:rsidR="00FE2398" w:rsidRDefault="00FE2398" w:rsidP="009900F4">
            <w:pPr>
              <w:keepNext/>
              <w:keepLines/>
              <w:jc w:val="center"/>
            </w:pPr>
          </w:p>
        </w:tc>
      </w:tr>
    </w:tbl>
    <w:p w14:paraId="1349B345" w14:textId="77777777" w:rsidR="00C86A31" w:rsidRDefault="00C86A31" w:rsidP="009900F4">
      <w:pPr>
        <w:keepNext/>
        <w:keepLines/>
      </w:pPr>
    </w:p>
    <w:p w14:paraId="37F61AF2" w14:textId="77777777" w:rsidR="00FE2398" w:rsidRDefault="00FE2398" w:rsidP="009900F4">
      <w:pPr>
        <w:keepNext/>
        <w:keepLines/>
      </w:pPr>
    </w:p>
    <w:p w14:paraId="77748BB4" w14:textId="77777777" w:rsidR="00FE2398" w:rsidRDefault="00FE2398" w:rsidP="009900F4">
      <w:pPr>
        <w:keepNext/>
        <w:keepLines/>
      </w:pPr>
    </w:p>
    <w:p w14:paraId="25185ED2" w14:textId="77777777" w:rsidR="000C78BE" w:rsidRDefault="000C78BE" w:rsidP="009900F4">
      <w:pPr>
        <w:keepNext/>
        <w:keepLines/>
      </w:pPr>
    </w:p>
    <w:p w14:paraId="0D6F1E6F" w14:textId="77777777" w:rsidR="00E7421B" w:rsidRDefault="00E7421B" w:rsidP="009900F4">
      <w:pPr>
        <w:keepNext/>
        <w:keepLines/>
      </w:pPr>
    </w:p>
    <w:p w14:paraId="7AEF3CEC" w14:textId="77777777" w:rsidR="00D3128C" w:rsidRDefault="00D3128C" w:rsidP="009900F4">
      <w:pPr>
        <w:keepNext/>
        <w:keepLines/>
      </w:pPr>
    </w:p>
    <w:p w14:paraId="245D8FB4" w14:textId="77777777" w:rsidR="00931F61" w:rsidRDefault="00931F61" w:rsidP="009900F4">
      <w:pPr>
        <w:keepNext/>
        <w:keepLines/>
      </w:pPr>
    </w:p>
    <w:p w14:paraId="06BB4C7B" w14:textId="77777777" w:rsidR="00F8003E" w:rsidRDefault="00F8003E" w:rsidP="009900F4">
      <w:pPr>
        <w:keepNext/>
        <w:keepLines/>
      </w:pPr>
    </w:p>
    <w:p w14:paraId="5A71CCB2" w14:textId="77777777" w:rsidR="00F8003E" w:rsidRDefault="00F8003E" w:rsidP="009900F4">
      <w:pPr>
        <w:keepNext/>
        <w:keepLines/>
      </w:pPr>
    </w:p>
    <w:p w14:paraId="5AC6A37A" w14:textId="77777777" w:rsidR="00F8003E" w:rsidRDefault="00F8003E" w:rsidP="009900F4">
      <w:pPr>
        <w:keepNext/>
        <w:keepLines/>
      </w:pPr>
    </w:p>
    <w:p w14:paraId="117A5EDB" w14:textId="77777777" w:rsidR="00F8003E" w:rsidRDefault="00F8003E" w:rsidP="009900F4">
      <w:pPr>
        <w:keepNext/>
        <w:keepLines/>
      </w:pPr>
    </w:p>
    <w:p w14:paraId="1E95C1BD" w14:textId="77777777" w:rsidR="00F8003E" w:rsidRDefault="00F8003E" w:rsidP="009900F4">
      <w:pPr>
        <w:keepNext/>
        <w:keepLines/>
      </w:pPr>
    </w:p>
    <w:p w14:paraId="723642C1" w14:textId="77777777" w:rsidR="00F8003E" w:rsidRDefault="00F8003E" w:rsidP="009900F4">
      <w:pPr>
        <w:keepNext/>
        <w:keepLines/>
      </w:pPr>
    </w:p>
    <w:p w14:paraId="26ABD0D0" w14:textId="77777777" w:rsidR="00F8003E" w:rsidRDefault="00F8003E" w:rsidP="009900F4">
      <w:pPr>
        <w:keepNext/>
        <w:keepLines/>
      </w:pPr>
    </w:p>
    <w:p w14:paraId="28768837" w14:textId="77777777" w:rsidR="00F8003E" w:rsidRDefault="00F8003E" w:rsidP="009900F4">
      <w:pPr>
        <w:keepNext/>
        <w:keepLines/>
      </w:pPr>
    </w:p>
    <w:p w14:paraId="2CD5BCFA" w14:textId="447E8686" w:rsidR="00B074ED" w:rsidRDefault="007C07CA" w:rsidP="009900F4">
      <w:pPr>
        <w:pStyle w:val="ASNEncadr"/>
        <w:keepNext/>
      </w:pPr>
      <w:r>
        <w:t>Le présent formulaire de demande, accompagné des pièces justificatives associées, doit être envoyé à la division de l’Autorité de sûreté nucléaire territorialement compétente. Les coordonnées des divisions territoriales de l’ASN sont disponibles sur le site</w:t>
      </w:r>
      <w:r w:rsidR="00560D36">
        <w:t xml:space="preserve"> </w:t>
      </w:r>
      <w:hyperlink r:id="rId9" w:history="1">
        <w:r w:rsidR="00560D36" w:rsidRPr="00A269C1">
          <w:rPr>
            <w:rStyle w:val="Lienhypertexte"/>
          </w:rPr>
          <w:t>www.asn.fr</w:t>
        </w:r>
      </w:hyperlink>
      <w:r w:rsidR="00560D36">
        <w:t>, page</w:t>
      </w:r>
      <w:r w:rsidR="00397B33">
        <w:t> </w:t>
      </w:r>
      <w:r w:rsidR="00560D36">
        <w:t>« </w:t>
      </w:r>
      <w:r w:rsidR="00560D36" w:rsidRPr="00397B33">
        <w:rPr>
          <w:rStyle w:val="Lienhypertexte"/>
          <w:b w:val="0"/>
        </w:rPr>
        <w:t>nous contacter</w:t>
      </w:r>
      <w:r w:rsidR="00560D36" w:rsidRPr="00397B33">
        <w:rPr>
          <w:rStyle w:val="Lienhypertexte"/>
        </w:rPr>
        <w:t> </w:t>
      </w:r>
      <w:r w:rsidR="00560D36">
        <w:t>».</w:t>
      </w:r>
    </w:p>
    <w:p w14:paraId="1EBF8F79" w14:textId="4B711A05" w:rsidR="00825D7C" w:rsidRPr="004F5174" w:rsidRDefault="00825D7C" w:rsidP="009900F4">
      <w:pPr>
        <w:pStyle w:val="ASNEncadr"/>
        <w:keepNext/>
      </w:pPr>
      <w:r w:rsidRPr="004F5174">
        <w:t xml:space="preserve">Dans le cas </w:t>
      </w:r>
      <w:r w:rsidR="00EA013F">
        <w:t>particulier o</w:t>
      </w:r>
      <w:r w:rsidRPr="004F5174">
        <w:t xml:space="preserve">ù le </w:t>
      </w:r>
      <w:r w:rsidRPr="00BA2B38">
        <w:t xml:space="preserve">demandeur est </w:t>
      </w:r>
      <w:r w:rsidR="00884F45" w:rsidRPr="00BA2B38">
        <w:t>un fournisseur de sources radioactives, d’accélérateurs et/ou d’appareils électriques destinés au secteur industriel, vétérinaire ou de la recherche</w:t>
      </w:r>
      <w:r w:rsidRPr="00BA2B38">
        <w:t xml:space="preserve">, le formulaire de demande, accompagné des pièces justificatives, doit être envoyé à </w:t>
      </w:r>
      <w:r w:rsidR="00884F45" w:rsidRPr="00BA2B38">
        <w:t>l’adresse suivant</w:t>
      </w:r>
      <w:r w:rsidRPr="00BA2B38">
        <w:t>e :</w:t>
      </w:r>
    </w:p>
    <w:p w14:paraId="35EFE7D4" w14:textId="77777777" w:rsidR="00825D7C" w:rsidRPr="00704B0A" w:rsidRDefault="00825D7C" w:rsidP="009900F4">
      <w:pPr>
        <w:pStyle w:val="ASNEncadr"/>
        <w:keepNext/>
        <w:jc w:val="center"/>
      </w:pPr>
      <w:r w:rsidRPr="004F5174">
        <w:t>Autorité</w:t>
      </w:r>
      <w:r w:rsidRPr="00704B0A">
        <w:t xml:space="preserve"> de sûreté nucléaire - Direction du transport et des sources</w:t>
      </w:r>
      <w:r>
        <w:t xml:space="preserve"> -</w:t>
      </w:r>
      <w:r w:rsidR="00707A03">
        <w:t xml:space="preserve"> </w:t>
      </w:r>
      <w:r w:rsidRPr="00704B0A">
        <w:t>15, rue Louis Lejeune - CS 70013 - 92541 Montrouge cedex</w:t>
      </w:r>
      <w:r w:rsidR="00707A03">
        <w:t>.</w:t>
      </w:r>
    </w:p>
    <w:p w14:paraId="2FF0DF67" w14:textId="32FA6FD0" w:rsidR="00576C97" w:rsidRDefault="00560D36" w:rsidP="009900F4">
      <w:pPr>
        <w:pStyle w:val="ASNLgende"/>
        <w:keepNext/>
        <w:keepLines/>
        <w:spacing w:before="120" w:after="0"/>
        <w:rPr>
          <w:i w:val="0"/>
          <w:sz w:val="14"/>
          <w:szCs w:val="14"/>
        </w:rPr>
      </w:pPr>
      <w:r w:rsidRPr="00330D3F">
        <w:rPr>
          <w:sz w:val="14"/>
          <w:szCs w:val="14"/>
        </w:rPr>
        <w:t>Les informations recueillies font l’objet d’un traitement informatique destiné au traitement de votre dossier. Conformément à la loi « informatique et libertés » du 6 janvier 1978 modifiée en 2004, vous bénéficiez d’un droit d’accès et de rectification aux informations qui vous concernent, que vous pouvez exercer en vous adressant à l’Autorité de sûreté nucléaire.</w:t>
      </w:r>
      <w:r w:rsidR="00576C97">
        <w:rPr>
          <w:sz w:val="14"/>
          <w:szCs w:val="14"/>
        </w:rPr>
        <w:br w:type="page"/>
      </w:r>
    </w:p>
    <w:p w14:paraId="66E3AF1F" w14:textId="088A2FBA" w:rsidR="00576C97" w:rsidRPr="00AD3F86" w:rsidRDefault="00576C97" w:rsidP="00AD3F86">
      <w:pPr>
        <w:jc w:val="center"/>
        <w:rPr>
          <w:rFonts w:cs="Courier New"/>
          <w:b/>
          <w:bCs/>
          <w:color w:val="008080"/>
          <w:sz w:val="24"/>
        </w:rPr>
      </w:pPr>
      <w:r w:rsidRPr="00576C97">
        <w:rPr>
          <w:rFonts w:cs="Courier New"/>
          <w:b/>
          <w:bCs/>
          <w:color w:val="008080"/>
          <w:sz w:val="24"/>
        </w:rPr>
        <w:lastRenderedPageBreak/>
        <w:t xml:space="preserve">ANNEXE </w:t>
      </w:r>
      <w:r w:rsidR="00AD3F86" w:rsidRPr="00AD3F86">
        <w:rPr>
          <w:rFonts w:cs="Courier New"/>
          <w:b/>
          <w:bCs/>
          <w:color w:val="008080"/>
          <w:sz w:val="24"/>
        </w:rPr>
        <w:t xml:space="preserve">: </w:t>
      </w:r>
      <w:r w:rsidRPr="00AD3F86">
        <w:rPr>
          <w:rFonts w:cs="Courier New"/>
          <w:b/>
          <w:bCs/>
          <w:color w:val="008080"/>
          <w:sz w:val="24"/>
        </w:rPr>
        <w:t>FICHE D’IDENTIFICATION DE</w:t>
      </w:r>
      <w:r w:rsidR="00B24EEF">
        <w:rPr>
          <w:rFonts w:cs="Courier New"/>
          <w:b/>
          <w:bCs/>
          <w:color w:val="008080"/>
          <w:sz w:val="24"/>
        </w:rPr>
        <w:t xml:space="preserve"> LA SOURCE RADIOACTIVE SCELLEE À</w:t>
      </w:r>
      <w:r w:rsidRPr="00AD3F86">
        <w:rPr>
          <w:rFonts w:cs="Courier New"/>
          <w:b/>
          <w:bCs/>
          <w:color w:val="008080"/>
          <w:sz w:val="24"/>
        </w:rPr>
        <w:t xml:space="preserve"> PROLONGER</w:t>
      </w:r>
    </w:p>
    <w:p w14:paraId="563B6061" w14:textId="61AA8CAD" w:rsidR="00E7421B" w:rsidRPr="00AD3F86" w:rsidRDefault="00E7421B" w:rsidP="00576C97">
      <w:pPr>
        <w:jc w:val="center"/>
        <w:rPr>
          <w:sz w:val="12"/>
          <w:szCs w:val="12"/>
        </w:rPr>
      </w:pPr>
    </w:p>
    <w:p w14:paraId="02F5FE3B" w14:textId="1D2BD2ED" w:rsidR="00576C97" w:rsidRPr="00B24EEF" w:rsidRDefault="00576C97" w:rsidP="00372AAB">
      <w:pPr>
        <w:pStyle w:val="Textebrut"/>
        <w:jc w:val="center"/>
        <w:rPr>
          <w:rFonts w:ascii="Arial Narrow" w:hAnsi="Arial Narrow" w:cs="Berkeley-BoldItalic"/>
          <w:b/>
          <w:bCs/>
          <w:i/>
          <w:iCs/>
          <w:sz w:val="18"/>
          <w:szCs w:val="18"/>
        </w:rPr>
      </w:pPr>
      <w:r w:rsidRPr="00B24EEF">
        <w:rPr>
          <w:rFonts w:ascii="Arial Narrow" w:hAnsi="Arial Narrow" w:cs="Berkeley-BoldItalic"/>
          <w:b/>
          <w:bCs/>
          <w:i/>
          <w:iCs/>
          <w:sz w:val="18"/>
          <w:szCs w:val="18"/>
        </w:rPr>
        <w:t xml:space="preserve">Remplir une fiche pour chaque source scellée à prolonger </w:t>
      </w:r>
      <w:r w:rsidR="00B24EEF">
        <w:rPr>
          <w:rFonts w:ascii="Arial Narrow" w:hAnsi="Arial Narrow" w:cs="Berkeley-BoldItalic"/>
          <w:b/>
          <w:bCs/>
          <w:i/>
          <w:iCs/>
          <w:sz w:val="18"/>
          <w:szCs w:val="18"/>
        </w:rPr>
        <w:t xml:space="preserve">(possible de copier/coller le tableau) </w:t>
      </w:r>
      <w:r w:rsidRPr="00B24EEF">
        <w:rPr>
          <w:rFonts w:ascii="Arial Narrow" w:hAnsi="Arial Narrow" w:cs="Berkeley-BoldItalic"/>
          <w:b/>
          <w:bCs/>
          <w:i/>
          <w:iCs/>
          <w:sz w:val="18"/>
          <w:szCs w:val="18"/>
        </w:rPr>
        <w:t>et cocher les justificatifs joints à la demande</w:t>
      </w:r>
    </w:p>
    <w:tbl>
      <w:tblPr>
        <w:tblW w:w="6521" w:type="dxa"/>
        <w:jc w:val="center"/>
        <w:shd w:val="clear" w:color="auto" w:fill="CCFFCC"/>
        <w:tblCellMar>
          <w:left w:w="70" w:type="dxa"/>
          <w:right w:w="70" w:type="dxa"/>
        </w:tblCellMar>
        <w:tblLook w:val="0000" w:firstRow="0" w:lastRow="0" w:firstColumn="0" w:lastColumn="0" w:noHBand="0" w:noVBand="0"/>
      </w:tblPr>
      <w:tblGrid>
        <w:gridCol w:w="6521"/>
      </w:tblGrid>
      <w:tr w:rsidR="00576C97" w:rsidRPr="00B24EEF" w14:paraId="18C9EE0F" w14:textId="77777777" w:rsidTr="00576C97">
        <w:trPr>
          <w:trHeight w:val="254"/>
          <w:jc w:val="center"/>
        </w:trPr>
        <w:tc>
          <w:tcPr>
            <w:tcW w:w="6521" w:type="dxa"/>
            <w:shd w:val="clear" w:color="auto" w:fill="CCFFCC"/>
            <w:vAlign w:val="center"/>
          </w:tcPr>
          <w:p w14:paraId="0B4B14B4" w14:textId="6947D121" w:rsidR="00576C97" w:rsidRPr="00B24EEF" w:rsidRDefault="00576C97" w:rsidP="00576C97">
            <w:pPr>
              <w:spacing w:before="60"/>
              <w:jc w:val="left"/>
              <w:rPr>
                <w:sz w:val="18"/>
                <w:szCs w:val="18"/>
              </w:rPr>
            </w:pPr>
            <w:r w:rsidRPr="00B24EEF">
              <w:rPr>
                <w:rFonts w:cs="Courier New"/>
                <w:b/>
                <w:bCs/>
                <w:color w:val="008080"/>
                <w:sz w:val="18"/>
                <w:szCs w:val="18"/>
              </w:rPr>
              <w:t>Nom de l’établissement :</w:t>
            </w:r>
            <w:r w:rsidRPr="00B24EEF">
              <w:rPr>
                <w:sz w:val="18"/>
                <w:szCs w:val="18"/>
              </w:rPr>
              <w:t xml:space="preserve">  </w:t>
            </w:r>
            <w:permStart w:id="252059419" w:edGrp="everyone"/>
            <w:r w:rsidRPr="00B24EEF">
              <w:rPr>
                <w:b/>
                <w:sz w:val="18"/>
                <w:szCs w:val="18"/>
                <w:u w:val="dotted"/>
              </w:rPr>
              <w:fldChar w:fldCharType="begin">
                <w:ffData>
                  <w:name w:val=""/>
                  <w:enabled/>
                  <w:calcOnExit w:val="0"/>
                  <w:textInput/>
                </w:ffData>
              </w:fldChar>
            </w:r>
            <w:r w:rsidRPr="00B24EEF">
              <w:rPr>
                <w:b/>
                <w:sz w:val="18"/>
                <w:szCs w:val="18"/>
                <w:u w:val="dotted"/>
              </w:rPr>
              <w:instrText xml:space="preserve"> FORMTEXT </w:instrText>
            </w:r>
            <w:r w:rsidRPr="00B24EEF">
              <w:rPr>
                <w:b/>
                <w:sz w:val="18"/>
                <w:szCs w:val="18"/>
                <w:u w:val="dotted"/>
              </w:rPr>
            </w:r>
            <w:r w:rsidRPr="00B24EEF">
              <w:rPr>
                <w:b/>
                <w:sz w:val="18"/>
                <w:szCs w:val="18"/>
                <w:u w:val="dotted"/>
              </w:rPr>
              <w:fldChar w:fldCharType="separate"/>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sz w:val="18"/>
                <w:szCs w:val="18"/>
                <w:u w:val="dotted"/>
              </w:rPr>
              <w:fldChar w:fldCharType="end"/>
            </w:r>
            <w:r w:rsidRPr="00B24EEF">
              <w:rPr>
                <w:b/>
                <w:sz w:val="18"/>
                <w:szCs w:val="18"/>
                <w:u w:val="dotted"/>
              </w:rPr>
              <w:tab/>
            </w:r>
            <w:r w:rsidRPr="00B24EEF">
              <w:rPr>
                <w:b/>
                <w:sz w:val="18"/>
                <w:szCs w:val="18"/>
                <w:u w:val="dotted"/>
              </w:rPr>
              <w:tab/>
            </w:r>
            <w:r w:rsidRPr="00B24EEF">
              <w:rPr>
                <w:b/>
                <w:sz w:val="18"/>
                <w:szCs w:val="18"/>
                <w:u w:val="dotted"/>
              </w:rPr>
              <w:tab/>
            </w:r>
            <w:r w:rsidRPr="00B24EEF">
              <w:rPr>
                <w:b/>
                <w:sz w:val="18"/>
                <w:szCs w:val="18"/>
                <w:u w:val="dotted"/>
              </w:rPr>
              <w:tab/>
            </w:r>
            <w:r w:rsidRPr="00B24EEF">
              <w:rPr>
                <w:b/>
                <w:sz w:val="18"/>
                <w:szCs w:val="18"/>
                <w:u w:val="dotted"/>
              </w:rPr>
              <w:tab/>
            </w:r>
            <w:r w:rsidRPr="00B24EEF">
              <w:rPr>
                <w:b/>
                <w:sz w:val="18"/>
                <w:szCs w:val="18"/>
                <w:u w:val="dotted"/>
              </w:rPr>
              <w:tab/>
            </w:r>
            <w:permEnd w:id="252059419"/>
          </w:p>
          <w:p w14:paraId="3226E272" w14:textId="0CC0F5F4" w:rsidR="00576C97" w:rsidRPr="00B24EEF" w:rsidRDefault="00576C97" w:rsidP="00576C97">
            <w:pPr>
              <w:spacing w:before="60"/>
              <w:jc w:val="left"/>
              <w:rPr>
                <w:sz w:val="18"/>
                <w:szCs w:val="18"/>
              </w:rPr>
            </w:pPr>
            <w:r w:rsidRPr="00B24EEF">
              <w:rPr>
                <w:rFonts w:cs="Courier New"/>
                <w:b/>
                <w:bCs/>
                <w:color w:val="008080"/>
                <w:sz w:val="18"/>
                <w:szCs w:val="18"/>
              </w:rPr>
              <w:t xml:space="preserve">Dossier de demande de prolongation daté du :  </w:t>
            </w:r>
            <w:permStart w:id="426579595" w:edGrp="everyone"/>
            <w:r w:rsidRPr="00B24EEF">
              <w:rPr>
                <w:b/>
                <w:sz w:val="18"/>
                <w:szCs w:val="18"/>
                <w:u w:val="dotted"/>
              </w:rPr>
              <w:fldChar w:fldCharType="begin">
                <w:ffData>
                  <w:name w:val=""/>
                  <w:enabled/>
                  <w:calcOnExit w:val="0"/>
                  <w:textInput/>
                </w:ffData>
              </w:fldChar>
            </w:r>
            <w:r w:rsidRPr="00B24EEF">
              <w:rPr>
                <w:b/>
                <w:sz w:val="18"/>
                <w:szCs w:val="18"/>
                <w:u w:val="dotted"/>
              </w:rPr>
              <w:instrText xml:space="preserve"> FORMTEXT </w:instrText>
            </w:r>
            <w:r w:rsidRPr="00B24EEF">
              <w:rPr>
                <w:b/>
                <w:sz w:val="18"/>
                <w:szCs w:val="18"/>
                <w:u w:val="dotted"/>
              </w:rPr>
            </w:r>
            <w:r w:rsidRPr="00B24EEF">
              <w:rPr>
                <w:b/>
                <w:sz w:val="18"/>
                <w:szCs w:val="18"/>
                <w:u w:val="dotted"/>
              </w:rPr>
              <w:fldChar w:fldCharType="separate"/>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noProof/>
                <w:sz w:val="18"/>
                <w:szCs w:val="18"/>
                <w:u w:val="dotted"/>
              </w:rPr>
              <w:t> </w:t>
            </w:r>
            <w:r w:rsidRPr="00B24EEF">
              <w:rPr>
                <w:b/>
                <w:sz w:val="18"/>
                <w:szCs w:val="18"/>
                <w:u w:val="dotted"/>
              </w:rPr>
              <w:fldChar w:fldCharType="end"/>
            </w:r>
            <w:r w:rsidRPr="00B24EEF">
              <w:rPr>
                <w:b/>
                <w:sz w:val="18"/>
                <w:szCs w:val="18"/>
                <w:u w:val="dotted"/>
              </w:rPr>
              <w:tab/>
            </w:r>
            <w:r w:rsidRPr="00B24EEF">
              <w:rPr>
                <w:b/>
                <w:sz w:val="18"/>
                <w:szCs w:val="18"/>
                <w:u w:val="dotted"/>
              </w:rPr>
              <w:tab/>
            </w:r>
            <w:r w:rsidRPr="00B24EEF">
              <w:rPr>
                <w:b/>
                <w:sz w:val="18"/>
                <w:szCs w:val="18"/>
                <w:u w:val="dotted"/>
              </w:rPr>
              <w:tab/>
            </w:r>
            <w:r w:rsidRPr="00B24EEF">
              <w:rPr>
                <w:b/>
                <w:sz w:val="18"/>
                <w:szCs w:val="18"/>
                <w:u w:val="dotted"/>
              </w:rPr>
              <w:tab/>
            </w:r>
            <w:permEnd w:id="426579595"/>
          </w:p>
        </w:tc>
      </w:tr>
    </w:tbl>
    <w:p w14:paraId="672874B2" w14:textId="77777777" w:rsidR="00576C97" w:rsidRPr="00B24EEF" w:rsidRDefault="00576C97" w:rsidP="00576C97">
      <w:pPr>
        <w:rPr>
          <w:sz w:val="16"/>
          <w:szCs w:val="16"/>
        </w:rPr>
      </w:pPr>
    </w:p>
    <w:tbl>
      <w:tblPr>
        <w:tblStyle w:val="Grilledutableau"/>
        <w:tblW w:w="9776" w:type="dxa"/>
        <w:jc w:val="center"/>
        <w:tblLayout w:type="fixed"/>
        <w:tblLook w:val="04A0" w:firstRow="1" w:lastRow="0" w:firstColumn="1" w:lastColumn="0" w:noHBand="0" w:noVBand="1"/>
      </w:tblPr>
      <w:tblGrid>
        <w:gridCol w:w="4957"/>
        <w:gridCol w:w="992"/>
        <w:gridCol w:w="3827"/>
      </w:tblGrid>
      <w:tr w:rsidR="00372AAB" w:rsidRPr="00AD3F86" w14:paraId="78458A42" w14:textId="77777777" w:rsidTr="004066E1">
        <w:trPr>
          <w:jc w:val="center"/>
        </w:trPr>
        <w:tc>
          <w:tcPr>
            <w:tcW w:w="9776" w:type="dxa"/>
            <w:gridSpan w:val="3"/>
            <w:shd w:val="clear" w:color="auto" w:fill="A5C3B8"/>
          </w:tcPr>
          <w:p w14:paraId="76C4D5A8" w14:textId="292E4FE6" w:rsidR="00372AAB" w:rsidRPr="00AD3F86" w:rsidRDefault="00372AAB" w:rsidP="00B24EEF">
            <w:pPr>
              <w:pStyle w:val="ASNTitre2"/>
              <w:keepLines/>
              <w:spacing w:before="40" w:after="40"/>
              <w:jc w:val="center"/>
              <w:rPr>
                <w:sz w:val="20"/>
                <w:szCs w:val="20"/>
              </w:rPr>
            </w:pPr>
            <w:r w:rsidRPr="00AD3F86">
              <w:rPr>
                <w:bCs/>
                <w:color w:val="auto"/>
                <w:sz w:val="20"/>
                <w:szCs w:val="20"/>
              </w:rPr>
              <w:t>SOURCE RADIOACTIVE SCELLEE À PROLONGER</w:t>
            </w:r>
          </w:p>
        </w:tc>
      </w:tr>
      <w:tr w:rsidR="00372AAB" w14:paraId="08AC23E3" w14:textId="77777777" w:rsidTr="004066E1">
        <w:trPr>
          <w:jc w:val="center"/>
        </w:trPr>
        <w:tc>
          <w:tcPr>
            <w:tcW w:w="5949" w:type="dxa"/>
            <w:gridSpan w:val="2"/>
          </w:tcPr>
          <w:p w14:paraId="379F3CA4" w14:textId="303213EC" w:rsidR="00372AAB" w:rsidRPr="00372AAB" w:rsidRDefault="00372AAB" w:rsidP="00B24EEF">
            <w:pPr>
              <w:keepNext/>
              <w:keepLines/>
              <w:spacing w:before="60"/>
            </w:pPr>
            <w:r>
              <w:t xml:space="preserve">Radionucléide : </w:t>
            </w:r>
            <w:permStart w:id="30974075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309740758"/>
          </w:p>
          <w:p w14:paraId="72E62209" w14:textId="09F786AC" w:rsidR="00372AAB" w:rsidRPr="00372AAB" w:rsidRDefault="00372AAB" w:rsidP="00B24EEF">
            <w:pPr>
              <w:keepNext/>
              <w:keepLines/>
            </w:pPr>
            <w:r w:rsidRPr="00372AAB">
              <w:t>Activité (MBq)</w:t>
            </w:r>
            <w:r>
              <w:t xml:space="preserve"> : </w:t>
            </w:r>
            <w:permStart w:id="20054801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200548016"/>
            <w:r w:rsidRPr="00372AAB">
              <w:t xml:space="preserve"> à la date du </w:t>
            </w:r>
            <w:permStart w:id="213715567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2137155677"/>
          </w:p>
          <w:p w14:paraId="01B4B7E6" w14:textId="1B0CF740" w:rsidR="00372AAB" w:rsidRPr="00372AAB" w:rsidRDefault="00372AAB" w:rsidP="00B24EEF">
            <w:pPr>
              <w:keepNext/>
              <w:keepLines/>
            </w:pPr>
            <w:r w:rsidRPr="00372AAB">
              <w:t xml:space="preserve">Forme physico-chimique </w:t>
            </w:r>
            <w:r>
              <w:t xml:space="preserve">: </w:t>
            </w:r>
            <w:permStart w:id="113213522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132135221"/>
          </w:p>
          <w:p w14:paraId="0CFF9327" w14:textId="6749AAA5" w:rsidR="00372AAB" w:rsidRPr="00372AAB" w:rsidRDefault="00372AAB" w:rsidP="00B24EEF">
            <w:pPr>
              <w:keepNext/>
              <w:keepLines/>
            </w:pPr>
            <w:r w:rsidRPr="00372AAB">
              <w:t xml:space="preserve">Référence commerciale de la source </w:t>
            </w:r>
            <w:r>
              <w:t xml:space="preserve">: </w:t>
            </w:r>
            <w:permStart w:id="139364582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393645829"/>
          </w:p>
          <w:p w14:paraId="43BCF32C" w14:textId="4848C9D1" w:rsidR="00372AAB" w:rsidRPr="00372AAB" w:rsidRDefault="00372AAB" w:rsidP="00B24EEF">
            <w:pPr>
              <w:keepNext/>
              <w:keepLines/>
            </w:pPr>
            <w:r w:rsidRPr="00372AAB">
              <w:t xml:space="preserve">Référence commerciale de la capsule </w:t>
            </w:r>
            <w:r>
              <w:t xml:space="preserve">: </w:t>
            </w:r>
            <w:permStart w:id="205018764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2050187643"/>
          </w:p>
          <w:p w14:paraId="42C9ABB4" w14:textId="77777777" w:rsidR="00372AAB" w:rsidRPr="00372AAB" w:rsidRDefault="00372AAB" w:rsidP="00B24EEF">
            <w:pPr>
              <w:keepNext/>
              <w:keepLines/>
            </w:pPr>
            <w:r w:rsidRPr="00372AAB">
              <w:t xml:space="preserve">Numéro de série </w:t>
            </w:r>
            <w:r>
              <w:t xml:space="preserve">: </w:t>
            </w:r>
            <w:permStart w:id="200220140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2002201405"/>
          </w:p>
          <w:p w14:paraId="4DCCE2F2" w14:textId="4819CB3B" w:rsidR="00372AAB" w:rsidRPr="00372AAB" w:rsidRDefault="00372AAB" w:rsidP="00B24EEF">
            <w:pPr>
              <w:keepNext/>
              <w:keepLines/>
            </w:pPr>
            <w:r w:rsidRPr="00372AAB">
              <w:t>S’agit-il d’une source scellée de haute activité</w:t>
            </w:r>
            <w:bookmarkStart w:id="1" w:name="_Ref117673921"/>
            <w:r>
              <w:rPr>
                <w:rStyle w:val="Appelnotedebasdep"/>
              </w:rPr>
              <w:footnoteReference w:id="1"/>
            </w:r>
            <w:bookmarkEnd w:id="1"/>
            <w:r>
              <w:t xml:space="preserve"> ?</w:t>
            </w:r>
          </w:p>
          <w:p w14:paraId="4A3AA88E" w14:textId="7F46301F" w:rsidR="00372AAB" w:rsidRDefault="00A71AB5" w:rsidP="00B24EEF">
            <w:pPr>
              <w:keepNext/>
              <w:keepLines/>
              <w:tabs>
                <w:tab w:val="left" w:pos="397"/>
              </w:tabs>
              <w:ind w:left="113"/>
              <w:jc w:val="left"/>
              <w:rPr>
                <w:szCs w:val="20"/>
              </w:rPr>
            </w:pPr>
            <w:sdt>
              <w:sdtPr>
                <w:rPr>
                  <w:szCs w:val="20"/>
                </w:rPr>
                <w:id w:val="-196083626"/>
                <w15:appearance w15:val="hidden"/>
                <w14:checkbox>
                  <w14:checked w14:val="0"/>
                  <w14:checkedState w14:val="2612" w14:font="MS Gothic"/>
                  <w14:uncheckedState w14:val="2610" w14:font="MS Gothic"/>
                </w14:checkbox>
              </w:sdtPr>
              <w:sdtEndPr/>
              <w:sdtContent>
                <w:permStart w:id="1793592729" w:edGrp="everyone"/>
                <w:r w:rsidR="00372AAB">
                  <w:rPr>
                    <w:rFonts w:ascii="MS Gothic" w:eastAsia="MS Gothic" w:hAnsi="MS Gothic" w:hint="eastAsia"/>
                    <w:szCs w:val="20"/>
                  </w:rPr>
                  <w:t>☐</w:t>
                </w:r>
                <w:permEnd w:id="1793592729"/>
              </w:sdtContent>
            </w:sdt>
            <w:r w:rsidR="00372AAB" w:rsidRPr="00B10BA1">
              <w:rPr>
                <w:rFonts w:cs="Futura LtCn BT"/>
              </w:rPr>
              <w:tab/>
            </w:r>
            <w:r w:rsidR="00372AAB">
              <w:t>oui, de catégorie</w:t>
            </w:r>
            <w:r w:rsidR="00B24EEF" w:rsidRPr="00B24EEF">
              <w:rPr>
                <w:vertAlign w:val="superscript"/>
              </w:rPr>
              <w:fldChar w:fldCharType="begin"/>
            </w:r>
            <w:r w:rsidR="00B24EEF" w:rsidRPr="00B24EEF">
              <w:rPr>
                <w:vertAlign w:val="superscript"/>
              </w:rPr>
              <w:instrText xml:space="preserve"> NOTEREF _Ref117673921 \h </w:instrText>
            </w:r>
            <w:r w:rsidR="00B24EEF">
              <w:rPr>
                <w:vertAlign w:val="superscript"/>
              </w:rPr>
              <w:instrText xml:space="preserve"> \* MERGEFORMAT </w:instrText>
            </w:r>
            <w:r w:rsidR="00B24EEF" w:rsidRPr="00B24EEF">
              <w:rPr>
                <w:vertAlign w:val="superscript"/>
              </w:rPr>
            </w:r>
            <w:r w:rsidR="00B24EEF" w:rsidRPr="00B24EEF">
              <w:rPr>
                <w:vertAlign w:val="superscript"/>
              </w:rPr>
              <w:fldChar w:fldCharType="separate"/>
            </w:r>
            <w:r w:rsidR="00E453ED">
              <w:rPr>
                <w:vertAlign w:val="superscript"/>
              </w:rPr>
              <w:t>1</w:t>
            </w:r>
            <w:r w:rsidR="00B24EEF" w:rsidRPr="00B24EEF">
              <w:rPr>
                <w:vertAlign w:val="superscript"/>
              </w:rPr>
              <w:fldChar w:fldCharType="end"/>
            </w:r>
            <w:r w:rsidR="00372AAB">
              <w:t xml:space="preserve"> individuelle : </w:t>
            </w:r>
            <w:sdt>
              <w:sdtPr>
                <w:rPr>
                  <w:szCs w:val="20"/>
                </w:rPr>
                <w:id w:val="-702789129"/>
                <w15:appearance w15:val="hidden"/>
                <w14:checkbox>
                  <w14:checked w14:val="0"/>
                  <w14:checkedState w14:val="2612" w14:font="MS Gothic"/>
                  <w14:uncheckedState w14:val="2610" w14:font="MS Gothic"/>
                </w14:checkbox>
              </w:sdtPr>
              <w:sdtEndPr/>
              <w:sdtContent>
                <w:permStart w:id="224292728" w:edGrp="everyone"/>
                <w:r w:rsidR="00372AAB">
                  <w:rPr>
                    <w:rFonts w:ascii="MS Gothic" w:eastAsia="MS Gothic" w:hAnsi="MS Gothic" w:hint="eastAsia"/>
                    <w:szCs w:val="20"/>
                  </w:rPr>
                  <w:t>☐</w:t>
                </w:r>
                <w:permEnd w:id="224292728"/>
              </w:sdtContent>
            </w:sdt>
            <w:r w:rsidR="009A3725">
              <w:rPr>
                <w:szCs w:val="20"/>
              </w:rPr>
              <w:t xml:space="preserve"> A     </w:t>
            </w:r>
            <w:sdt>
              <w:sdtPr>
                <w:rPr>
                  <w:szCs w:val="20"/>
                </w:rPr>
                <w:id w:val="1296106019"/>
                <w15:appearance w15:val="hidden"/>
                <w14:checkbox>
                  <w14:checked w14:val="0"/>
                  <w14:checkedState w14:val="2612" w14:font="MS Gothic"/>
                  <w14:uncheckedState w14:val="2610" w14:font="MS Gothic"/>
                </w14:checkbox>
              </w:sdtPr>
              <w:sdtEndPr/>
              <w:sdtContent>
                <w:permStart w:id="1246634631" w:edGrp="everyone"/>
                <w:r w:rsidR="009A3725">
                  <w:rPr>
                    <w:rFonts w:ascii="MS Gothic" w:eastAsia="MS Gothic" w:hAnsi="MS Gothic" w:hint="eastAsia"/>
                    <w:szCs w:val="20"/>
                  </w:rPr>
                  <w:t>☐</w:t>
                </w:r>
                <w:permEnd w:id="1246634631"/>
              </w:sdtContent>
            </w:sdt>
            <w:r w:rsidR="009A3725">
              <w:rPr>
                <w:szCs w:val="20"/>
              </w:rPr>
              <w:t xml:space="preserve"> B     </w:t>
            </w:r>
            <w:sdt>
              <w:sdtPr>
                <w:rPr>
                  <w:szCs w:val="20"/>
                </w:rPr>
                <w:id w:val="821934184"/>
                <w15:appearance w15:val="hidden"/>
                <w14:checkbox>
                  <w14:checked w14:val="0"/>
                  <w14:checkedState w14:val="2612" w14:font="MS Gothic"/>
                  <w14:uncheckedState w14:val="2610" w14:font="MS Gothic"/>
                </w14:checkbox>
              </w:sdtPr>
              <w:sdtEndPr/>
              <w:sdtContent>
                <w:permStart w:id="1987534817" w:edGrp="everyone"/>
                <w:r w:rsidR="009A3725">
                  <w:rPr>
                    <w:rFonts w:ascii="MS Gothic" w:eastAsia="MS Gothic" w:hAnsi="MS Gothic" w:hint="eastAsia"/>
                    <w:szCs w:val="20"/>
                  </w:rPr>
                  <w:t>☐</w:t>
                </w:r>
                <w:permEnd w:id="1987534817"/>
              </w:sdtContent>
            </w:sdt>
            <w:r w:rsidR="009A3725">
              <w:rPr>
                <w:szCs w:val="20"/>
              </w:rPr>
              <w:t xml:space="preserve"> C</w:t>
            </w:r>
          </w:p>
          <w:p w14:paraId="64212562" w14:textId="77777777" w:rsidR="00713BC5" w:rsidRDefault="00A71AB5" w:rsidP="00713BC5">
            <w:pPr>
              <w:keepNext/>
              <w:keepLines/>
              <w:tabs>
                <w:tab w:val="left" w:pos="397"/>
              </w:tabs>
              <w:ind w:left="113"/>
            </w:pPr>
            <w:sdt>
              <w:sdtPr>
                <w:rPr>
                  <w:szCs w:val="20"/>
                </w:rPr>
                <w:id w:val="104705165"/>
                <w15:appearance w15:val="hidden"/>
                <w14:checkbox>
                  <w14:checked w14:val="0"/>
                  <w14:checkedState w14:val="2612" w14:font="MS Gothic"/>
                  <w14:uncheckedState w14:val="2610" w14:font="MS Gothic"/>
                </w14:checkbox>
              </w:sdtPr>
              <w:sdtEndPr/>
              <w:sdtContent>
                <w:permStart w:id="1523472638" w:edGrp="everyone"/>
                <w:r w:rsidR="00713BC5">
                  <w:rPr>
                    <w:rFonts w:ascii="MS Gothic" w:eastAsia="MS Gothic" w:hAnsi="MS Gothic" w:hint="eastAsia"/>
                    <w:szCs w:val="20"/>
                  </w:rPr>
                  <w:t>☐</w:t>
                </w:r>
                <w:permEnd w:id="1523472638"/>
              </w:sdtContent>
            </w:sdt>
            <w:r w:rsidR="00713BC5" w:rsidRPr="00B10BA1">
              <w:rPr>
                <w:rFonts w:cs="Futura LtCn BT"/>
              </w:rPr>
              <w:tab/>
            </w:r>
            <w:r w:rsidR="00713BC5">
              <w:t>non</w:t>
            </w:r>
          </w:p>
          <w:p w14:paraId="648892A2" w14:textId="22664183" w:rsidR="009A3725" w:rsidRPr="00713BC5" w:rsidRDefault="009A3725" w:rsidP="00713BC5">
            <w:r w:rsidRPr="001D1493">
              <w:t>S’agit-il d’une capsule double enveloppe ?</w:t>
            </w:r>
            <w:r w:rsidR="00713BC5">
              <w:t xml:space="preserve">     </w:t>
            </w:r>
            <w:sdt>
              <w:sdtPr>
                <w:rPr>
                  <w:szCs w:val="20"/>
                </w:rPr>
                <w:id w:val="-706413980"/>
                <w15:appearance w15:val="hidden"/>
                <w14:checkbox>
                  <w14:checked w14:val="0"/>
                  <w14:checkedState w14:val="2612" w14:font="MS Gothic"/>
                  <w14:uncheckedState w14:val="2610" w14:font="MS Gothic"/>
                </w14:checkbox>
              </w:sdtPr>
              <w:sdtEndPr/>
              <w:sdtContent>
                <w:permStart w:id="1158179174" w:edGrp="everyone"/>
                <w:r w:rsidR="00713BC5">
                  <w:rPr>
                    <w:rFonts w:ascii="MS Gothic" w:eastAsia="MS Gothic" w:hAnsi="MS Gothic" w:hint="eastAsia"/>
                    <w:szCs w:val="20"/>
                  </w:rPr>
                  <w:t>☐</w:t>
                </w:r>
                <w:permEnd w:id="1158179174"/>
              </w:sdtContent>
            </w:sdt>
            <w:r w:rsidR="00713BC5" w:rsidRPr="00B10BA1">
              <w:rPr>
                <w:rFonts w:cs="Futura LtCn BT"/>
              </w:rPr>
              <w:tab/>
            </w:r>
            <w:r w:rsidR="00713BC5">
              <w:rPr>
                <w:rFonts w:cs="Futura LtCn BT"/>
              </w:rPr>
              <w:t xml:space="preserve">oui     </w:t>
            </w:r>
            <w:sdt>
              <w:sdtPr>
                <w:rPr>
                  <w:szCs w:val="20"/>
                </w:rPr>
                <w:id w:val="914443497"/>
                <w15:appearance w15:val="hidden"/>
                <w14:checkbox>
                  <w14:checked w14:val="0"/>
                  <w14:checkedState w14:val="2612" w14:font="MS Gothic"/>
                  <w14:uncheckedState w14:val="2610" w14:font="MS Gothic"/>
                </w14:checkbox>
              </w:sdtPr>
              <w:sdtEndPr/>
              <w:sdtContent>
                <w:permStart w:id="1587837095" w:edGrp="everyone"/>
                <w:r w:rsidR="00713BC5">
                  <w:rPr>
                    <w:rFonts w:ascii="MS Gothic" w:eastAsia="MS Gothic" w:hAnsi="MS Gothic" w:hint="eastAsia"/>
                    <w:szCs w:val="20"/>
                  </w:rPr>
                  <w:t>☐</w:t>
                </w:r>
                <w:permEnd w:id="1587837095"/>
              </w:sdtContent>
            </w:sdt>
            <w:r w:rsidR="00713BC5">
              <w:rPr>
                <w:szCs w:val="20"/>
              </w:rPr>
              <w:t xml:space="preserve"> </w:t>
            </w:r>
            <w:r w:rsidR="00713BC5">
              <w:t>non</w:t>
            </w:r>
          </w:p>
          <w:p w14:paraId="0A59B75C" w14:textId="79137E74" w:rsidR="00713BC5" w:rsidRDefault="00713BC5" w:rsidP="00713BC5">
            <w:pPr>
              <w:pStyle w:val="Textebrut"/>
              <w:keepNext/>
              <w:keepLines/>
              <w:rPr>
                <w:rFonts w:ascii="Arial Narrow" w:hAnsi="Arial Narrow" w:cs="Courier New"/>
              </w:rPr>
            </w:pPr>
            <w:r>
              <w:rPr>
                <w:rFonts w:ascii="Arial Narrow" w:hAnsi="Arial Narrow" w:cs="Courier New"/>
              </w:rPr>
              <w:t xml:space="preserve">La source est-elle conforme à la norme </w:t>
            </w:r>
            <w:r w:rsidRPr="00303532">
              <w:rPr>
                <w:rFonts w:ascii="Arial Narrow" w:hAnsi="Arial Narrow" w:cs="Courier New"/>
              </w:rPr>
              <w:t>ISO 2919</w:t>
            </w:r>
            <w:r>
              <w:rPr>
                <w:rFonts w:ascii="Arial Narrow" w:hAnsi="Arial Narrow" w:cs="Courier New"/>
              </w:rPr>
              <w:t> ?</w:t>
            </w:r>
          </w:p>
          <w:p w14:paraId="08027127" w14:textId="7173444C" w:rsidR="00713BC5" w:rsidRDefault="00A71AB5" w:rsidP="00713BC5">
            <w:pPr>
              <w:keepNext/>
              <w:keepLines/>
              <w:tabs>
                <w:tab w:val="left" w:pos="397"/>
              </w:tabs>
              <w:ind w:left="113"/>
              <w:rPr>
                <w:rFonts w:cs="Courier New"/>
              </w:rPr>
            </w:pPr>
            <w:sdt>
              <w:sdtPr>
                <w:rPr>
                  <w:szCs w:val="20"/>
                </w:rPr>
                <w:id w:val="-1413846080"/>
                <w15:appearance w15:val="hidden"/>
                <w14:checkbox>
                  <w14:checked w14:val="0"/>
                  <w14:checkedState w14:val="2612" w14:font="MS Gothic"/>
                  <w14:uncheckedState w14:val="2610" w14:font="MS Gothic"/>
                </w14:checkbox>
              </w:sdtPr>
              <w:sdtEndPr/>
              <w:sdtContent>
                <w:permStart w:id="638286706" w:edGrp="everyone"/>
                <w:r w:rsidR="00644516">
                  <w:rPr>
                    <w:rFonts w:ascii="MS Gothic" w:eastAsia="MS Gothic" w:hAnsi="MS Gothic" w:hint="eastAsia"/>
                    <w:szCs w:val="20"/>
                  </w:rPr>
                  <w:t>☐</w:t>
                </w:r>
                <w:permEnd w:id="638286706"/>
              </w:sdtContent>
            </w:sdt>
            <w:r w:rsidR="00644516">
              <w:rPr>
                <w:szCs w:val="20"/>
              </w:rPr>
              <w:t xml:space="preserve"> </w:t>
            </w:r>
            <w:r w:rsidR="009A3725">
              <w:t xml:space="preserve">oui, classement : </w:t>
            </w:r>
            <w:permStart w:id="754654787" w:edGrp="everyone"/>
            <w:r w:rsidR="009A3725" w:rsidRPr="00D55A96">
              <w:rPr>
                <w:b/>
                <w:u w:val="dotted"/>
              </w:rPr>
              <w:fldChar w:fldCharType="begin">
                <w:ffData>
                  <w:name w:val=""/>
                  <w:enabled/>
                  <w:calcOnExit w:val="0"/>
                  <w:textInput/>
                </w:ffData>
              </w:fldChar>
            </w:r>
            <w:r w:rsidR="009A3725" w:rsidRPr="00D55A96">
              <w:rPr>
                <w:b/>
                <w:u w:val="dotted"/>
              </w:rPr>
              <w:instrText xml:space="preserve"> </w:instrText>
            </w:r>
            <w:r w:rsidR="009A3725">
              <w:rPr>
                <w:b/>
                <w:u w:val="dotted"/>
              </w:rPr>
              <w:instrText>FORMTEXT</w:instrText>
            </w:r>
            <w:r w:rsidR="009A3725" w:rsidRPr="00D55A96">
              <w:rPr>
                <w:b/>
                <w:u w:val="dotted"/>
              </w:rPr>
              <w:instrText xml:space="preserve"> </w:instrText>
            </w:r>
            <w:r w:rsidR="009A3725" w:rsidRPr="00D55A96">
              <w:rPr>
                <w:b/>
                <w:u w:val="dotted"/>
              </w:rPr>
            </w:r>
            <w:r w:rsidR="009A3725" w:rsidRPr="00D55A96">
              <w:rPr>
                <w:b/>
                <w:u w:val="dotted"/>
              </w:rPr>
              <w:fldChar w:fldCharType="separate"/>
            </w:r>
            <w:r w:rsidR="009A3725">
              <w:rPr>
                <w:b/>
                <w:noProof/>
                <w:u w:val="dotted"/>
              </w:rPr>
              <w:t> </w:t>
            </w:r>
            <w:r w:rsidR="009A3725">
              <w:rPr>
                <w:b/>
                <w:noProof/>
                <w:u w:val="dotted"/>
              </w:rPr>
              <w:t> </w:t>
            </w:r>
            <w:r w:rsidR="009A3725">
              <w:rPr>
                <w:b/>
                <w:noProof/>
                <w:u w:val="dotted"/>
              </w:rPr>
              <w:t> </w:t>
            </w:r>
            <w:r w:rsidR="009A3725">
              <w:rPr>
                <w:b/>
                <w:noProof/>
                <w:u w:val="dotted"/>
              </w:rPr>
              <w:t> </w:t>
            </w:r>
            <w:r w:rsidR="009A3725">
              <w:rPr>
                <w:b/>
                <w:noProof/>
                <w:u w:val="dotted"/>
              </w:rPr>
              <w:t> </w:t>
            </w:r>
            <w:r w:rsidR="009A3725" w:rsidRPr="00D55A96">
              <w:rPr>
                <w:b/>
                <w:u w:val="dotted"/>
              </w:rPr>
              <w:fldChar w:fldCharType="end"/>
            </w:r>
            <w:permEnd w:id="754654787"/>
            <w:r w:rsidR="00713BC5">
              <w:rPr>
                <w:szCs w:val="20"/>
              </w:rPr>
              <w:t xml:space="preserve">      </w:t>
            </w:r>
            <w:sdt>
              <w:sdtPr>
                <w:rPr>
                  <w:szCs w:val="20"/>
                </w:rPr>
                <w:id w:val="1583019140"/>
                <w15:appearance w15:val="hidden"/>
                <w14:checkbox>
                  <w14:checked w14:val="0"/>
                  <w14:checkedState w14:val="2612" w14:font="MS Gothic"/>
                  <w14:uncheckedState w14:val="2610" w14:font="MS Gothic"/>
                </w14:checkbox>
              </w:sdtPr>
              <w:sdtEndPr/>
              <w:sdtContent>
                <w:permStart w:id="443769018" w:edGrp="everyone"/>
                <w:r w:rsidR="00713BC5">
                  <w:rPr>
                    <w:rFonts w:ascii="MS Gothic" w:eastAsia="MS Gothic" w:hAnsi="MS Gothic" w:hint="eastAsia"/>
                    <w:szCs w:val="20"/>
                  </w:rPr>
                  <w:t>☐</w:t>
                </w:r>
                <w:permEnd w:id="443769018"/>
              </w:sdtContent>
            </w:sdt>
            <w:r w:rsidR="00713BC5">
              <w:rPr>
                <w:szCs w:val="20"/>
              </w:rPr>
              <w:t xml:space="preserve"> </w:t>
            </w:r>
            <w:r w:rsidR="00713BC5">
              <w:rPr>
                <w:rFonts w:cs="Futura LtCn BT"/>
              </w:rPr>
              <w:t xml:space="preserve">non     </w:t>
            </w:r>
          </w:p>
          <w:p w14:paraId="3AF55C85" w14:textId="0C815E2C" w:rsidR="009A3725" w:rsidRDefault="00644516" w:rsidP="00B24EEF">
            <w:pPr>
              <w:keepNext/>
              <w:keepLines/>
              <w:tabs>
                <w:tab w:val="left" w:pos="397"/>
              </w:tabs>
              <w:ind w:left="113"/>
              <w:rPr>
                <w:rFonts w:cs="Courier New"/>
              </w:rPr>
            </w:pPr>
            <w:r>
              <w:rPr>
                <w:rFonts w:cs="Courier New"/>
              </w:rPr>
              <w:t>A</w:t>
            </w:r>
            <w:r w:rsidR="009A3725" w:rsidRPr="00303532">
              <w:rPr>
                <w:rFonts w:cs="Courier New"/>
              </w:rPr>
              <w:t>utre(s)</w:t>
            </w:r>
            <w:r w:rsidR="009A3725">
              <w:t xml:space="preserve"> : </w:t>
            </w:r>
            <w:permStart w:id="1317078357" w:edGrp="everyone"/>
            <w:r w:rsidR="009A3725" w:rsidRPr="00D55A96">
              <w:rPr>
                <w:b/>
                <w:u w:val="dotted"/>
              </w:rPr>
              <w:fldChar w:fldCharType="begin">
                <w:ffData>
                  <w:name w:val=""/>
                  <w:enabled/>
                  <w:calcOnExit w:val="0"/>
                  <w:textInput/>
                </w:ffData>
              </w:fldChar>
            </w:r>
            <w:r w:rsidR="009A3725" w:rsidRPr="00D55A96">
              <w:rPr>
                <w:b/>
                <w:u w:val="dotted"/>
              </w:rPr>
              <w:instrText xml:space="preserve"> </w:instrText>
            </w:r>
            <w:r w:rsidR="009A3725">
              <w:rPr>
                <w:b/>
                <w:u w:val="dotted"/>
              </w:rPr>
              <w:instrText>FORMTEXT</w:instrText>
            </w:r>
            <w:r w:rsidR="009A3725" w:rsidRPr="00D55A96">
              <w:rPr>
                <w:b/>
                <w:u w:val="dotted"/>
              </w:rPr>
              <w:instrText xml:space="preserve"> </w:instrText>
            </w:r>
            <w:r w:rsidR="009A3725" w:rsidRPr="00D55A96">
              <w:rPr>
                <w:b/>
                <w:u w:val="dotted"/>
              </w:rPr>
            </w:r>
            <w:r w:rsidR="009A3725" w:rsidRPr="00D55A96">
              <w:rPr>
                <w:b/>
                <w:u w:val="dotted"/>
              </w:rPr>
              <w:fldChar w:fldCharType="separate"/>
            </w:r>
            <w:r w:rsidR="009A3725">
              <w:rPr>
                <w:b/>
                <w:noProof/>
                <w:u w:val="dotted"/>
              </w:rPr>
              <w:t> </w:t>
            </w:r>
            <w:r w:rsidR="009A3725">
              <w:rPr>
                <w:b/>
                <w:noProof/>
                <w:u w:val="dotted"/>
              </w:rPr>
              <w:t> </w:t>
            </w:r>
            <w:r w:rsidR="009A3725">
              <w:rPr>
                <w:b/>
                <w:noProof/>
                <w:u w:val="dotted"/>
              </w:rPr>
              <w:t> </w:t>
            </w:r>
            <w:r w:rsidR="009A3725">
              <w:rPr>
                <w:b/>
                <w:noProof/>
                <w:u w:val="dotted"/>
              </w:rPr>
              <w:t> </w:t>
            </w:r>
            <w:r w:rsidR="009A3725">
              <w:rPr>
                <w:b/>
                <w:noProof/>
                <w:u w:val="dotted"/>
              </w:rPr>
              <w:t> </w:t>
            </w:r>
            <w:r w:rsidR="009A3725" w:rsidRPr="00D55A96">
              <w:rPr>
                <w:b/>
                <w:u w:val="dotted"/>
              </w:rPr>
              <w:fldChar w:fldCharType="end"/>
            </w:r>
            <w:permEnd w:id="1317078357"/>
          </w:p>
          <w:p w14:paraId="78F91543" w14:textId="4260137B" w:rsidR="00644516" w:rsidRPr="00644516" w:rsidRDefault="00644516" w:rsidP="00B24EEF">
            <w:pPr>
              <w:keepNext/>
              <w:keepLines/>
              <w:tabs>
                <w:tab w:val="left" w:pos="397"/>
              </w:tabs>
              <w:jc w:val="left"/>
              <w:rPr>
                <w:rFonts w:cs="Courier New"/>
              </w:rPr>
            </w:pPr>
            <w:r w:rsidRPr="00644516">
              <w:rPr>
                <w:rFonts w:cs="Courier New"/>
              </w:rPr>
              <w:t>La source est-elle contenue dans un produit ou dispositif ?</w:t>
            </w:r>
          </w:p>
          <w:p w14:paraId="3C588F5F" w14:textId="77777777" w:rsidR="00644516" w:rsidRDefault="00A71AB5" w:rsidP="00B24EEF">
            <w:pPr>
              <w:keepNext/>
              <w:keepLines/>
              <w:tabs>
                <w:tab w:val="left" w:pos="397"/>
                <w:tab w:val="left" w:pos="1474"/>
              </w:tabs>
              <w:ind w:left="113"/>
            </w:pPr>
            <w:sdt>
              <w:sdtPr>
                <w:rPr>
                  <w:szCs w:val="20"/>
                </w:rPr>
                <w:id w:val="-1039352626"/>
                <w15:appearance w15:val="hidden"/>
                <w14:checkbox>
                  <w14:checked w14:val="0"/>
                  <w14:checkedState w14:val="2612" w14:font="MS Gothic"/>
                  <w14:uncheckedState w14:val="2610" w14:font="MS Gothic"/>
                </w14:checkbox>
              </w:sdtPr>
              <w:sdtEndPr/>
              <w:sdtContent>
                <w:permStart w:id="250152176" w:edGrp="everyone"/>
                <w:r w:rsidR="00644516">
                  <w:rPr>
                    <w:rFonts w:ascii="MS Gothic" w:eastAsia="MS Gothic" w:hAnsi="MS Gothic" w:hint="eastAsia"/>
                    <w:szCs w:val="20"/>
                  </w:rPr>
                  <w:t>☐</w:t>
                </w:r>
                <w:permEnd w:id="250152176"/>
              </w:sdtContent>
            </w:sdt>
            <w:r w:rsidR="00644516" w:rsidRPr="00B10BA1">
              <w:rPr>
                <w:rFonts w:cs="Futura LtCn BT"/>
              </w:rPr>
              <w:tab/>
            </w:r>
            <w:r w:rsidR="00644516">
              <w:rPr>
                <w:rFonts w:cs="Futura LtCn BT"/>
              </w:rPr>
              <w:t xml:space="preserve">non     </w:t>
            </w:r>
            <w:sdt>
              <w:sdtPr>
                <w:rPr>
                  <w:szCs w:val="20"/>
                </w:rPr>
                <w:id w:val="-2027321102"/>
                <w15:appearance w15:val="hidden"/>
                <w14:checkbox>
                  <w14:checked w14:val="0"/>
                  <w14:checkedState w14:val="2612" w14:font="MS Gothic"/>
                  <w14:uncheckedState w14:val="2610" w14:font="MS Gothic"/>
                </w14:checkbox>
              </w:sdtPr>
              <w:sdtEndPr/>
              <w:sdtContent>
                <w:permStart w:id="175457464" w:edGrp="everyone"/>
                <w:r w:rsidR="00644516">
                  <w:rPr>
                    <w:rFonts w:ascii="MS Gothic" w:eastAsia="MS Gothic" w:hAnsi="MS Gothic" w:hint="eastAsia"/>
                    <w:szCs w:val="20"/>
                  </w:rPr>
                  <w:t>☐</w:t>
                </w:r>
                <w:permEnd w:id="175457464"/>
              </w:sdtContent>
            </w:sdt>
            <w:r w:rsidR="00644516">
              <w:rPr>
                <w:szCs w:val="20"/>
              </w:rPr>
              <w:t xml:space="preserve"> </w:t>
            </w:r>
            <w:r w:rsidR="00644516">
              <w:t xml:space="preserve">oui, </w:t>
            </w:r>
            <w:r w:rsidR="00644516">
              <w:tab/>
              <w:t>du f</w:t>
            </w:r>
            <w:r w:rsidR="00644516" w:rsidRPr="00644516">
              <w:rPr>
                <w:rFonts w:cs="Courier New"/>
              </w:rPr>
              <w:t xml:space="preserve">abricant/fournisseur </w:t>
            </w:r>
            <w:r w:rsidR="00644516">
              <w:t xml:space="preserve">: </w:t>
            </w:r>
            <w:permStart w:id="1242589876" w:edGrp="everyone"/>
            <w:r w:rsidR="00644516" w:rsidRPr="00D55A96">
              <w:rPr>
                <w:b/>
                <w:u w:val="dotted"/>
              </w:rPr>
              <w:fldChar w:fldCharType="begin">
                <w:ffData>
                  <w:name w:val=""/>
                  <w:enabled/>
                  <w:calcOnExit w:val="0"/>
                  <w:textInput/>
                </w:ffData>
              </w:fldChar>
            </w:r>
            <w:r w:rsidR="00644516" w:rsidRPr="00D55A96">
              <w:rPr>
                <w:b/>
                <w:u w:val="dotted"/>
              </w:rPr>
              <w:instrText xml:space="preserve"> </w:instrText>
            </w:r>
            <w:r w:rsidR="00644516">
              <w:rPr>
                <w:b/>
                <w:u w:val="dotted"/>
              </w:rPr>
              <w:instrText>FORMTEXT</w:instrText>
            </w:r>
            <w:r w:rsidR="00644516" w:rsidRPr="00D55A96">
              <w:rPr>
                <w:b/>
                <w:u w:val="dotted"/>
              </w:rPr>
              <w:instrText xml:space="preserve"> </w:instrText>
            </w:r>
            <w:r w:rsidR="00644516" w:rsidRPr="00D55A96">
              <w:rPr>
                <w:b/>
                <w:u w:val="dotted"/>
              </w:rPr>
            </w:r>
            <w:r w:rsidR="00644516" w:rsidRPr="00D55A96">
              <w:rPr>
                <w:b/>
                <w:u w:val="dotted"/>
              </w:rPr>
              <w:fldChar w:fldCharType="separate"/>
            </w:r>
            <w:r w:rsidR="00644516">
              <w:rPr>
                <w:b/>
                <w:noProof/>
                <w:u w:val="dotted"/>
              </w:rPr>
              <w:t> </w:t>
            </w:r>
            <w:r w:rsidR="00644516">
              <w:rPr>
                <w:b/>
                <w:noProof/>
                <w:u w:val="dotted"/>
              </w:rPr>
              <w:t> </w:t>
            </w:r>
            <w:r w:rsidR="00644516">
              <w:rPr>
                <w:b/>
                <w:noProof/>
                <w:u w:val="dotted"/>
              </w:rPr>
              <w:t> </w:t>
            </w:r>
            <w:r w:rsidR="00644516">
              <w:rPr>
                <w:b/>
                <w:noProof/>
                <w:u w:val="dotted"/>
              </w:rPr>
              <w:t> </w:t>
            </w:r>
            <w:r w:rsidR="00644516">
              <w:rPr>
                <w:b/>
                <w:noProof/>
                <w:u w:val="dotted"/>
              </w:rPr>
              <w:t> </w:t>
            </w:r>
            <w:r w:rsidR="00644516" w:rsidRPr="00D55A96">
              <w:rPr>
                <w:b/>
                <w:u w:val="dotted"/>
              </w:rPr>
              <w:fldChar w:fldCharType="end"/>
            </w:r>
            <w:permEnd w:id="1242589876"/>
            <w:r w:rsidR="00644516">
              <w:tab/>
            </w:r>
          </w:p>
          <w:p w14:paraId="4D1B770D" w14:textId="0D643FD8" w:rsidR="009A3725" w:rsidRPr="00372AAB" w:rsidRDefault="00644516" w:rsidP="00B24EEF">
            <w:pPr>
              <w:keepNext/>
              <w:keepLines/>
              <w:tabs>
                <w:tab w:val="left" w:pos="1474"/>
              </w:tabs>
              <w:spacing w:after="120"/>
              <w:ind w:left="113"/>
            </w:pPr>
            <w:r>
              <w:tab/>
              <w:t>de m</w:t>
            </w:r>
            <w:r w:rsidRPr="00644516">
              <w:rPr>
                <w:rFonts w:cs="Courier New"/>
              </w:rPr>
              <w:t>odèle/référence</w:t>
            </w:r>
            <w:r>
              <w:rPr>
                <w:rFonts w:cs="Courier New"/>
              </w:rPr>
              <w:t xml:space="preserve"> </w:t>
            </w:r>
            <w:r>
              <w:t xml:space="preserve">: </w:t>
            </w:r>
            <w:permStart w:id="79733902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797339022"/>
          </w:p>
        </w:tc>
        <w:tc>
          <w:tcPr>
            <w:tcW w:w="3827" w:type="dxa"/>
          </w:tcPr>
          <w:p w14:paraId="1DB31E58" w14:textId="6CA00635" w:rsidR="009A3725" w:rsidRPr="00735D92" w:rsidRDefault="009A3725" w:rsidP="00B24EEF">
            <w:pPr>
              <w:pStyle w:val="Textebrut"/>
              <w:keepNext/>
              <w:keepLines/>
              <w:spacing w:before="60"/>
              <w:rPr>
                <w:rFonts w:ascii="Arial Narrow" w:hAnsi="Arial Narrow" w:cs="Courier New"/>
                <w:color w:val="3366FF"/>
              </w:rPr>
            </w:pPr>
            <w:r w:rsidRPr="00735D92">
              <w:rPr>
                <w:rFonts w:ascii="Arial Narrow" w:hAnsi="Arial Narrow" w:cs="Courier New"/>
                <w:u w:val="single"/>
              </w:rPr>
              <w:t>Enregistrement IRSN</w:t>
            </w:r>
            <w:r w:rsidR="00735D92" w:rsidRPr="00735D92">
              <w:rPr>
                <w:rFonts w:ascii="Arial Narrow" w:hAnsi="Arial Narrow" w:cs="Courier New"/>
              </w:rPr>
              <w:t> :</w:t>
            </w:r>
          </w:p>
          <w:p w14:paraId="3B6226A0" w14:textId="48C5CFA8" w:rsidR="009A3725" w:rsidRPr="00372AAB" w:rsidRDefault="009A3725" w:rsidP="00B24EEF">
            <w:pPr>
              <w:keepNext/>
              <w:keepLines/>
            </w:pPr>
            <w:r w:rsidRPr="001D1493">
              <w:rPr>
                <w:rFonts w:cs="Courier New"/>
              </w:rPr>
              <w:t>Numéro de formulaire</w:t>
            </w:r>
            <w:r>
              <w:rPr>
                <w:rFonts w:cs="Courier New"/>
              </w:rPr>
              <w:t xml:space="preserve"> </w:t>
            </w:r>
            <w:r>
              <w:t xml:space="preserve">: </w:t>
            </w:r>
            <w:permStart w:id="94353605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943536055"/>
          </w:p>
          <w:p w14:paraId="29FCCDE2" w14:textId="77777777" w:rsidR="009A3725" w:rsidRPr="00372AAB" w:rsidRDefault="009A3725" w:rsidP="00B24EEF">
            <w:pPr>
              <w:keepNext/>
              <w:keepLines/>
            </w:pPr>
            <w:r w:rsidRPr="001D1493">
              <w:rPr>
                <w:rFonts w:cs="Courier New"/>
              </w:rPr>
              <w:t>Numéro du 1</w:t>
            </w:r>
            <w:r w:rsidRPr="009A3725">
              <w:rPr>
                <w:rFonts w:cs="Courier New"/>
                <w:vertAlign w:val="superscript"/>
              </w:rPr>
              <w:t>er</w:t>
            </w:r>
            <w:r w:rsidRPr="001D1493">
              <w:rPr>
                <w:rFonts w:cs="Courier New"/>
              </w:rPr>
              <w:t xml:space="preserve"> visa</w:t>
            </w:r>
            <w:r>
              <w:t xml:space="preserve"> : </w:t>
            </w:r>
            <w:permStart w:id="111451841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114518412"/>
          </w:p>
          <w:p w14:paraId="46023C2E" w14:textId="46C245AE" w:rsidR="00735D92" w:rsidRPr="00372AAB" w:rsidRDefault="00735D92" w:rsidP="00B24EEF">
            <w:pPr>
              <w:keepNext/>
              <w:keepLines/>
            </w:pPr>
            <w:r>
              <w:rPr>
                <w:rFonts w:cs="Courier New"/>
              </w:rPr>
              <w:t>Date</w:t>
            </w:r>
            <w:r w:rsidRPr="001D1493">
              <w:rPr>
                <w:rFonts w:cs="Courier New"/>
              </w:rPr>
              <w:t xml:space="preserve"> d</w:t>
            </w:r>
            <w:r>
              <w:rPr>
                <w:rFonts w:cs="Courier New"/>
              </w:rPr>
              <w:t>e</w:t>
            </w:r>
            <w:r w:rsidRPr="001D1493">
              <w:rPr>
                <w:rFonts w:cs="Courier New"/>
              </w:rPr>
              <w:t xml:space="preserve"> 1</w:t>
            </w:r>
            <w:r w:rsidRPr="009A3725">
              <w:rPr>
                <w:rFonts w:cs="Courier New"/>
                <w:vertAlign w:val="superscript"/>
              </w:rPr>
              <w:t>er</w:t>
            </w:r>
            <w:r w:rsidRPr="001D1493">
              <w:rPr>
                <w:rFonts w:cs="Courier New"/>
              </w:rPr>
              <w:t xml:space="preserve"> visa</w:t>
            </w:r>
            <w:r>
              <w:t xml:space="preserve"> : </w:t>
            </w:r>
            <w:permStart w:id="157044013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570440137"/>
          </w:p>
          <w:p w14:paraId="218A86B9" w14:textId="77777777" w:rsidR="009A3725" w:rsidRPr="00372AAB" w:rsidRDefault="009A3725" w:rsidP="00B24EEF">
            <w:pPr>
              <w:keepNext/>
              <w:keepLines/>
            </w:pPr>
            <w:r w:rsidRPr="001D1493">
              <w:rPr>
                <w:rFonts w:cs="Courier New"/>
              </w:rPr>
              <w:t>Date de péremption</w:t>
            </w:r>
            <w:r>
              <w:t xml:space="preserve"> : </w:t>
            </w:r>
            <w:permStart w:id="8879711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887971196"/>
          </w:p>
          <w:p w14:paraId="02E0B247" w14:textId="293B2816" w:rsidR="009A3725" w:rsidRPr="001D1493" w:rsidRDefault="009A3725" w:rsidP="00B24EEF">
            <w:pPr>
              <w:pStyle w:val="Textebrut"/>
              <w:keepNext/>
              <w:keepLines/>
              <w:rPr>
                <w:rFonts w:ascii="Arial Narrow" w:hAnsi="Arial Narrow" w:cs="Courier New"/>
              </w:rPr>
            </w:pPr>
          </w:p>
          <w:p w14:paraId="01240611" w14:textId="3233B0B5" w:rsidR="009A3725" w:rsidRPr="00735D92" w:rsidRDefault="009A3725" w:rsidP="00B24EEF">
            <w:pPr>
              <w:pStyle w:val="Textebrut"/>
              <w:keepNext/>
              <w:keepLines/>
              <w:tabs>
                <w:tab w:val="left" w:pos="3648"/>
              </w:tabs>
              <w:rPr>
                <w:rFonts w:ascii="Arial Narrow" w:hAnsi="Arial Narrow" w:cs="Courier New"/>
              </w:rPr>
            </w:pPr>
            <w:r w:rsidRPr="00735D92">
              <w:rPr>
                <w:rFonts w:ascii="Arial Narrow" w:hAnsi="Arial Narrow" w:cs="Courier New"/>
                <w:u w:val="single"/>
              </w:rPr>
              <w:t>Origine</w:t>
            </w:r>
            <w:r w:rsidR="00735D92" w:rsidRPr="00735D92">
              <w:rPr>
                <w:rFonts w:ascii="Arial Narrow" w:hAnsi="Arial Narrow" w:cs="Courier New"/>
              </w:rPr>
              <w:t> :</w:t>
            </w:r>
          </w:p>
          <w:p w14:paraId="5DD7B8A9" w14:textId="77777777" w:rsidR="009A3725" w:rsidRPr="00372AAB" w:rsidRDefault="009A3725" w:rsidP="00B24EEF">
            <w:pPr>
              <w:keepNext/>
              <w:keepLines/>
            </w:pPr>
            <w:r w:rsidRPr="001D1493">
              <w:rPr>
                <w:rFonts w:cs="Courier New"/>
              </w:rPr>
              <w:t>Identité du fabricant</w:t>
            </w:r>
            <w:r>
              <w:t xml:space="preserve"> : </w:t>
            </w:r>
            <w:permStart w:id="15250394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52503949"/>
          </w:p>
          <w:p w14:paraId="7596A2A2" w14:textId="77777777" w:rsidR="009A3725" w:rsidRDefault="009A3725" w:rsidP="00B24EEF">
            <w:pPr>
              <w:keepNext/>
              <w:keepLines/>
              <w:rPr>
                <w:b/>
                <w:u w:val="dotted"/>
              </w:rPr>
            </w:pPr>
            <w:r w:rsidRPr="001D1493">
              <w:rPr>
                <w:rFonts w:cs="Courier New"/>
              </w:rPr>
              <w:t>Identité du fournisseur</w:t>
            </w:r>
            <w:r>
              <w:t xml:space="preserve"> : </w:t>
            </w:r>
            <w:permStart w:id="116929385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
          <w:permEnd w:id="1169293850"/>
          <w:p w14:paraId="57D3E30D" w14:textId="77777777" w:rsidR="009A3725" w:rsidRPr="00372AAB" w:rsidRDefault="009A3725" w:rsidP="00B24EEF">
            <w:pPr>
              <w:keepNext/>
              <w:keepLines/>
            </w:pPr>
          </w:p>
          <w:p w14:paraId="1B4475C1" w14:textId="52C36D49" w:rsidR="009A3725" w:rsidRPr="00735D92" w:rsidRDefault="009A3725" w:rsidP="00B24EEF">
            <w:pPr>
              <w:pStyle w:val="Textebrut"/>
              <w:keepNext/>
              <w:keepLines/>
              <w:tabs>
                <w:tab w:val="left" w:pos="3648"/>
              </w:tabs>
              <w:rPr>
                <w:rFonts w:ascii="Arial Narrow" w:hAnsi="Arial Narrow" w:cs="Courier New"/>
              </w:rPr>
            </w:pPr>
            <w:r w:rsidRPr="00735D92">
              <w:rPr>
                <w:rFonts w:ascii="Arial Narrow" w:hAnsi="Arial Narrow" w:cs="Courier New"/>
                <w:u w:val="single"/>
              </w:rPr>
              <w:t>Transport (si colis agréé nécessaire)</w:t>
            </w:r>
            <w:r w:rsidR="00735D92">
              <w:rPr>
                <w:rFonts w:ascii="Arial Narrow" w:hAnsi="Arial Narrow" w:cs="Courier New"/>
              </w:rPr>
              <w:t> :</w:t>
            </w:r>
          </w:p>
          <w:p w14:paraId="611F4BCF" w14:textId="20604198" w:rsidR="00372AAB" w:rsidRPr="00372AAB" w:rsidRDefault="009A3725" w:rsidP="00B24EEF">
            <w:pPr>
              <w:keepNext/>
              <w:keepLines/>
            </w:pPr>
            <w:r w:rsidRPr="001D1493">
              <w:t>Date d</w:t>
            </w:r>
            <w:r>
              <w:t xml:space="preserve">’expiration de l’agrément : </w:t>
            </w:r>
            <w:permStart w:id="33806366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338063667"/>
          </w:p>
        </w:tc>
      </w:tr>
      <w:tr w:rsidR="00644516" w:rsidRPr="00B24EEF" w14:paraId="1CEE40C2" w14:textId="77777777" w:rsidTr="004066E1">
        <w:trPr>
          <w:jc w:val="center"/>
        </w:trPr>
        <w:tc>
          <w:tcPr>
            <w:tcW w:w="9776" w:type="dxa"/>
            <w:gridSpan w:val="3"/>
            <w:shd w:val="clear" w:color="auto" w:fill="A5C3B8"/>
          </w:tcPr>
          <w:p w14:paraId="5849A93C" w14:textId="00AB69C4" w:rsidR="00644516" w:rsidRPr="00B24EEF" w:rsidRDefault="00231410" w:rsidP="00B24EEF">
            <w:pPr>
              <w:pStyle w:val="ASNTitre2"/>
              <w:keepLines/>
              <w:spacing w:before="40" w:after="40"/>
              <w:jc w:val="center"/>
              <w:rPr>
                <w:bCs/>
                <w:color w:val="auto"/>
                <w:sz w:val="20"/>
                <w:szCs w:val="20"/>
              </w:rPr>
            </w:pPr>
            <w:r w:rsidRPr="00B24EEF">
              <w:rPr>
                <w:bCs/>
                <w:color w:val="auto"/>
                <w:sz w:val="20"/>
                <w:szCs w:val="20"/>
              </w:rPr>
              <w:t>DURÉE DE PROLONGATION SOUHAITÉE ET JUSTIFICATIONS</w:t>
            </w:r>
          </w:p>
        </w:tc>
      </w:tr>
      <w:tr w:rsidR="00644516" w:rsidRPr="00644516" w14:paraId="31073C35" w14:textId="77777777" w:rsidTr="004066E1">
        <w:trPr>
          <w:jc w:val="center"/>
        </w:trPr>
        <w:tc>
          <w:tcPr>
            <w:tcW w:w="9776" w:type="dxa"/>
            <w:gridSpan w:val="3"/>
            <w:shd w:val="clear" w:color="auto" w:fill="auto"/>
          </w:tcPr>
          <w:p w14:paraId="37F959F9" w14:textId="626E205B" w:rsidR="00231410" w:rsidRPr="00372AAB" w:rsidRDefault="00231410" w:rsidP="00B24EEF">
            <w:pPr>
              <w:keepNext/>
              <w:keepLines/>
              <w:spacing w:before="60"/>
            </w:pPr>
            <w:r w:rsidRPr="00231410">
              <w:t>Durée de prolongation souhaitée</w:t>
            </w:r>
            <w:r>
              <w:t xml:space="preserve"> : </w:t>
            </w:r>
            <w:permStart w:id="56263151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562631511"/>
          </w:p>
          <w:p w14:paraId="781AA3B5" w14:textId="00E61A35" w:rsidR="00644516" w:rsidRPr="00644516" w:rsidRDefault="00231410" w:rsidP="00B24EEF">
            <w:pPr>
              <w:keepNext/>
              <w:keepLines/>
              <w:tabs>
                <w:tab w:val="right" w:pos="9513"/>
              </w:tabs>
              <w:spacing w:after="60"/>
              <w:rPr>
                <w:bCs/>
              </w:rPr>
            </w:pPr>
            <w:r w:rsidRPr="00231410">
              <w:t>Justifications de la prolongation et de sa durée</w:t>
            </w:r>
            <w:r w:rsidR="00B105E5">
              <w:t xml:space="preserve"> : </w:t>
            </w:r>
            <w:permStart w:id="1521616654" w:edGrp="everyone"/>
            <w:r w:rsidR="00B105E5" w:rsidRPr="00D55A96">
              <w:rPr>
                <w:b/>
                <w:u w:val="dotted"/>
              </w:rPr>
              <w:fldChar w:fldCharType="begin">
                <w:ffData>
                  <w:name w:val=""/>
                  <w:enabled/>
                  <w:calcOnExit w:val="0"/>
                  <w:textInput/>
                </w:ffData>
              </w:fldChar>
            </w:r>
            <w:r w:rsidR="00B105E5" w:rsidRPr="00D55A96">
              <w:rPr>
                <w:b/>
                <w:u w:val="dotted"/>
              </w:rPr>
              <w:instrText xml:space="preserve"> </w:instrText>
            </w:r>
            <w:r w:rsidR="00B105E5">
              <w:rPr>
                <w:b/>
                <w:u w:val="dotted"/>
              </w:rPr>
              <w:instrText>FORMTEXT</w:instrText>
            </w:r>
            <w:r w:rsidR="00B105E5" w:rsidRPr="00D55A96">
              <w:rPr>
                <w:b/>
                <w:u w:val="dotted"/>
              </w:rPr>
              <w:instrText xml:space="preserve"> </w:instrText>
            </w:r>
            <w:r w:rsidR="00B105E5" w:rsidRPr="00D55A96">
              <w:rPr>
                <w:b/>
                <w:u w:val="dotted"/>
              </w:rPr>
            </w:r>
            <w:r w:rsidR="00B105E5" w:rsidRPr="00D55A96">
              <w:rPr>
                <w:b/>
                <w:u w:val="dotted"/>
              </w:rPr>
              <w:fldChar w:fldCharType="separate"/>
            </w:r>
            <w:r w:rsidR="00B105E5">
              <w:rPr>
                <w:b/>
                <w:noProof/>
                <w:u w:val="dotted"/>
              </w:rPr>
              <w:t> </w:t>
            </w:r>
            <w:r w:rsidR="00B105E5">
              <w:rPr>
                <w:b/>
                <w:noProof/>
                <w:u w:val="dotted"/>
              </w:rPr>
              <w:t> </w:t>
            </w:r>
            <w:r w:rsidR="00B105E5">
              <w:rPr>
                <w:b/>
                <w:noProof/>
                <w:u w:val="dotted"/>
              </w:rPr>
              <w:t> </w:t>
            </w:r>
            <w:r w:rsidR="00B105E5">
              <w:rPr>
                <w:b/>
                <w:noProof/>
                <w:u w:val="dotted"/>
              </w:rPr>
              <w:t> </w:t>
            </w:r>
            <w:r w:rsidR="00B105E5">
              <w:rPr>
                <w:b/>
                <w:noProof/>
                <w:u w:val="dotted"/>
              </w:rPr>
              <w:t> </w:t>
            </w:r>
            <w:r w:rsidR="00B105E5" w:rsidRPr="00D55A96">
              <w:rPr>
                <w:b/>
                <w:u w:val="dotted"/>
              </w:rPr>
              <w:fldChar w:fldCharType="end"/>
            </w:r>
            <w:r w:rsidR="00B105E5" w:rsidRPr="00D55A96">
              <w:rPr>
                <w:b/>
                <w:u w:val="dotted"/>
              </w:rPr>
              <w:tab/>
            </w:r>
            <w:r w:rsidR="00B105E5">
              <w:rPr>
                <w:b/>
                <w:u w:val="dotted"/>
              </w:rPr>
              <w:tab/>
            </w:r>
            <w:permEnd w:id="1521616654"/>
          </w:p>
        </w:tc>
      </w:tr>
      <w:tr w:rsidR="00B105E5" w:rsidRPr="00B24EEF" w14:paraId="71165C5F" w14:textId="77777777" w:rsidTr="00AD3F86">
        <w:trPr>
          <w:jc w:val="center"/>
        </w:trPr>
        <w:tc>
          <w:tcPr>
            <w:tcW w:w="9776" w:type="dxa"/>
            <w:gridSpan w:val="3"/>
            <w:shd w:val="clear" w:color="auto" w:fill="A5C3B8"/>
          </w:tcPr>
          <w:p w14:paraId="03D3D81C" w14:textId="1ACFA5A1" w:rsidR="00B105E5" w:rsidRPr="00B24EEF" w:rsidRDefault="00B105E5" w:rsidP="00B24EEF">
            <w:pPr>
              <w:pStyle w:val="ASNTitre2"/>
              <w:keepLines/>
              <w:spacing w:before="40" w:after="40"/>
              <w:jc w:val="center"/>
              <w:rPr>
                <w:bCs/>
                <w:color w:val="auto"/>
                <w:sz w:val="20"/>
                <w:szCs w:val="20"/>
              </w:rPr>
            </w:pPr>
            <w:r w:rsidRPr="00B24EEF">
              <w:rPr>
                <w:bCs/>
                <w:color w:val="auto"/>
                <w:sz w:val="20"/>
                <w:szCs w:val="20"/>
              </w:rPr>
              <w:t>CONTRÔLES PARTICULIERS</w:t>
            </w:r>
          </w:p>
        </w:tc>
      </w:tr>
      <w:tr w:rsidR="00B105E5" w:rsidRPr="00644516" w14:paraId="055E4E8D" w14:textId="77777777" w:rsidTr="00AD3F86">
        <w:trPr>
          <w:jc w:val="center"/>
        </w:trPr>
        <w:tc>
          <w:tcPr>
            <w:tcW w:w="9776" w:type="dxa"/>
            <w:gridSpan w:val="3"/>
            <w:shd w:val="clear" w:color="auto" w:fill="auto"/>
          </w:tcPr>
          <w:p w14:paraId="5822794B" w14:textId="3B56F67A" w:rsidR="00B105E5" w:rsidRPr="00303532" w:rsidRDefault="00B105E5" w:rsidP="00B24EEF">
            <w:pPr>
              <w:keepNext/>
              <w:keepLines/>
              <w:tabs>
                <w:tab w:val="left" w:pos="4082"/>
              </w:tabs>
              <w:spacing w:before="60"/>
              <w:rPr>
                <w:rFonts w:cs="Courier New"/>
              </w:rPr>
            </w:pPr>
            <w:r w:rsidRPr="00303532">
              <w:rPr>
                <w:rFonts w:cs="Courier New"/>
              </w:rPr>
              <w:t>Une requalification de la source a-t</w:t>
            </w:r>
            <w:r>
              <w:rPr>
                <w:rFonts w:cs="Courier New"/>
              </w:rPr>
              <w:t>-elle été réalisée ?</w:t>
            </w:r>
            <w:r>
              <w:rPr>
                <w:rFonts w:cs="Courier New"/>
              </w:rPr>
              <w:tab/>
            </w:r>
            <w:sdt>
              <w:sdtPr>
                <w:rPr>
                  <w:szCs w:val="20"/>
                </w:rPr>
                <w:id w:val="-114679381"/>
                <w15:appearance w15:val="hidden"/>
                <w14:checkbox>
                  <w14:checked w14:val="0"/>
                  <w14:checkedState w14:val="2612" w14:font="MS Gothic"/>
                  <w14:uncheckedState w14:val="2610" w14:font="MS Gothic"/>
                </w14:checkbox>
              </w:sdtPr>
              <w:sdtEndPr/>
              <w:sdtContent>
                <w:permStart w:id="434312643" w:edGrp="everyone"/>
                <w:r>
                  <w:rPr>
                    <w:rFonts w:ascii="MS Gothic" w:eastAsia="MS Gothic" w:hAnsi="MS Gothic" w:hint="eastAsia"/>
                    <w:szCs w:val="20"/>
                  </w:rPr>
                  <w:t>☐</w:t>
                </w:r>
                <w:permEnd w:id="434312643"/>
              </w:sdtContent>
            </w:sdt>
            <w:r>
              <w:rPr>
                <w:szCs w:val="20"/>
              </w:rPr>
              <w:t xml:space="preserve"> non     </w:t>
            </w:r>
            <w:sdt>
              <w:sdtPr>
                <w:rPr>
                  <w:szCs w:val="20"/>
                </w:rPr>
                <w:id w:val="-331305131"/>
                <w15:appearance w15:val="hidden"/>
                <w14:checkbox>
                  <w14:checked w14:val="0"/>
                  <w14:checkedState w14:val="2612" w14:font="MS Gothic"/>
                  <w14:uncheckedState w14:val="2610" w14:font="MS Gothic"/>
                </w14:checkbox>
              </w:sdtPr>
              <w:sdtEndPr/>
              <w:sdtContent>
                <w:permStart w:id="376388915" w:edGrp="everyone"/>
                <w:r>
                  <w:rPr>
                    <w:rFonts w:ascii="MS Gothic" w:eastAsia="MS Gothic" w:hAnsi="MS Gothic" w:hint="eastAsia"/>
                    <w:szCs w:val="20"/>
                  </w:rPr>
                  <w:t>☐</w:t>
                </w:r>
                <w:permEnd w:id="376388915"/>
              </w:sdtContent>
            </w:sdt>
            <w:r>
              <w:rPr>
                <w:szCs w:val="20"/>
              </w:rPr>
              <w:t xml:space="preserve"> oui, </w:t>
            </w:r>
            <w:r w:rsidRPr="008D11E3">
              <w:rPr>
                <w:rFonts w:cs="Courier New"/>
              </w:rPr>
              <w:t>joindre</w:t>
            </w:r>
            <w:r>
              <w:rPr>
                <w:rFonts w:cs="Courier New"/>
              </w:rPr>
              <w:t xml:space="preserve"> les résultats de la requalification</w:t>
            </w:r>
          </w:p>
          <w:p w14:paraId="3D9406D7" w14:textId="1D490966" w:rsidR="00B105E5" w:rsidRPr="00303532" w:rsidRDefault="00B105E5" w:rsidP="00B24EEF">
            <w:pPr>
              <w:keepNext/>
              <w:keepLines/>
              <w:tabs>
                <w:tab w:val="left" w:pos="4082"/>
              </w:tabs>
              <w:rPr>
                <w:rFonts w:cs="Courier New"/>
              </w:rPr>
            </w:pPr>
            <w:r w:rsidRPr="00303532">
              <w:t xml:space="preserve">Une requalification de la source est-elle </w:t>
            </w:r>
            <w:r>
              <w:t>envisagée ?</w:t>
            </w:r>
            <w:r>
              <w:tab/>
            </w:r>
            <w:sdt>
              <w:sdtPr>
                <w:rPr>
                  <w:szCs w:val="20"/>
                </w:rPr>
                <w:id w:val="919988073"/>
                <w15:appearance w15:val="hidden"/>
                <w14:checkbox>
                  <w14:checked w14:val="0"/>
                  <w14:checkedState w14:val="2612" w14:font="MS Gothic"/>
                  <w14:uncheckedState w14:val="2610" w14:font="MS Gothic"/>
                </w14:checkbox>
              </w:sdtPr>
              <w:sdtEndPr/>
              <w:sdtContent>
                <w:permStart w:id="7408543" w:edGrp="everyone"/>
                <w:r>
                  <w:rPr>
                    <w:rFonts w:ascii="MS Gothic" w:eastAsia="MS Gothic" w:hAnsi="MS Gothic" w:hint="eastAsia"/>
                    <w:szCs w:val="20"/>
                  </w:rPr>
                  <w:t>☐</w:t>
                </w:r>
                <w:permEnd w:id="7408543"/>
              </w:sdtContent>
            </w:sdt>
            <w:r>
              <w:rPr>
                <w:szCs w:val="20"/>
              </w:rPr>
              <w:t xml:space="preserve"> non     </w:t>
            </w:r>
            <w:sdt>
              <w:sdtPr>
                <w:rPr>
                  <w:szCs w:val="20"/>
                </w:rPr>
                <w:id w:val="211240203"/>
                <w15:appearance w15:val="hidden"/>
                <w14:checkbox>
                  <w14:checked w14:val="0"/>
                  <w14:checkedState w14:val="2612" w14:font="MS Gothic"/>
                  <w14:uncheckedState w14:val="2610" w14:font="MS Gothic"/>
                </w14:checkbox>
              </w:sdtPr>
              <w:sdtEndPr/>
              <w:sdtContent>
                <w:permStart w:id="723126986" w:edGrp="everyone"/>
                <w:r>
                  <w:rPr>
                    <w:rFonts w:ascii="MS Gothic" w:eastAsia="MS Gothic" w:hAnsi="MS Gothic" w:hint="eastAsia"/>
                    <w:szCs w:val="20"/>
                  </w:rPr>
                  <w:t>☐</w:t>
                </w:r>
                <w:permEnd w:id="723126986"/>
              </w:sdtContent>
            </w:sdt>
            <w:r>
              <w:rPr>
                <w:szCs w:val="20"/>
              </w:rPr>
              <w:t xml:space="preserve"> oui,</w:t>
            </w:r>
            <w:r>
              <w:rPr>
                <w:rFonts w:cs="Courier New"/>
              </w:rPr>
              <w:t xml:space="preserve"> p</w:t>
            </w:r>
            <w:r w:rsidRPr="009C3A1A">
              <w:rPr>
                <w:rFonts w:cs="Courier New"/>
              </w:rPr>
              <w:t>récisez</w:t>
            </w:r>
            <w:r>
              <w:rPr>
                <w:rFonts w:cs="Courier New"/>
              </w:rPr>
              <w:t xml:space="preserve"> </w:t>
            </w:r>
            <w:r>
              <w:t xml:space="preserve">: </w:t>
            </w:r>
            <w:permStart w:id="1950759331"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950759331"/>
          </w:p>
          <w:p w14:paraId="035595BE" w14:textId="76AF1DC5" w:rsidR="00B105E5" w:rsidRPr="00644516" w:rsidRDefault="00B105E5" w:rsidP="00B24EEF">
            <w:pPr>
              <w:keepNext/>
              <w:keepLines/>
              <w:tabs>
                <w:tab w:val="left" w:pos="4082"/>
                <w:tab w:val="right" w:pos="9513"/>
              </w:tabs>
              <w:spacing w:after="60"/>
              <w:rPr>
                <w:bCs/>
              </w:rPr>
            </w:pPr>
            <w:r w:rsidRPr="00303532">
              <w:rPr>
                <w:rFonts w:cs="Courier New"/>
              </w:rPr>
              <w:t>Une autre opération de contrôle a-t</w:t>
            </w:r>
            <w:r>
              <w:rPr>
                <w:rFonts w:cs="Courier New"/>
              </w:rPr>
              <w:t>-elle été réalisée ?</w:t>
            </w:r>
            <w:r>
              <w:rPr>
                <w:rFonts w:cs="Courier New"/>
              </w:rPr>
              <w:tab/>
            </w:r>
            <w:sdt>
              <w:sdtPr>
                <w:rPr>
                  <w:szCs w:val="20"/>
                </w:rPr>
                <w:id w:val="1312137573"/>
                <w15:appearance w15:val="hidden"/>
                <w14:checkbox>
                  <w14:checked w14:val="0"/>
                  <w14:checkedState w14:val="2612" w14:font="MS Gothic"/>
                  <w14:uncheckedState w14:val="2610" w14:font="MS Gothic"/>
                </w14:checkbox>
              </w:sdtPr>
              <w:sdtEndPr/>
              <w:sdtContent>
                <w:permStart w:id="1354981040" w:edGrp="everyone"/>
                <w:r>
                  <w:rPr>
                    <w:rFonts w:ascii="MS Gothic" w:eastAsia="MS Gothic" w:hAnsi="MS Gothic" w:hint="eastAsia"/>
                    <w:szCs w:val="20"/>
                  </w:rPr>
                  <w:t>☐</w:t>
                </w:r>
                <w:permEnd w:id="1354981040"/>
              </w:sdtContent>
            </w:sdt>
            <w:r>
              <w:rPr>
                <w:szCs w:val="20"/>
              </w:rPr>
              <w:t xml:space="preserve"> non     </w:t>
            </w:r>
            <w:sdt>
              <w:sdtPr>
                <w:rPr>
                  <w:szCs w:val="20"/>
                </w:rPr>
                <w:id w:val="314533679"/>
                <w15:appearance w15:val="hidden"/>
                <w14:checkbox>
                  <w14:checked w14:val="0"/>
                  <w14:checkedState w14:val="2612" w14:font="MS Gothic"/>
                  <w14:uncheckedState w14:val="2610" w14:font="MS Gothic"/>
                </w14:checkbox>
              </w:sdtPr>
              <w:sdtEndPr/>
              <w:sdtContent>
                <w:permStart w:id="1455753151" w:edGrp="everyone"/>
                <w:r>
                  <w:rPr>
                    <w:rFonts w:ascii="MS Gothic" w:eastAsia="MS Gothic" w:hAnsi="MS Gothic" w:hint="eastAsia"/>
                    <w:szCs w:val="20"/>
                  </w:rPr>
                  <w:t>☐</w:t>
                </w:r>
                <w:permEnd w:id="1455753151"/>
              </w:sdtContent>
            </w:sdt>
            <w:r>
              <w:rPr>
                <w:szCs w:val="20"/>
              </w:rPr>
              <w:t xml:space="preserve"> oui,</w:t>
            </w:r>
            <w:r>
              <w:rPr>
                <w:rFonts w:cs="Courier New"/>
              </w:rPr>
              <w:t xml:space="preserve"> p</w:t>
            </w:r>
            <w:r w:rsidRPr="009C3A1A">
              <w:rPr>
                <w:rFonts w:cs="Courier New"/>
              </w:rPr>
              <w:t>récisez</w:t>
            </w:r>
            <w:r>
              <w:rPr>
                <w:rFonts w:cs="Courier New"/>
              </w:rPr>
              <w:t xml:space="preserve"> </w:t>
            </w:r>
            <w:r>
              <w:t xml:space="preserve">: </w:t>
            </w:r>
            <w:permStart w:id="14995178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49951785"/>
          </w:p>
        </w:tc>
      </w:tr>
      <w:tr w:rsidR="00B105E5" w:rsidRPr="00B24EEF" w14:paraId="37994B48" w14:textId="77777777" w:rsidTr="00AD3F86">
        <w:trPr>
          <w:jc w:val="center"/>
        </w:trPr>
        <w:tc>
          <w:tcPr>
            <w:tcW w:w="9776" w:type="dxa"/>
            <w:gridSpan w:val="3"/>
            <w:shd w:val="clear" w:color="auto" w:fill="A5C3B8"/>
          </w:tcPr>
          <w:p w14:paraId="52C701B4" w14:textId="119405EF" w:rsidR="00B105E5" w:rsidRPr="00B24EEF" w:rsidRDefault="00B105E5" w:rsidP="00B24EEF">
            <w:pPr>
              <w:pStyle w:val="ASNTitre2"/>
              <w:keepLines/>
              <w:spacing w:before="40" w:after="40"/>
              <w:jc w:val="center"/>
              <w:rPr>
                <w:bCs/>
                <w:color w:val="auto"/>
                <w:sz w:val="20"/>
                <w:szCs w:val="20"/>
              </w:rPr>
            </w:pPr>
            <w:r w:rsidRPr="00B24EEF">
              <w:rPr>
                <w:bCs/>
                <w:color w:val="auto"/>
                <w:sz w:val="20"/>
                <w:szCs w:val="20"/>
              </w:rPr>
              <w:t xml:space="preserve">SI </w:t>
            </w:r>
            <w:smartTag w:uri="urn:schemas-microsoft-com:office:smarttags" w:element="PersonName">
              <w:smartTagPr>
                <w:attr w:name="ProductID" w:val="LA SOURCE A"/>
              </w:smartTagPr>
              <w:r w:rsidRPr="00B24EEF">
                <w:rPr>
                  <w:bCs/>
                  <w:color w:val="auto"/>
                  <w:sz w:val="20"/>
                  <w:szCs w:val="20"/>
                </w:rPr>
                <w:t>LA SOURCE A</w:t>
              </w:r>
            </w:smartTag>
            <w:r w:rsidRPr="00B24EEF">
              <w:rPr>
                <w:bCs/>
                <w:color w:val="auto"/>
                <w:sz w:val="20"/>
                <w:szCs w:val="20"/>
              </w:rPr>
              <w:t xml:space="preserve"> DÉJÀ FAIT L’OBJET D’UNE PROLONGATION         </w:t>
            </w:r>
            <w:r w:rsidRPr="00B24EEF">
              <w:rPr>
                <w:bCs/>
                <w:color w:val="auto"/>
                <w:sz w:val="16"/>
                <w:szCs w:val="16"/>
              </w:rPr>
              <w:t xml:space="preserve"> </w:t>
            </w:r>
            <w:sdt>
              <w:sdtPr>
                <w:rPr>
                  <w:b w:val="0"/>
                  <w:bCs/>
                  <w:caps w:val="0"/>
                  <w:color w:val="auto"/>
                  <w:sz w:val="16"/>
                  <w:szCs w:val="16"/>
                </w:rPr>
                <w:id w:val="1433625698"/>
                <w15:appearance w15:val="hidden"/>
                <w14:checkbox>
                  <w14:checked w14:val="0"/>
                  <w14:checkedState w14:val="2612" w14:font="MS Gothic"/>
                  <w14:uncheckedState w14:val="2610" w14:font="MS Gothic"/>
                </w14:checkbox>
              </w:sdtPr>
              <w:sdtEndPr/>
              <w:sdtContent>
                <w:permStart w:id="1034367387" w:edGrp="everyone"/>
                <w:r w:rsidRPr="00B24EEF">
                  <w:rPr>
                    <w:rFonts w:ascii="Segoe UI Symbol" w:hAnsi="Segoe UI Symbol" w:cs="Segoe UI Symbol"/>
                    <w:b w:val="0"/>
                    <w:bCs/>
                    <w:caps w:val="0"/>
                    <w:color w:val="auto"/>
                    <w:sz w:val="16"/>
                    <w:szCs w:val="16"/>
                  </w:rPr>
                  <w:t>☐</w:t>
                </w:r>
                <w:permEnd w:id="1034367387"/>
              </w:sdtContent>
            </w:sdt>
            <w:r w:rsidRPr="00B24EEF">
              <w:rPr>
                <w:bCs/>
                <w:caps w:val="0"/>
                <w:color w:val="auto"/>
                <w:sz w:val="16"/>
                <w:szCs w:val="16"/>
              </w:rPr>
              <w:t xml:space="preserve"> </w:t>
            </w:r>
            <w:r w:rsidRPr="00B24EEF">
              <w:rPr>
                <w:b w:val="0"/>
                <w:bCs/>
                <w:caps w:val="0"/>
                <w:color w:val="auto"/>
                <w:sz w:val="16"/>
                <w:szCs w:val="16"/>
              </w:rPr>
              <w:t>sans objet</w:t>
            </w:r>
          </w:p>
        </w:tc>
      </w:tr>
      <w:tr w:rsidR="00B105E5" w:rsidRPr="00644516" w14:paraId="25E1AE06" w14:textId="77777777" w:rsidTr="00AD3F86">
        <w:trPr>
          <w:jc w:val="center"/>
        </w:trPr>
        <w:tc>
          <w:tcPr>
            <w:tcW w:w="9776" w:type="dxa"/>
            <w:gridSpan w:val="3"/>
            <w:shd w:val="clear" w:color="auto" w:fill="auto"/>
          </w:tcPr>
          <w:p w14:paraId="4981D975" w14:textId="77777777" w:rsidR="00B105E5" w:rsidRPr="00372AAB" w:rsidRDefault="00B105E5" w:rsidP="00B24EEF">
            <w:pPr>
              <w:keepNext/>
              <w:keepLines/>
              <w:spacing w:before="60"/>
            </w:pPr>
            <w:r w:rsidRPr="00303532">
              <w:rPr>
                <w:rFonts w:cs="Courier New"/>
              </w:rPr>
              <w:t>Référence de la prolongation initiale</w:t>
            </w:r>
            <w:r>
              <w:rPr>
                <w:rFonts w:cs="Courier New"/>
              </w:rPr>
              <w:t xml:space="preserve"> </w:t>
            </w:r>
            <w:r>
              <w:t xml:space="preserve">: </w:t>
            </w:r>
            <w:permStart w:id="180048414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permEnd w:id="1800484146"/>
          </w:p>
          <w:p w14:paraId="03E80B91" w14:textId="77777777" w:rsidR="00AD3F86" w:rsidRPr="00372AAB" w:rsidRDefault="00B105E5" w:rsidP="00B24EEF">
            <w:pPr>
              <w:keepNext/>
              <w:keepLines/>
            </w:pPr>
            <w:r w:rsidRPr="008D11E3">
              <w:rPr>
                <w:rFonts w:cs="Courier New"/>
              </w:rPr>
              <w:t>Date de péremption de la source (</w:t>
            </w:r>
            <w:r>
              <w:rPr>
                <w:rFonts w:cs="Courier New"/>
                <w:i/>
                <w:iCs/>
              </w:rPr>
              <w:t>en tenant compte de</w:t>
            </w:r>
            <w:r w:rsidRPr="008D11E3">
              <w:rPr>
                <w:rFonts w:cs="Courier New"/>
                <w:i/>
                <w:iCs/>
              </w:rPr>
              <w:t xml:space="preserve"> la dernière prolongation) </w:t>
            </w:r>
            <w:r w:rsidR="00AD3F86">
              <w:t xml:space="preserve">: </w:t>
            </w:r>
            <w:permStart w:id="564741585" w:edGrp="everyone"/>
            <w:r w:rsidR="00AD3F86" w:rsidRPr="00D55A96">
              <w:rPr>
                <w:b/>
                <w:u w:val="dotted"/>
              </w:rPr>
              <w:fldChar w:fldCharType="begin">
                <w:ffData>
                  <w:name w:val=""/>
                  <w:enabled/>
                  <w:calcOnExit w:val="0"/>
                  <w:textInput/>
                </w:ffData>
              </w:fldChar>
            </w:r>
            <w:r w:rsidR="00AD3F86" w:rsidRPr="00D55A96">
              <w:rPr>
                <w:b/>
                <w:u w:val="dotted"/>
              </w:rPr>
              <w:instrText xml:space="preserve"> </w:instrText>
            </w:r>
            <w:r w:rsidR="00AD3F86">
              <w:rPr>
                <w:b/>
                <w:u w:val="dotted"/>
              </w:rPr>
              <w:instrText>FORMTEXT</w:instrText>
            </w:r>
            <w:r w:rsidR="00AD3F86" w:rsidRPr="00D55A96">
              <w:rPr>
                <w:b/>
                <w:u w:val="dotted"/>
              </w:rPr>
              <w:instrText xml:space="preserve"> </w:instrText>
            </w:r>
            <w:r w:rsidR="00AD3F86" w:rsidRPr="00D55A96">
              <w:rPr>
                <w:b/>
                <w:u w:val="dotted"/>
              </w:rPr>
            </w:r>
            <w:r w:rsidR="00AD3F86" w:rsidRPr="00D55A96">
              <w:rPr>
                <w:b/>
                <w:u w:val="dotted"/>
              </w:rPr>
              <w:fldChar w:fldCharType="separate"/>
            </w:r>
            <w:r w:rsidR="00AD3F86">
              <w:rPr>
                <w:b/>
                <w:noProof/>
                <w:u w:val="dotted"/>
              </w:rPr>
              <w:t> </w:t>
            </w:r>
            <w:r w:rsidR="00AD3F86">
              <w:rPr>
                <w:b/>
                <w:noProof/>
                <w:u w:val="dotted"/>
              </w:rPr>
              <w:t> </w:t>
            </w:r>
            <w:r w:rsidR="00AD3F86">
              <w:rPr>
                <w:b/>
                <w:noProof/>
                <w:u w:val="dotted"/>
              </w:rPr>
              <w:t> </w:t>
            </w:r>
            <w:r w:rsidR="00AD3F86">
              <w:rPr>
                <w:b/>
                <w:noProof/>
                <w:u w:val="dotted"/>
              </w:rPr>
              <w:t> </w:t>
            </w:r>
            <w:r w:rsidR="00AD3F86">
              <w:rPr>
                <w:b/>
                <w:noProof/>
                <w:u w:val="dotted"/>
              </w:rPr>
              <w:t> </w:t>
            </w:r>
            <w:r w:rsidR="00AD3F86" w:rsidRPr="00D55A96">
              <w:rPr>
                <w:b/>
                <w:u w:val="dotted"/>
              </w:rPr>
              <w:fldChar w:fldCharType="end"/>
            </w:r>
            <w:permEnd w:id="564741585"/>
          </w:p>
          <w:p w14:paraId="5EBD7941" w14:textId="49C64020" w:rsidR="00B105E5" w:rsidRPr="00713BC5" w:rsidRDefault="00713BC5" w:rsidP="00713BC5">
            <w:pPr>
              <w:pStyle w:val="Textebrut"/>
              <w:keepNext/>
              <w:keepLines/>
              <w:spacing w:after="60"/>
              <w:rPr>
                <w:bCs/>
                <w:sz w:val="18"/>
                <w:szCs w:val="18"/>
              </w:rPr>
            </w:pPr>
            <w:r>
              <w:rPr>
                <w:rFonts w:ascii="Arial Narrow" w:hAnsi="Arial Narrow" w:cs="Courier New"/>
                <w:b/>
                <w:i/>
                <w:iCs/>
                <w:sz w:val="18"/>
                <w:szCs w:val="18"/>
              </w:rPr>
              <w:t xml:space="preserve">NB </w:t>
            </w:r>
            <w:r w:rsidR="00B105E5" w:rsidRPr="00713BC5">
              <w:rPr>
                <w:rFonts w:ascii="Arial Narrow" w:hAnsi="Arial Narrow" w:cs="Courier New"/>
                <w:b/>
                <w:i/>
                <w:iCs/>
                <w:sz w:val="18"/>
                <w:szCs w:val="18"/>
              </w:rPr>
              <w:t xml:space="preserve">: </w:t>
            </w:r>
            <w:r w:rsidR="00AD3F86" w:rsidRPr="00713BC5">
              <w:rPr>
                <w:rFonts w:ascii="Arial Narrow" w:hAnsi="Arial Narrow" w:cs="Courier New"/>
                <w:b/>
                <w:i/>
                <w:iCs/>
                <w:sz w:val="18"/>
                <w:szCs w:val="18"/>
              </w:rPr>
              <w:t>l</w:t>
            </w:r>
            <w:r w:rsidR="00B105E5" w:rsidRPr="00713BC5">
              <w:rPr>
                <w:rFonts w:ascii="Arial Narrow" w:hAnsi="Arial Narrow" w:cs="Courier New"/>
                <w:b/>
                <w:i/>
                <w:iCs/>
                <w:sz w:val="18"/>
                <w:szCs w:val="18"/>
              </w:rPr>
              <w:t>’autorisation de prolongation devient caduque en cas de modification des conditions d’utilisation ou en cas de cession de la source.</w:t>
            </w:r>
          </w:p>
        </w:tc>
      </w:tr>
      <w:tr w:rsidR="00AD3F86" w:rsidRPr="00B24EEF" w14:paraId="2733EBB8" w14:textId="77777777" w:rsidTr="00E72C49">
        <w:trPr>
          <w:jc w:val="center"/>
        </w:trPr>
        <w:tc>
          <w:tcPr>
            <w:tcW w:w="9776" w:type="dxa"/>
            <w:gridSpan w:val="3"/>
            <w:tcBorders>
              <w:bottom w:val="single" w:sz="4" w:space="0" w:color="auto"/>
            </w:tcBorders>
            <w:shd w:val="clear" w:color="auto" w:fill="A5C3B8"/>
          </w:tcPr>
          <w:p w14:paraId="794A01CC" w14:textId="42D9D204" w:rsidR="00AD3F86" w:rsidRPr="00B24EEF" w:rsidRDefault="00AD3F86" w:rsidP="00B24EEF">
            <w:pPr>
              <w:pStyle w:val="ASNTitre2"/>
              <w:keepLines/>
              <w:spacing w:before="40" w:after="40"/>
              <w:jc w:val="center"/>
              <w:rPr>
                <w:bCs/>
                <w:color w:val="auto"/>
                <w:sz w:val="20"/>
                <w:szCs w:val="20"/>
              </w:rPr>
            </w:pPr>
            <w:r w:rsidRPr="00B24EEF">
              <w:rPr>
                <w:bCs/>
                <w:color w:val="auto"/>
                <w:sz w:val="20"/>
                <w:szCs w:val="20"/>
              </w:rPr>
              <w:t xml:space="preserve">RÉCAPITULATIF DES PIÈCES À JOINDRE POUR </w:t>
            </w:r>
            <w:smartTag w:uri="urn:schemas-microsoft-com:office:smarttags" w:element="PersonName">
              <w:smartTagPr>
                <w:attr w:name="ProductID" w:val="LA SOURCE"/>
              </w:smartTagPr>
              <w:r w:rsidRPr="00B24EEF">
                <w:rPr>
                  <w:bCs/>
                  <w:color w:val="auto"/>
                  <w:sz w:val="20"/>
                  <w:szCs w:val="20"/>
                </w:rPr>
                <w:t>LA SOURCE</w:t>
              </w:r>
            </w:smartTag>
            <w:r w:rsidRPr="00B24EEF">
              <w:rPr>
                <w:bCs/>
                <w:color w:val="auto"/>
                <w:sz w:val="20"/>
                <w:szCs w:val="20"/>
              </w:rPr>
              <w:t xml:space="preserve"> À PROLONGER (CF. § III)</w:t>
            </w:r>
          </w:p>
        </w:tc>
      </w:tr>
      <w:tr w:rsidR="00E72C49" w:rsidRPr="00644516" w14:paraId="294D8EA5" w14:textId="77777777" w:rsidTr="00E72C49">
        <w:trPr>
          <w:jc w:val="center"/>
        </w:trPr>
        <w:tc>
          <w:tcPr>
            <w:tcW w:w="4957" w:type="dxa"/>
            <w:tcBorders>
              <w:bottom w:val="nil"/>
              <w:right w:val="nil"/>
            </w:tcBorders>
            <w:shd w:val="clear" w:color="auto" w:fill="auto"/>
          </w:tcPr>
          <w:p w14:paraId="73D5C8D1" w14:textId="59B5C289" w:rsidR="00E72C49" w:rsidRPr="00E72C49" w:rsidRDefault="00A71AB5" w:rsidP="00E72C49">
            <w:pPr>
              <w:keepNext/>
              <w:keepLines/>
              <w:jc w:val="left"/>
              <w:rPr>
                <w:rFonts w:cs="Courier New"/>
              </w:rPr>
            </w:pPr>
            <w:sdt>
              <w:sdtPr>
                <w:rPr>
                  <w:szCs w:val="20"/>
                </w:rPr>
                <w:id w:val="-274786717"/>
                <w15:appearance w15:val="hidden"/>
                <w14:checkbox>
                  <w14:checked w14:val="0"/>
                  <w14:checkedState w14:val="2612" w14:font="MS Gothic"/>
                  <w14:uncheckedState w14:val="2610" w14:font="MS Gothic"/>
                </w14:checkbox>
              </w:sdtPr>
              <w:sdtEndPr/>
              <w:sdtContent>
                <w:permStart w:id="378146323" w:edGrp="everyone"/>
                <w:r w:rsidR="00E72C49" w:rsidRPr="00E72C49">
                  <w:rPr>
                    <w:rFonts w:ascii="MS Gothic" w:eastAsia="MS Gothic" w:hAnsi="MS Gothic" w:hint="eastAsia"/>
                    <w:szCs w:val="20"/>
                  </w:rPr>
                  <w:t>☐</w:t>
                </w:r>
                <w:permEnd w:id="378146323"/>
              </w:sdtContent>
            </w:sdt>
            <w:r w:rsidR="00E72C49" w:rsidRPr="00E72C49">
              <w:t xml:space="preserve"> </w:t>
            </w:r>
            <w:r w:rsidR="00E72C49" w:rsidRPr="00E72C49">
              <w:rPr>
                <w:b/>
              </w:rPr>
              <w:t xml:space="preserve">A1 - </w:t>
            </w:r>
            <w:r w:rsidR="00E72C49" w:rsidRPr="00E72C49">
              <w:rPr>
                <w:rFonts w:cs="Courier New"/>
              </w:rPr>
              <w:t>Certificat de la source radioactive scellée</w:t>
            </w:r>
            <w:r w:rsidR="00E72C49" w:rsidRPr="00E72C49">
              <w:rPr>
                <w:rFonts w:cs="Courier New"/>
              </w:rPr>
              <w:tab/>
            </w:r>
          </w:p>
          <w:p w14:paraId="27E8818D" w14:textId="1EF3159C" w:rsidR="00E72C49" w:rsidRPr="00E72C49" w:rsidRDefault="00A71AB5" w:rsidP="00E72C49">
            <w:pPr>
              <w:keepNext/>
              <w:keepLines/>
              <w:jc w:val="left"/>
              <w:rPr>
                <w:rFonts w:cs="Courier New"/>
              </w:rPr>
            </w:pPr>
            <w:sdt>
              <w:sdtPr>
                <w:rPr>
                  <w:szCs w:val="20"/>
                </w:rPr>
                <w:id w:val="514036126"/>
                <w15:appearance w15:val="hidden"/>
                <w14:checkbox>
                  <w14:checked w14:val="0"/>
                  <w14:checkedState w14:val="2612" w14:font="MS Gothic"/>
                  <w14:uncheckedState w14:val="2610" w14:font="MS Gothic"/>
                </w14:checkbox>
              </w:sdtPr>
              <w:sdtEndPr/>
              <w:sdtContent>
                <w:permStart w:id="865753104" w:edGrp="everyone"/>
                <w:r w:rsidR="00E72C49" w:rsidRPr="00E72C49">
                  <w:rPr>
                    <w:rFonts w:ascii="MS Gothic" w:eastAsia="MS Gothic" w:hAnsi="MS Gothic" w:hint="eastAsia"/>
                    <w:szCs w:val="20"/>
                  </w:rPr>
                  <w:t>☐</w:t>
                </w:r>
                <w:permEnd w:id="865753104"/>
              </w:sdtContent>
            </w:sdt>
            <w:r w:rsidR="00E72C49" w:rsidRPr="00E72C49">
              <w:t xml:space="preserve"> </w:t>
            </w:r>
            <w:r w:rsidR="00E72C49" w:rsidRPr="00E72C49">
              <w:rPr>
                <w:b/>
              </w:rPr>
              <w:t xml:space="preserve">A2 - </w:t>
            </w:r>
            <w:r w:rsidR="00E72C49" w:rsidRPr="00E72C49">
              <w:t>R</w:t>
            </w:r>
            <w:r w:rsidR="00E72C49" w:rsidRPr="00E72C49">
              <w:rPr>
                <w:iCs/>
              </w:rPr>
              <w:t xml:space="preserve">ésultats de la </w:t>
            </w:r>
            <w:r w:rsidR="00E72C49" w:rsidRPr="00E72C49">
              <w:rPr>
                <w:bCs/>
                <w:iCs/>
              </w:rPr>
              <w:t>dernière vérification périodique</w:t>
            </w:r>
            <w:r w:rsidR="00E72C49" w:rsidRPr="00E72C49">
              <w:tab/>
            </w:r>
          </w:p>
          <w:p w14:paraId="5A820A4E" w14:textId="29F4C509" w:rsidR="00E72C49" w:rsidRPr="00F8003E" w:rsidRDefault="00A71AB5" w:rsidP="00E72C49">
            <w:pPr>
              <w:keepNext/>
              <w:keepLines/>
              <w:jc w:val="left"/>
              <w:rPr>
                <w:rFonts w:cs="Courier New"/>
                <w:highlight w:val="yellow"/>
              </w:rPr>
            </w:pPr>
            <w:sdt>
              <w:sdtPr>
                <w:rPr>
                  <w:szCs w:val="20"/>
                </w:rPr>
                <w:id w:val="952907287"/>
                <w15:appearance w15:val="hidden"/>
                <w14:checkbox>
                  <w14:checked w14:val="0"/>
                  <w14:checkedState w14:val="2612" w14:font="MS Gothic"/>
                  <w14:uncheckedState w14:val="2610" w14:font="MS Gothic"/>
                </w14:checkbox>
              </w:sdtPr>
              <w:sdtEndPr/>
              <w:sdtContent>
                <w:permStart w:id="1747727959" w:edGrp="everyone"/>
                <w:r w:rsidR="00E72C49" w:rsidRPr="00E72C49">
                  <w:rPr>
                    <w:rFonts w:ascii="MS Gothic" w:eastAsia="MS Gothic" w:hAnsi="MS Gothic" w:hint="eastAsia"/>
                    <w:szCs w:val="20"/>
                  </w:rPr>
                  <w:t>☐</w:t>
                </w:r>
                <w:permEnd w:id="1747727959"/>
              </w:sdtContent>
            </w:sdt>
            <w:r w:rsidR="00E72C49" w:rsidRPr="00E72C49">
              <w:t xml:space="preserve"> </w:t>
            </w:r>
            <w:r w:rsidR="00E72C49" w:rsidRPr="00E72C49">
              <w:rPr>
                <w:b/>
              </w:rPr>
              <w:t xml:space="preserve">A3 - </w:t>
            </w:r>
            <w:r w:rsidR="00E72C49" w:rsidRPr="00E72C49">
              <w:rPr>
                <w:rFonts w:cs="Courier New"/>
              </w:rPr>
              <w:t xml:space="preserve">Selon la situation : rapport de la dernière </w:t>
            </w:r>
            <w:r w:rsidR="00E72C49" w:rsidRPr="00E72C49">
              <w:rPr>
                <w:bCs/>
                <w:iCs/>
              </w:rPr>
              <w:t>vérification initiale, rapport du dernier renouvellement de la vérification initiale, résultats de la première vérification périodique</w:t>
            </w:r>
          </w:p>
        </w:tc>
        <w:tc>
          <w:tcPr>
            <w:tcW w:w="4819" w:type="dxa"/>
            <w:gridSpan w:val="2"/>
            <w:tcBorders>
              <w:left w:val="nil"/>
              <w:bottom w:val="nil"/>
            </w:tcBorders>
            <w:shd w:val="clear" w:color="auto" w:fill="auto"/>
          </w:tcPr>
          <w:p w14:paraId="64B0166C" w14:textId="77777777" w:rsidR="00E72C49" w:rsidRPr="00E72C49" w:rsidRDefault="00A71AB5" w:rsidP="00E72C49">
            <w:pPr>
              <w:keepNext/>
              <w:keepLines/>
              <w:jc w:val="left"/>
              <w:rPr>
                <w:rFonts w:cs="Courier New"/>
              </w:rPr>
            </w:pPr>
            <w:sdt>
              <w:sdtPr>
                <w:rPr>
                  <w:szCs w:val="20"/>
                </w:rPr>
                <w:id w:val="1411590213"/>
                <w15:appearance w15:val="hidden"/>
                <w14:checkbox>
                  <w14:checked w14:val="0"/>
                  <w14:checkedState w14:val="2612" w14:font="MS Gothic"/>
                  <w14:uncheckedState w14:val="2610" w14:font="MS Gothic"/>
                </w14:checkbox>
              </w:sdtPr>
              <w:sdtEndPr/>
              <w:sdtContent>
                <w:permStart w:id="414926996" w:edGrp="everyone"/>
                <w:r w:rsidR="00E72C49" w:rsidRPr="00E72C49">
                  <w:rPr>
                    <w:rFonts w:ascii="MS Gothic" w:eastAsia="MS Gothic" w:hAnsi="MS Gothic" w:hint="eastAsia"/>
                    <w:szCs w:val="20"/>
                  </w:rPr>
                  <w:t>☐</w:t>
                </w:r>
                <w:permEnd w:id="414926996"/>
              </w:sdtContent>
            </w:sdt>
            <w:r w:rsidR="00E72C49" w:rsidRPr="00E72C49">
              <w:t xml:space="preserve"> </w:t>
            </w:r>
            <w:r w:rsidR="00E72C49" w:rsidRPr="00E72C49">
              <w:rPr>
                <w:b/>
              </w:rPr>
              <w:t xml:space="preserve">A4 - </w:t>
            </w:r>
            <w:r w:rsidR="00E72C49" w:rsidRPr="00E72C49">
              <w:rPr>
                <w:rFonts w:cs="Courier New"/>
              </w:rPr>
              <w:t>Synthèse des vérifications sur les 5 dernières années</w:t>
            </w:r>
          </w:p>
          <w:p w14:paraId="2BDF7A5C" w14:textId="77777777" w:rsidR="00E72C49" w:rsidRPr="00E72C49" w:rsidRDefault="00A71AB5" w:rsidP="00E72C49">
            <w:pPr>
              <w:keepNext/>
              <w:keepLines/>
              <w:rPr>
                <w:rFonts w:cs="Courier New"/>
              </w:rPr>
            </w:pPr>
            <w:sdt>
              <w:sdtPr>
                <w:rPr>
                  <w:szCs w:val="20"/>
                </w:rPr>
                <w:id w:val="-1078049522"/>
                <w15:appearance w15:val="hidden"/>
                <w14:checkbox>
                  <w14:checked w14:val="0"/>
                  <w14:checkedState w14:val="2612" w14:font="MS Gothic"/>
                  <w14:uncheckedState w14:val="2610" w14:font="MS Gothic"/>
                </w14:checkbox>
              </w:sdtPr>
              <w:sdtEndPr/>
              <w:sdtContent>
                <w:permStart w:id="378168276" w:edGrp="everyone"/>
                <w:r w:rsidR="00E72C49" w:rsidRPr="00E72C49">
                  <w:rPr>
                    <w:rFonts w:ascii="MS Gothic" w:eastAsia="MS Gothic" w:hAnsi="MS Gothic" w:hint="eastAsia"/>
                    <w:szCs w:val="20"/>
                  </w:rPr>
                  <w:t>☐</w:t>
                </w:r>
                <w:permEnd w:id="378168276"/>
              </w:sdtContent>
            </w:sdt>
            <w:r w:rsidR="00E72C49" w:rsidRPr="00E72C49">
              <w:t xml:space="preserve"> </w:t>
            </w:r>
            <w:r w:rsidR="00E72C49" w:rsidRPr="00E72C49">
              <w:rPr>
                <w:b/>
              </w:rPr>
              <w:t xml:space="preserve">A5 - </w:t>
            </w:r>
            <w:r w:rsidR="00E72C49" w:rsidRPr="00E72C49">
              <w:rPr>
                <w:rFonts w:cs="Courier New"/>
              </w:rPr>
              <w:t>Conditions de reprise actualisées</w:t>
            </w:r>
          </w:p>
          <w:p w14:paraId="44FEA901" w14:textId="77777777" w:rsidR="00E72C49" w:rsidRPr="00E72C49" w:rsidRDefault="00A71AB5" w:rsidP="00E72C49">
            <w:pPr>
              <w:keepNext/>
              <w:keepLines/>
              <w:rPr>
                <w:rFonts w:cs="Courier New"/>
              </w:rPr>
            </w:pPr>
            <w:sdt>
              <w:sdtPr>
                <w:rPr>
                  <w:szCs w:val="20"/>
                </w:rPr>
                <w:id w:val="1363709221"/>
                <w15:appearance w15:val="hidden"/>
                <w14:checkbox>
                  <w14:checked w14:val="0"/>
                  <w14:checkedState w14:val="2612" w14:font="MS Gothic"/>
                  <w14:uncheckedState w14:val="2610" w14:font="MS Gothic"/>
                </w14:checkbox>
              </w:sdtPr>
              <w:sdtEndPr/>
              <w:sdtContent>
                <w:permStart w:id="1202728180" w:edGrp="everyone"/>
                <w:r w:rsidR="00E72C49" w:rsidRPr="00E72C49">
                  <w:rPr>
                    <w:rFonts w:ascii="MS Gothic" w:eastAsia="MS Gothic" w:hAnsi="MS Gothic" w:hint="eastAsia"/>
                    <w:szCs w:val="20"/>
                  </w:rPr>
                  <w:t>☐</w:t>
                </w:r>
                <w:permEnd w:id="1202728180"/>
              </w:sdtContent>
            </w:sdt>
            <w:r w:rsidR="00E72C49" w:rsidRPr="00E72C49">
              <w:t xml:space="preserve"> </w:t>
            </w:r>
            <w:r w:rsidR="00E72C49" w:rsidRPr="00E72C49">
              <w:rPr>
                <w:b/>
              </w:rPr>
              <w:t xml:space="preserve">A6 - </w:t>
            </w:r>
            <w:r w:rsidR="00E72C49" w:rsidRPr="00E72C49">
              <w:rPr>
                <w:rFonts w:cs="Courier New"/>
              </w:rPr>
              <w:t>Engagement du maintien de la garantie financière</w:t>
            </w:r>
          </w:p>
          <w:p w14:paraId="34B1EFE9" w14:textId="144B0637" w:rsidR="00E72C49" w:rsidRPr="00644516" w:rsidRDefault="00A71AB5" w:rsidP="00E72C49">
            <w:pPr>
              <w:keepNext/>
              <w:keepLines/>
              <w:rPr>
                <w:bCs/>
              </w:rPr>
            </w:pPr>
            <w:sdt>
              <w:sdtPr>
                <w:rPr>
                  <w:szCs w:val="20"/>
                </w:rPr>
                <w:id w:val="-241946434"/>
                <w15:appearance w15:val="hidden"/>
                <w14:checkbox>
                  <w14:checked w14:val="0"/>
                  <w14:checkedState w14:val="2612" w14:font="MS Gothic"/>
                  <w14:uncheckedState w14:val="2610" w14:font="MS Gothic"/>
                </w14:checkbox>
              </w:sdtPr>
              <w:sdtEndPr/>
              <w:sdtContent>
                <w:permStart w:id="1643079432" w:edGrp="everyone"/>
                <w:r w:rsidR="00E72C49" w:rsidRPr="00E72C49">
                  <w:rPr>
                    <w:rFonts w:ascii="MS Gothic" w:eastAsia="MS Gothic" w:hAnsi="MS Gothic" w:hint="eastAsia"/>
                    <w:szCs w:val="20"/>
                  </w:rPr>
                  <w:t>☐</w:t>
                </w:r>
                <w:permEnd w:id="1643079432"/>
              </w:sdtContent>
            </w:sdt>
            <w:r w:rsidR="00E72C49" w:rsidRPr="00E72C49">
              <w:t xml:space="preserve"> </w:t>
            </w:r>
            <w:r w:rsidR="00E72C49" w:rsidRPr="00E72C49">
              <w:rPr>
                <w:b/>
              </w:rPr>
              <w:t xml:space="preserve">A7 - </w:t>
            </w:r>
            <w:r w:rsidR="00E72C49" w:rsidRPr="00E72C49">
              <w:rPr>
                <w:rFonts w:cs="Courier New"/>
              </w:rPr>
              <w:t>Programme des vérifications complémentaires</w:t>
            </w:r>
          </w:p>
        </w:tc>
      </w:tr>
      <w:tr w:rsidR="00E72C49" w:rsidRPr="00644516" w14:paraId="3A8DB616" w14:textId="77777777" w:rsidTr="00E72C49">
        <w:trPr>
          <w:jc w:val="center"/>
        </w:trPr>
        <w:tc>
          <w:tcPr>
            <w:tcW w:w="9776" w:type="dxa"/>
            <w:gridSpan w:val="3"/>
            <w:tcBorders>
              <w:top w:val="nil"/>
            </w:tcBorders>
            <w:shd w:val="clear" w:color="auto" w:fill="auto"/>
          </w:tcPr>
          <w:p w14:paraId="23AFC3C3" w14:textId="77777777" w:rsidR="00E72C49" w:rsidRPr="00E72C49" w:rsidRDefault="00A71AB5" w:rsidP="00E72C49">
            <w:pPr>
              <w:keepNext/>
              <w:keepLines/>
              <w:rPr>
                <w:rFonts w:cs="Courier New"/>
              </w:rPr>
            </w:pPr>
            <w:sdt>
              <w:sdtPr>
                <w:rPr>
                  <w:szCs w:val="20"/>
                </w:rPr>
                <w:id w:val="-838929881"/>
                <w15:appearance w15:val="hidden"/>
                <w14:checkbox>
                  <w14:checked w14:val="0"/>
                  <w14:checkedState w14:val="2612" w14:font="MS Gothic"/>
                  <w14:uncheckedState w14:val="2610" w14:font="MS Gothic"/>
                </w14:checkbox>
              </w:sdtPr>
              <w:sdtEndPr/>
              <w:sdtContent>
                <w:permStart w:id="670899242" w:edGrp="everyone"/>
                <w:r w:rsidR="00E72C49" w:rsidRPr="00E72C49">
                  <w:rPr>
                    <w:rFonts w:ascii="MS Gothic" w:eastAsia="MS Gothic" w:hAnsi="MS Gothic" w:hint="eastAsia"/>
                    <w:szCs w:val="20"/>
                  </w:rPr>
                  <w:t>☐</w:t>
                </w:r>
                <w:permEnd w:id="670899242"/>
              </w:sdtContent>
            </w:sdt>
            <w:r w:rsidR="00E72C49" w:rsidRPr="00E72C49">
              <w:t xml:space="preserve"> </w:t>
            </w:r>
            <w:r w:rsidR="00E72C49" w:rsidRPr="00E72C49">
              <w:rPr>
                <w:b/>
              </w:rPr>
              <w:t xml:space="preserve">B1 - </w:t>
            </w:r>
            <w:r w:rsidR="00E72C49" w:rsidRPr="00E72C49">
              <w:rPr>
                <w:rFonts w:cs="Courier New"/>
              </w:rPr>
              <w:t xml:space="preserve">Référence du dossier de prolongation générique </w:t>
            </w:r>
            <w:r w:rsidR="00E72C49" w:rsidRPr="00E72C49">
              <w:t xml:space="preserve">: </w:t>
            </w:r>
            <w:permStart w:id="1234195700" w:edGrp="everyone"/>
            <w:r w:rsidR="00E72C49" w:rsidRPr="00E72C49">
              <w:rPr>
                <w:b/>
                <w:u w:val="dotted"/>
              </w:rPr>
              <w:fldChar w:fldCharType="begin">
                <w:ffData>
                  <w:name w:val=""/>
                  <w:enabled/>
                  <w:calcOnExit w:val="0"/>
                  <w:textInput/>
                </w:ffData>
              </w:fldChar>
            </w:r>
            <w:r w:rsidR="00E72C49" w:rsidRPr="00E72C49">
              <w:rPr>
                <w:b/>
                <w:u w:val="dotted"/>
              </w:rPr>
              <w:instrText xml:space="preserve"> FORMTEXT </w:instrText>
            </w:r>
            <w:r w:rsidR="00E72C49" w:rsidRPr="00E72C49">
              <w:rPr>
                <w:b/>
                <w:u w:val="dotted"/>
              </w:rPr>
            </w:r>
            <w:r w:rsidR="00E72C49" w:rsidRPr="00E72C49">
              <w:rPr>
                <w:b/>
                <w:u w:val="dotted"/>
              </w:rPr>
              <w:fldChar w:fldCharType="separate"/>
            </w:r>
            <w:r w:rsidR="00E72C49" w:rsidRPr="00E72C49">
              <w:rPr>
                <w:b/>
                <w:noProof/>
                <w:u w:val="dotted"/>
              </w:rPr>
              <w:t> </w:t>
            </w:r>
            <w:r w:rsidR="00E72C49" w:rsidRPr="00E72C49">
              <w:rPr>
                <w:b/>
                <w:noProof/>
                <w:u w:val="dotted"/>
              </w:rPr>
              <w:t> </w:t>
            </w:r>
            <w:r w:rsidR="00E72C49" w:rsidRPr="00E72C49">
              <w:rPr>
                <w:b/>
                <w:noProof/>
                <w:u w:val="dotted"/>
              </w:rPr>
              <w:t> </w:t>
            </w:r>
            <w:r w:rsidR="00E72C49" w:rsidRPr="00E72C49">
              <w:rPr>
                <w:b/>
                <w:noProof/>
                <w:u w:val="dotted"/>
              </w:rPr>
              <w:t> </w:t>
            </w:r>
            <w:r w:rsidR="00E72C49" w:rsidRPr="00E72C49">
              <w:rPr>
                <w:b/>
                <w:noProof/>
                <w:u w:val="dotted"/>
              </w:rPr>
              <w:t> </w:t>
            </w:r>
            <w:r w:rsidR="00E72C49" w:rsidRPr="00E72C49">
              <w:rPr>
                <w:b/>
                <w:u w:val="dotted"/>
              </w:rPr>
              <w:fldChar w:fldCharType="end"/>
            </w:r>
            <w:permEnd w:id="1234195700"/>
            <w:r w:rsidR="00E72C49" w:rsidRPr="00E72C49">
              <w:rPr>
                <w:rFonts w:cs="Courier New"/>
              </w:rPr>
              <w:t xml:space="preserve">, </w:t>
            </w:r>
            <w:r w:rsidR="00E72C49" w:rsidRPr="00E72C49">
              <w:rPr>
                <w:rFonts w:cs="Courier New"/>
                <w:u w:val="single"/>
              </w:rPr>
              <w:t>ou à défaut</w:t>
            </w:r>
            <w:r w:rsidR="00E72C49" w:rsidRPr="00E72C49">
              <w:rPr>
                <w:rFonts w:cs="Courier New"/>
              </w:rPr>
              <w:t> :</w:t>
            </w:r>
          </w:p>
          <w:p w14:paraId="28F5D30E" w14:textId="77777777" w:rsidR="00E72C49" w:rsidRPr="00E72C49" w:rsidRDefault="00A71AB5" w:rsidP="00E72C49">
            <w:pPr>
              <w:keepNext/>
              <w:keepLines/>
              <w:ind w:left="567"/>
              <w:rPr>
                <w:rFonts w:cs="Courier New"/>
              </w:rPr>
            </w:pPr>
            <w:sdt>
              <w:sdtPr>
                <w:rPr>
                  <w:szCs w:val="20"/>
                </w:rPr>
                <w:id w:val="1537467333"/>
                <w15:appearance w15:val="hidden"/>
                <w14:checkbox>
                  <w14:checked w14:val="0"/>
                  <w14:checkedState w14:val="2612" w14:font="MS Gothic"/>
                  <w14:uncheckedState w14:val="2610" w14:font="MS Gothic"/>
                </w14:checkbox>
              </w:sdtPr>
              <w:sdtEndPr/>
              <w:sdtContent>
                <w:permStart w:id="1072256720" w:edGrp="everyone"/>
                <w:r w:rsidR="00E72C49" w:rsidRPr="00E72C49">
                  <w:rPr>
                    <w:rFonts w:ascii="MS Gothic" w:eastAsia="MS Gothic" w:hAnsi="MS Gothic" w:hint="eastAsia"/>
                    <w:szCs w:val="20"/>
                  </w:rPr>
                  <w:t>☐</w:t>
                </w:r>
                <w:permEnd w:id="1072256720"/>
              </w:sdtContent>
            </w:sdt>
            <w:r w:rsidR="00E72C49" w:rsidRPr="00E72C49">
              <w:t xml:space="preserve"> </w:t>
            </w:r>
            <w:r w:rsidR="00E72C49" w:rsidRPr="00E72C49">
              <w:rPr>
                <w:b/>
              </w:rPr>
              <w:t xml:space="preserve">C1 - </w:t>
            </w:r>
            <w:r w:rsidR="00E72C49" w:rsidRPr="00E72C49">
              <w:rPr>
                <w:rFonts w:cs="Courier New"/>
              </w:rPr>
              <w:t>Appréciation technique de la source scellée</w:t>
            </w:r>
          </w:p>
          <w:p w14:paraId="79AE7C70" w14:textId="77777777" w:rsidR="00E72C49" w:rsidRPr="00E72C49" w:rsidRDefault="00A71AB5" w:rsidP="00E72C49">
            <w:pPr>
              <w:keepNext/>
              <w:keepLines/>
              <w:ind w:left="567"/>
              <w:rPr>
                <w:rFonts w:cs="Courier New"/>
              </w:rPr>
            </w:pPr>
            <w:sdt>
              <w:sdtPr>
                <w:rPr>
                  <w:szCs w:val="20"/>
                </w:rPr>
                <w:id w:val="1882899215"/>
                <w15:appearance w15:val="hidden"/>
                <w14:checkbox>
                  <w14:checked w14:val="0"/>
                  <w14:checkedState w14:val="2612" w14:font="MS Gothic"/>
                  <w14:uncheckedState w14:val="2610" w14:font="MS Gothic"/>
                </w14:checkbox>
              </w:sdtPr>
              <w:sdtEndPr/>
              <w:sdtContent>
                <w:permStart w:id="1106118177" w:edGrp="everyone"/>
                <w:r w:rsidR="00E72C49" w:rsidRPr="00E72C49">
                  <w:rPr>
                    <w:rFonts w:ascii="MS Gothic" w:eastAsia="MS Gothic" w:hAnsi="MS Gothic" w:hint="eastAsia"/>
                    <w:szCs w:val="20"/>
                  </w:rPr>
                  <w:t>☐</w:t>
                </w:r>
                <w:permEnd w:id="1106118177"/>
              </w:sdtContent>
            </w:sdt>
            <w:r w:rsidR="00E72C49" w:rsidRPr="00E72C49">
              <w:t xml:space="preserve"> </w:t>
            </w:r>
            <w:r w:rsidR="00E72C49" w:rsidRPr="00E72C49">
              <w:rPr>
                <w:b/>
              </w:rPr>
              <w:t xml:space="preserve">C2 - </w:t>
            </w:r>
            <w:r w:rsidR="00E72C49" w:rsidRPr="00E72C49">
              <w:rPr>
                <w:rFonts w:cs="Courier New"/>
              </w:rPr>
              <w:t>Appréciation technique de l’appareil qui contient la source scellée</w:t>
            </w:r>
          </w:p>
          <w:p w14:paraId="35E8CDA9" w14:textId="77777777" w:rsidR="00E72C49" w:rsidRPr="00E72C49" w:rsidRDefault="00A71AB5" w:rsidP="00E72C49">
            <w:pPr>
              <w:keepNext/>
              <w:keepLines/>
              <w:ind w:left="567"/>
              <w:rPr>
                <w:rFonts w:cs="Courier New"/>
              </w:rPr>
            </w:pPr>
            <w:sdt>
              <w:sdtPr>
                <w:rPr>
                  <w:szCs w:val="20"/>
                </w:rPr>
                <w:id w:val="-1445689629"/>
                <w15:appearance w15:val="hidden"/>
                <w14:checkbox>
                  <w14:checked w14:val="0"/>
                  <w14:checkedState w14:val="2612" w14:font="MS Gothic"/>
                  <w14:uncheckedState w14:val="2610" w14:font="MS Gothic"/>
                </w14:checkbox>
              </w:sdtPr>
              <w:sdtEndPr/>
              <w:sdtContent>
                <w:permStart w:id="273156840" w:edGrp="everyone"/>
                <w:r w:rsidR="00E72C49" w:rsidRPr="00E72C49">
                  <w:rPr>
                    <w:rFonts w:ascii="MS Gothic" w:eastAsia="MS Gothic" w:hAnsi="MS Gothic" w:hint="eastAsia"/>
                    <w:szCs w:val="20"/>
                  </w:rPr>
                  <w:t>☐</w:t>
                </w:r>
                <w:permEnd w:id="273156840"/>
              </w:sdtContent>
            </w:sdt>
            <w:r w:rsidR="00E72C49" w:rsidRPr="00E72C49">
              <w:t xml:space="preserve"> </w:t>
            </w:r>
            <w:r w:rsidR="00E72C49" w:rsidRPr="00E72C49">
              <w:rPr>
                <w:b/>
              </w:rPr>
              <w:t xml:space="preserve">C3 - </w:t>
            </w:r>
            <w:r w:rsidR="00E72C49" w:rsidRPr="00E72C49">
              <w:rPr>
                <w:rFonts w:cs="Courier New"/>
              </w:rPr>
              <w:t>Nature des contrôles lors de la requalification</w:t>
            </w:r>
          </w:p>
          <w:p w14:paraId="3F269D18" w14:textId="77777777" w:rsidR="00E72C49" w:rsidRPr="00E72C49" w:rsidRDefault="00A71AB5" w:rsidP="00E72C49">
            <w:pPr>
              <w:keepNext/>
              <w:keepLines/>
              <w:ind w:left="567"/>
              <w:rPr>
                <w:rFonts w:cs="Courier New"/>
              </w:rPr>
            </w:pPr>
            <w:sdt>
              <w:sdtPr>
                <w:rPr>
                  <w:szCs w:val="20"/>
                </w:rPr>
                <w:id w:val="1916042796"/>
                <w15:appearance w15:val="hidden"/>
                <w14:checkbox>
                  <w14:checked w14:val="0"/>
                  <w14:checkedState w14:val="2612" w14:font="MS Gothic"/>
                  <w14:uncheckedState w14:val="2610" w14:font="MS Gothic"/>
                </w14:checkbox>
              </w:sdtPr>
              <w:sdtEndPr/>
              <w:sdtContent>
                <w:permStart w:id="1889157280" w:edGrp="everyone"/>
                <w:r w:rsidR="00E72C49" w:rsidRPr="00E72C49">
                  <w:rPr>
                    <w:rFonts w:ascii="MS Gothic" w:eastAsia="MS Gothic" w:hAnsi="MS Gothic" w:hint="eastAsia"/>
                    <w:szCs w:val="20"/>
                  </w:rPr>
                  <w:t>☐</w:t>
                </w:r>
                <w:permEnd w:id="1889157280"/>
              </w:sdtContent>
            </w:sdt>
            <w:r w:rsidR="00E72C49" w:rsidRPr="00E72C49">
              <w:t xml:space="preserve"> </w:t>
            </w:r>
            <w:r w:rsidR="00E72C49" w:rsidRPr="00E72C49">
              <w:rPr>
                <w:b/>
              </w:rPr>
              <w:t xml:space="preserve">C4 - </w:t>
            </w:r>
            <w:r w:rsidR="00E72C49" w:rsidRPr="00E72C49">
              <w:rPr>
                <w:rFonts w:cs="Courier New"/>
              </w:rPr>
              <w:t>Avis technique sur la requalification</w:t>
            </w:r>
          </w:p>
          <w:p w14:paraId="47656D3F" w14:textId="77777777" w:rsidR="00E72C49" w:rsidRPr="00E72C49" w:rsidRDefault="00A71AB5" w:rsidP="00E72C49">
            <w:pPr>
              <w:keepNext/>
              <w:keepLines/>
              <w:ind w:left="567"/>
              <w:rPr>
                <w:rFonts w:cs="Courier New"/>
              </w:rPr>
            </w:pPr>
            <w:sdt>
              <w:sdtPr>
                <w:rPr>
                  <w:szCs w:val="20"/>
                </w:rPr>
                <w:id w:val="1199515365"/>
                <w15:appearance w15:val="hidden"/>
                <w14:checkbox>
                  <w14:checked w14:val="0"/>
                  <w14:checkedState w14:val="2612" w14:font="MS Gothic"/>
                  <w14:uncheckedState w14:val="2610" w14:font="MS Gothic"/>
                </w14:checkbox>
              </w:sdtPr>
              <w:sdtEndPr/>
              <w:sdtContent>
                <w:permStart w:id="1102250565" w:edGrp="everyone"/>
                <w:r w:rsidR="00E72C49" w:rsidRPr="00E72C49">
                  <w:rPr>
                    <w:rFonts w:ascii="MS Gothic" w:eastAsia="MS Gothic" w:hAnsi="MS Gothic" w:hint="eastAsia"/>
                    <w:szCs w:val="20"/>
                  </w:rPr>
                  <w:t>☐</w:t>
                </w:r>
                <w:permEnd w:id="1102250565"/>
              </w:sdtContent>
            </w:sdt>
            <w:r w:rsidR="00E72C49" w:rsidRPr="00E72C49">
              <w:t xml:space="preserve"> </w:t>
            </w:r>
            <w:r w:rsidR="00E72C49" w:rsidRPr="00E72C49">
              <w:rPr>
                <w:b/>
              </w:rPr>
              <w:t xml:space="preserve">C5 - </w:t>
            </w:r>
            <w:r w:rsidR="00E72C49" w:rsidRPr="00E72C49">
              <w:rPr>
                <w:rFonts w:cs="Courier New"/>
              </w:rPr>
              <w:t>Description des conséquences sur les personnes et l’environnement en cas de perte d’étanchéité de la source</w:t>
            </w:r>
          </w:p>
          <w:p w14:paraId="00D9B1FC" w14:textId="191CE753" w:rsidR="00E72C49" w:rsidRPr="00F8003E" w:rsidRDefault="00A71AB5" w:rsidP="00E72C49">
            <w:pPr>
              <w:keepNext/>
              <w:keepLines/>
              <w:rPr>
                <w:szCs w:val="20"/>
                <w:highlight w:val="yellow"/>
              </w:rPr>
            </w:pPr>
            <w:sdt>
              <w:sdtPr>
                <w:rPr>
                  <w:szCs w:val="20"/>
                </w:rPr>
                <w:id w:val="-1566558054"/>
                <w15:appearance w15:val="hidden"/>
                <w14:checkbox>
                  <w14:checked w14:val="0"/>
                  <w14:checkedState w14:val="2612" w14:font="MS Gothic"/>
                  <w14:uncheckedState w14:val="2610" w14:font="MS Gothic"/>
                </w14:checkbox>
              </w:sdtPr>
              <w:sdtEndPr/>
              <w:sdtContent>
                <w:permStart w:id="1780038692" w:edGrp="everyone"/>
                <w:r w:rsidR="00E72C49" w:rsidRPr="00E72C49">
                  <w:rPr>
                    <w:rFonts w:ascii="MS Gothic" w:eastAsia="MS Gothic" w:hAnsi="MS Gothic" w:hint="eastAsia"/>
                    <w:szCs w:val="20"/>
                  </w:rPr>
                  <w:t>☐</w:t>
                </w:r>
                <w:permEnd w:id="1780038692"/>
              </w:sdtContent>
            </w:sdt>
            <w:r w:rsidR="00E72C49" w:rsidRPr="00E72C49">
              <w:t xml:space="preserve"> </w:t>
            </w:r>
            <w:r w:rsidR="00E72C49" w:rsidRPr="00E72C49">
              <w:rPr>
                <w:b/>
              </w:rPr>
              <w:t xml:space="preserve">C6 - </w:t>
            </w:r>
            <w:r w:rsidR="00E72C49" w:rsidRPr="00E72C49">
              <w:rPr>
                <w:rFonts w:cs="Courier New"/>
              </w:rPr>
              <w:t>Description des conditions de transport à l’issue de la prolongation</w:t>
            </w:r>
          </w:p>
        </w:tc>
      </w:tr>
    </w:tbl>
    <w:p w14:paraId="141957B0" w14:textId="77777777" w:rsidR="00372AAB" w:rsidRPr="00713BC5" w:rsidRDefault="00372AAB" w:rsidP="00B24EEF">
      <w:pPr>
        <w:keepNext/>
        <w:keepLines/>
        <w:rPr>
          <w:sz w:val="12"/>
          <w:szCs w:val="12"/>
        </w:rPr>
      </w:pPr>
      <w:permStart w:id="1922239711" w:edGrp="everyone"/>
    </w:p>
    <w:permEnd w:id="1922239711"/>
    <w:p w14:paraId="2B45C7BE" w14:textId="77777777" w:rsidR="00372AAB" w:rsidRPr="00A63FF4" w:rsidRDefault="00372AAB" w:rsidP="00576C97"/>
    <w:sectPr w:rsidR="00372AAB" w:rsidRPr="00A63FF4" w:rsidSect="00D27D98">
      <w:headerReference w:type="default" r:id="rId10"/>
      <w:footerReference w:type="default" r:id="rId11"/>
      <w:headerReference w:type="first" r:id="rId12"/>
      <w:footerReference w:type="first" r:id="rId13"/>
      <w:type w:val="continuous"/>
      <w:pgSz w:w="11906" w:h="16838" w:code="9"/>
      <w:pgMar w:top="1871" w:right="1021" w:bottom="1588" w:left="1021"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5C19EE" w16cid:durableId="22358E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3C26" w14:textId="77777777" w:rsidR="00A71AB5" w:rsidRDefault="00A71AB5">
      <w:r>
        <w:separator/>
      </w:r>
    </w:p>
  </w:endnote>
  <w:endnote w:type="continuationSeparator" w:id="0">
    <w:p w14:paraId="6584AC4D" w14:textId="77777777" w:rsidR="00A71AB5" w:rsidRDefault="00A7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keley-BoldItalic">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074"/>
      <w:gridCol w:w="1399"/>
    </w:tblGrid>
    <w:tr w:rsidR="00AD3F86" w14:paraId="60EEE2E6" w14:textId="77777777" w:rsidTr="00931F61">
      <w:trPr>
        <w:trHeight w:val="397"/>
        <w:jc w:val="center"/>
      </w:trPr>
      <w:tc>
        <w:tcPr>
          <w:tcW w:w="473" w:type="dxa"/>
          <w:vMerge w:val="restart"/>
          <w:shd w:val="clear" w:color="auto" w:fill="auto"/>
          <w:textDirection w:val="btLr"/>
        </w:tcPr>
        <w:p w14:paraId="584CB95B" w14:textId="4143B735" w:rsidR="00AD3F86" w:rsidRPr="004C0857" w:rsidRDefault="00F8003E" w:rsidP="00F8003E">
          <w:pPr>
            <w:pStyle w:val="Pieddepage"/>
            <w:rPr>
              <w:szCs w:val="14"/>
            </w:rPr>
          </w:pPr>
          <w:r>
            <w:rPr>
              <w:szCs w:val="14"/>
            </w:rPr>
            <w:t>Juin 2023</w:t>
          </w:r>
        </w:p>
      </w:tc>
      <w:tc>
        <w:tcPr>
          <w:tcW w:w="9883" w:type="dxa"/>
          <w:gridSpan w:val="3"/>
          <w:shd w:val="clear" w:color="auto" w:fill="auto"/>
          <w:vAlign w:val="center"/>
        </w:tcPr>
        <w:p w14:paraId="126FAA8F" w14:textId="77777777" w:rsidR="00AD3F86" w:rsidRPr="004C0857" w:rsidRDefault="00AD3F86" w:rsidP="004C0857">
          <w:pPr>
            <w:pStyle w:val="Pieddepage"/>
            <w:jc w:val="right"/>
            <w:rPr>
              <w:szCs w:val="15"/>
            </w:rPr>
          </w:pPr>
        </w:p>
      </w:tc>
    </w:tr>
    <w:tr w:rsidR="00AD3F86" w14:paraId="0E96F21B" w14:textId="77777777" w:rsidTr="00931F61">
      <w:trPr>
        <w:jc w:val="center"/>
      </w:trPr>
      <w:tc>
        <w:tcPr>
          <w:tcW w:w="473" w:type="dxa"/>
          <w:vMerge/>
          <w:shd w:val="clear" w:color="auto" w:fill="auto"/>
          <w:textDirection w:val="btLr"/>
        </w:tcPr>
        <w:p w14:paraId="47837F2D" w14:textId="77777777" w:rsidR="00AD3F86" w:rsidRPr="004C0857" w:rsidRDefault="00AD3F86" w:rsidP="00182C96">
          <w:pPr>
            <w:pStyle w:val="Pieddepage"/>
            <w:rPr>
              <w:szCs w:val="14"/>
            </w:rPr>
          </w:pPr>
        </w:p>
      </w:tc>
      <w:tc>
        <w:tcPr>
          <w:tcW w:w="8419" w:type="dxa"/>
          <w:gridSpan w:val="2"/>
          <w:tcBorders>
            <w:bottom w:val="single" w:sz="4" w:space="0" w:color="007978"/>
          </w:tcBorders>
          <w:shd w:val="clear" w:color="auto" w:fill="auto"/>
          <w:vAlign w:val="center"/>
        </w:tcPr>
        <w:p w14:paraId="1AB2B139" w14:textId="09F39686" w:rsidR="00AD3F86" w:rsidRPr="004C0857" w:rsidRDefault="00AD3F86" w:rsidP="00343B98">
          <w:pPr>
            <w:pStyle w:val="Pieddepage"/>
            <w:rPr>
              <w:b/>
              <w:color w:val="007978"/>
            </w:rPr>
          </w:pPr>
          <w:r w:rsidRPr="00343B98">
            <w:rPr>
              <w:b/>
              <w:color w:val="007978"/>
            </w:rPr>
            <w:t>DEMANDE D’AUTORISATION DE PROLONGER LA DURÉE D’UTILISATION DE SOURCES RADIOACTIVES SCELLÉES</w:t>
          </w:r>
        </w:p>
      </w:tc>
      <w:tc>
        <w:tcPr>
          <w:tcW w:w="1464" w:type="dxa"/>
          <w:tcBorders>
            <w:bottom w:val="single" w:sz="4" w:space="0" w:color="007978"/>
          </w:tcBorders>
          <w:shd w:val="clear" w:color="auto" w:fill="auto"/>
          <w:vAlign w:val="center"/>
        </w:tcPr>
        <w:p w14:paraId="5445A34F" w14:textId="77777777" w:rsidR="00AD3F86" w:rsidRPr="004C0857" w:rsidRDefault="00AD3F86" w:rsidP="004C0857">
          <w:pPr>
            <w:pStyle w:val="Pieddepage"/>
            <w:jc w:val="right"/>
            <w:rPr>
              <w:szCs w:val="15"/>
            </w:rPr>
          </w:pPr>
          <w:r w:rsidRPr="004C0857">
            <w:rPr>
              <w:szCs w:val="15"/>
            </w:rPr>
            <w:t xml:space="preserve">page </w:t>
          </w:r>
          <w:r w:rsidRPr="004C0857">
            <w:rPr>
              <w:rStyle w:val="Numrodepage"/>
              <w:szCs w:val="15"/>
            </w:rPr>
            <w:fldChar w:fldCharType="begin"/>
          </w:r>
          <w:r w:rsidRPr="004C0857">
            <w:rPr>
              <w:rStyle w:val="Numrodepage"/>
              <w:szCs w:val="15"/>
            </w:rPr>
            <w:instrText xml:space="preserve"> PAGE </w:instrText>
          </w:r>
          <w:r w:rsidRPr="004C0857">
            <w:rPr>
              <w:rStyle w:val="Numrodepage"/>
              <w:szCs w:val="15"/>
            </w:rPr>
            <w:fldChar w:fldCharType="separate"/>
          </w:r>
          <w:r w:rsidR="00E453ED">
            <w:rPr>
              <w:rStyle w:val="Numrodepage"/>
              <w:noProof/>
              <w:szCs w:val="15"/>
            </w:rPr>
            <w:t>5</w:t>
          </w:r>
          <w:r w:rsidRPr="004C0857">
            <w:rPr>
              <w:rStyle w:val="Numrodepage"/>
              <w:szCs w:val="15"/>
            </w:rPr>
            <w:fldChar w:fldCharType="end"/>
          </w:r>
          <w:r w:rsidRPr="004C0857">
            <w:rPr>
              <w:szCs w:val="15"/>
            </w:rPr>
            <w:t xml:space="preserve"> sur </w:t>
          </w:r>
          <w:r w:rsidRPr="004C0857">
            <w:rPr>
              <w:rStyle w:val="Numrodepage"/>
              <w:szCs w:val="15"/>
            </w:rPr>
            <w:fldChar w:fldCharType="begin"/>
          </w:r>
          <w:r w:rsidRPr="004C0857">
            <w:rPr>
              <w:rStyle w:val="Numrodepage"/>
              <w:szCs w:val="15"/>
            </w:rPr>
            <w:instrText xml:space="preserve"> NUMPAGES </w:instrText>
          </w:r>
          <w:r w:rsidRPr="004C0857">
            <w:rPr>
              <w:rStyle w:val="Numrodepage"/>
              <w:szCs w:val="15"/>
            </w:rPr>
            <w:fldChar w:fldCharType="separate"/>
          </w:r>
          <w:r w:rsidR="00E453ED">
            <w:rPr>
              <w:rStyle w:val="Numrodepage"/>
              <w:noProof/>
              <w:szCs w:val="15"/>
            </w:rPr>
            <w:t>5</w:t>
          </w:r>
          <w:r w:rsidRPr="004C0857">
            <w:rPr>
              <w:rStyle w:val="Numrodepage"/>
              <w:szCs w:val="15"/>
            </w:rPr>
            <w:fldChar w:fldCharType="end"/>
          </w:r>
        </w:p>
      </w:tc>
    </w:tr>
    <w:tr w:rsidR="00AD3F86" w:rsidRPr="004C0857" w14:paraId="0D867B65" w14:textId="77777777" w:rsidTr="00931F61">
      <w:trPr>
        <w:trHeight w:val="274"/>
        <w:jc w:val="center"/>
      </w:trPr>
      <w:tc>
        <w:tcPr>
          <w:tcW w:w="473" w:type="dxa"/>
          <w:vMerge/>
          <w:shd w:val="clear" w:color="auto" w:fill="auto"/>
        </w:tcPr>
        <w:p w14:paraId="4FD2B892" w14:textId="77777777" w:rsidR="00AD3F86" w:rsidRPr="004C0857" w:rsidRDefault="00AD3F86" w:rsidP="00182C96">
          <w:pPr>
            <w:pStyle w:val="Pieddepage"/>
            <w:rPr>
              <w:rFonts w:ascii="Futura BdCn BT" w:hAnsi="Futura BdCn BT"/>
              <w:color w:val="595959"/>
              <w:szCs w:val="14"/>
            </w:rPr>
          </w:pPr>
        </w:p>
      </w:tc>
      <w:tc>
        <w:tcPr>
          <w:tcW w:w="5179" w:type="dxa"/>
          <w:shd w:val="clear" w:color="auto" w:fill="auto"/>
          <w:vAlign w:val="bottom"/>
        </w:tcPr>
        <w:p w14:paraId="61FF8CCF" w14:textId="77777777" w:rsidR="00AD3F86" w:rsidRPr="004C0857" w:rsidRDefault="00AD3F86" w:rsidP="00182C96">
          <w:pPr>
            <w:pStyle w:val="Pieddepage"/>
            <w:rPr>
              <w:b/>
              <w:color w:val="727272"/>
              <w:szCs w:val="14"/>
            </w:rPr>
          </w:pPr>
          <w:r w:rsidRPr="004C0857">
            <w:rPr>
              <w:b/>
              <w:color w:val="727272"/>
              <w:szCs w:val="14"/>
            </w:rPr>
            <w:t>Autorité de sûreté nucléaire</w:t>
          </w:r>
        </w:p>
      </w:tc>
      <w:tc>
        <w:tcPr>
          <w:tcW w:w="4704" w:type="dxa"/>
          <w:gridSpan w:val="2"/>
          <w:shd w:val="clear" w:color="auto" w:fill="auto"/>
          <w:vAlign w:val="bottom"/>
        </w:tcPr>
        <w:p w14:paraId="23C9BDE3" w14:textId="77777777" w:rsidR="00AD3F86" w:rsidRPr="004C0857" w:rsidRDefault="00AD3F86" w:rsidP="004C0857">
          <w:pPr>
            <w:pStyle w:val="Pieddepage"/>
            <w:jc w:val="right"/>
            <w:rPr>
              <w:b/>
              <w:color w:val="727272"/>
              <w:szCs w:val="14"/>
            </w:rPr>
          </w:pPr>
          <w:r w:rsidRPr="004C0857">
            <w:rPr>
              <w:b/>
              <w:color w:val="727272"/>
              <w:szCs w:val="14"/>
            </w:rPr>
            <w:t>15, rue Louis Lejeune - CS 70013 - 92541 Montrouge cedex - www.asn.fr</w:t>
          </w:r>
        </w:p>
      </w:tc>
    </w:tr>
  </w:tbl>
  <w:p w14:paraId="7B388191" w14:textId="77777777" w:rsidR="00AD3F86" w:rsidRPr="00A567F3" w:rsidRDefault="00AD3F86" w:rsidP="003E54B6">
    <w:pPr>
      <w:pStyle w:val="Pieddepage"/>
      <w:rPr>
        <w:color w:val="595959"/>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5"/>
      <w:gridCol w:w="3074"/>
      <w:gridCol w:w="1399"/>
    </w:tblGrid>
    <w:tr w:rsidR="00AD3F86" w14:paraId="0D3FA0C6" w14:textId="77777777" w:rsidTr="00931F61">
      <w:trPr>
        <w:trHeight w:val="397"/>
        <w:jc w:val="center"/>
      </w:trPr>
      <w:tc>
        <w:tcPr>
          <w:tcW w:w="473" w:type="dxa"/>
          <w:vMerge w:val="restart"/>
          <w:shd w:val="clear" w:color="auto" w:fill="auto"/>
          <w:textDirection w:val="btLr"/>
        </w:tcPr>
        <w:p w14:paraId="5851C5DF" w14:textId="173160A0" w:rsidR="00AD3F86" w:rsidRPr="004C0857" w:rsidRDefault="00AD3F86" w:rsidP="00931F61">
          <w:pPr>
            <w:pStyle w:val="Pieddepage"/>
            <w:rPr>
              <w:szCs w:val="14"/>
            </w:rPr>
          </w:pPr>
          <w:r>
            <w:rPr>
              <w:szCs w:val="14"/>
            </w:rPr>
            <w:t>Janvier 2021</w:t>
          </w:r>
        </w:p>
      </w:tc>
      <w:tc>
        <w:tcPr>
          <w:tcW w:w="9883" w:type="dxa"/>
          <w:gridSpan w:val="3"/>
          <w:shd w:val="clear" w:color="auto" w:fill="auto"/>
          <w:vAlign w:val="center"/>
        </w:tcPr>
        <w:p w14:paraId="5420E6B5" w14:textId="77777777" w:rsidR="00AD3F86" w:rsidRPr="004C0857" w:rsidRDefault="00AD3F86" w:rsidP="004C0857">
          <w:pPr>
            <w:pStyle w:val="Pieddepage"/>
            <w:jc w:val="right"/>
            <w:rPr>
              <w:szCs w:val="15"/>
            </w:rPr>
          </w:pPr>
        </w:p>
      </w:tc>
    </w:tr>
    <w:tr w:rsidR="00AD3F86" w14:paraId="32DAD5C7" w14:textId="77777777" w:rsidTr="00931F61">
      <w:trPr>
        <w:jc w:val="center"/>
      </w:trPr>
      <w:tc>
        <w:tcPr>
          <w:tcW w:w="473" w:type="dxa"/>
          <w:vMerge/>
          <w:shd w:val="clear" w:color="auto" w:fill="auto"/>
          <w:textDirection w:val="btLr"/>
        </w:tcPr>
        <w:p w14:paraId="5D077870" w14:textId="77777777" w:rsidR="00AD3F86" w:rsidRPr="004C0857" w:rsidRDefault="00AD3F86" w:rsidP="00182C96">
          <w:pPr>
            <w:pStyle w:val="Pieddepage"/>
            <w:rPr>
              <w:szCs w:val="14"/>
            </w:rPr>
          </w:pPr>
        </w:p>
      </w:tc>
      <w:tc>
        <w:tcPr>
          <w:tcW w:w="8419" w:type="dxa"/>
          <w:gridSpan w:val="2"/>
          <w:tcBorders>
            <w:bottom w:val="single" w:sz="4" w:space="0" w:color="007978"/>
          </w:tcBorders>
          <w:shd w:val="clear" w:color="auto" w:fill="auto"/>
          <w:vAlign w:val="center"/>
        </w:tcPr>
        <w:p w14:paraId="02A4367C" w14:textId="77777777" w:rsidR="00AD3F86" w:rsidRPr="004C0857" w:rsidRDefault="00AD3F86" w:rsidP="00182C96">
          <w:pPr>
            <w:pStyle w:val="Pieddepage"/>
            <w:rPr>
              <w:b/>
              <w:color w:val="007978"/>
            </w:rPr>
          </w:pPr>
          <w:r w:rsidRPr="004C0857">
            <w:rPr>
              <w:b/>
              <w:color w:val="007978"/>
            </w:rPr>
            <w:t>DEMANDE D’AUTORISATION DE DÉTENIR / D’UTILISER OU DE FABRIQUER DES SOURCES RADIOACTIVES SCÉLLÉES</w:t>
          </w:r>
        </w:p>
      </w:tc>
      <w:tc>
        <w:tcPr>
          <w:tcW w:w="1464" w:type="dxa"/>
          <w:tcBorders>
            <w:bottom w:val="single" w:sz="4" w:space="0" w:color="007978"/>
          </w:tcBorders>
          <w:shd w:val="clear" w:color="auto" w:fill="auto"/>
          <w:vAlign w:val="center"/>
        </w:tcPr>
        <w:p w14:paraId="70CAE5B2" w14:textId="77777777" w:rsidR="00AD3F86" w:rsidRPr="004C0857" w:rsidRDefault="00AD3F86" w:rsidP="004C0857">
          <w:pPr>
            <w:pStyle w:val="Pieddepage"/>
            <w:jc w:val="right"/>
            <w:rPr>
              <w:szCs w:val="15"/>
            </w:rPr>
          </w:pPr>
          <w:r w:rsidRPr="004C0857">
            <w:rPr>
              <w:szCs w:val="15"/>
            </w:rPr>
            <w:t xml:space="preserve">page </w:t>
          </w:r>
          <w:r w:rsidRPr="004C0857">
            <w:rPr>
              <w:rStyle w:val="Numrodepage"/>
              <w:szCs w:val="15"/>
            </w:rPr>
            <w:fldChar w:fldCharType="begin"/>
          </w:r>
          <w:r w:rsidRPr="004C0857">
            <w:rPr>
              <w:rStyle w:val="Numrodepage"/>
              <w:szCs w:val="15"/>
            </w:rPr>
            <w:instrText xml:space="preserve"> PAGE </w:instrText>
          </w:r>
          <w:r w:rsidRPr="004C0857">
            <w:rPr>
              <w:rStyle w:val="Numrodepage"/>
              <w:szCs w:val="15"/>
            </w:rPr>
            <w:fldChar w:fldCharType="separate"/>
          </w:r>
          <w:r>
            <w:rPr>
              <w:rStyle w:val="Numrodepage"/>
              <w:noProof/>
              <w:szCs w:val="15"/>
            </w:rPr>
            <w:t>1</w:t>
          </w:r>
          <w:r w:rsidRPr="004C0857">
            <w:rPr>
              <w:rStyle w:val="Numrodepage"/>
              <w:szCs w:val="15"/>
            </w:rPr>
            <w:fldChar w:fldCharType="end"/>
          </w:r>
          <w:r w:rsidRPr="004C0857">
            <w:rPr>
              <w:szCs w:val="15"/>
            </w:rPr>
            <w:t xml:space="preserve"> sur </w:t>
          </w:r>
          <w:r w:rsidRPr="004C0857">
            <w:rPr>
              <w:rStyle w:val="Numrodepage"/>
              <w:szCs w:val="15"/>
            </w:rPr>
            <w:fldChar w:fldCharType="begin"/>
          </w:r>
          <w:r w:rsidRPr="004C0857">
            <w:rPr>
              <w:rStyle w:val="Numrodepage"/>
              <w:szCs w:val="15"/>
            </w:rPr>
            <w:instrText xml:space="preserve"> NUMPAGES </w:instrText>
          </w:r>
          <w:r w:rsidRPr="004C0857">
            <w:rPr>
              <w:rStyle w:val="Numrodepage"/>
              <w:szCs w:val="15"/>
            </w:rPr>
            <w:fldChar w:fldCharType="separate"/>
          </w:r>
          <w:r w:rsidR="00E453ED">
            <w:rPr>
              <w:rStyle w:val="Numrodepage"/>
              <w:noProof/>
              <w:szCs w:val="15"/>
            </w:rPr>
            <w:t>5</w:t>
          </w:r>
          <w:r w:rsidRPr="004C0857">
            <w:rPr>
              <w:rStyle w:val="Numrodepage"/>
              <w:szCs w:val="15"/>
            </w:rPr>
            <w:fldChar w:fldCharType="end"/>
          </w:r>
        </w:p>
      </w:tc>
    </w:tr>
    <w:tr w:rsidR="00AD3F86" w:rsidRPr="004C0857" w14:paraId="57B11556" w14:textId="77777777" w:rsidTr="00931F61">
      <w:trPr>
        <w:trHeight w:val="274"/>
        <w:jc w:val="center"/>
      </w:trPr>
      <w:tc>
        <w:tcPr>
          <w:tcW w:w="473" w:type="dxa"/>
          <w:vMerge/>
          <w:shd w:val="clear" w:color="auto" w:fill="auto"/>
        </w:tcPr>
        <w:p w14:paraId="1048044B" w14:textId="77777777" w:rsidR="00AD3F86" w:rsidRPr="004C0857" w:rsidRDefault="00AD3F86" w:rsidP="00182C96">
          <w:pPr>
            <w:pStyle w:val="Pieddepage"/>
            <w:rPr>
              <w:rFonts w:ascii="Futura BdCn BT" w:hAnsi="Futura BdCn BT"/>
              <w:color w:val="595959"/>
              <w:szCs w:val="14"/>
            </w:rPr>
          </w:pPr>
        </w:p>
      </w:tc>
      <w:tc>
        <w:tcPr>
          <w:tcW w:w="5179" w:type="dxa"/>
          <w:shd w:val="clear" w:color="auto" w:fill="auto"/>
          <w:vAlign w:val="bottom"/>
        </w:tcPr>
        <w:p w14:paraId="35D97249" w14:textId="77777777" w:rsidR="00AD3F86" w:rsidRPr="004C0857" w:rsidRDefault="00AD3F86" w:rsidP="00182C96">
          <w:pPr>
            <w:pStyle w:val="Pieddepage"/>
            <w:rPr>
              <w:b/>
              <w:color w:val="727272"/>
              <w:szCs w:val="14"/>
            </w:rPr>
          </w:pPr>
          <w:r w:rsidRPr="004C0857">
            <w:rPr>
              <w:b/>
              <w:color w:val="727272"/>
              <w:szCs w:val="14"/>
            </w:rPr>
            <w:t>Autorité de sûreté nucléaire</w:t>
          </w:r>
        </w:p>
      </w:tc>
      <w:tc>
        <w:tcPr>
          <w:tcW w:w="4704" w:type="dxa"/>
          <w:gridSpan w:val="2"/>
          <w:shd w:val="clear" w:color="auto" w:fill="auto"/>
          <w:vAlign w:val="bottom"/>
        </w:tcPr>
        <w:p w14:paraId="72022778" w14:textId="77777777" w:rsidR="00AD3F86" w:rsidRPr="004C0857" w:rsidRDefault="00AD3F86" w:rsidP="004C0857">
          <w:pPr>
            <w:pStyle w:val="Pieddepage"/>
            <w:jc w:val="right"/>
            <w:rPr>
              <w:b/>
              <w:color w:val="727272"/>
              <w:szCs w:val="14"/>
            </w:rPr>
          </w:pPr>
          <w:r w:rsidRPr="004C0857">
            <w:rPr>
              <w:b/>
              <w:color w:val="727272"/>
              <w:szCs w:val="14"/>
            </w:rPr>
            <w:t>15, rue Louis Lejeune - CS 70013 - 92541 Montrouge cedex - www.asn.fr</w:t>
          </w:r>
        </w:p>
      </w:tc>
    </w:tr>
  </w:tbl>
  <w:p w14:paraId="3F8C7010" w14:textId="77777777" w:rsidR="00AD3F86" w:rsidRPr="00A567F3" w:rsidRDefault="00AD3F86" w:rsidP="003E54B6">
    <w:pPr>
      <w:pStyle w:val="Pieddepage"/>
      <w:rPr>
        <w:color w:val="595959"/>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3FDF" w14:textId="77777777" w:rsidR="00A71AB5" w:rsidRDefault="00A71AB5">
      <w:r>
        <w:separator/>
      </w:r>
    </w:p>
  </w:footnote>
  <w:footnote w:type="continuationSeparator" w:id="0">
    <w:p w14:paraId="4744B65A" w14:textId="77777777" w:rsidR="00A71AB5" w:rsidRDefault="00A71AB5">
      <w:r>
        <w:continuationSeparator/>
      </w:r>
    </w:p>
  </w:footnote>
  <w:footnote w:id="1">
    <w:p w14:paraId="1A7503B8" w14:textId="40B346A9" w:rsidR="00AD3F86" w:rsidRDefault="00AD3F86">
      <w:pPr>
        <w:pStyle w:val="Notedebasdepage"/>
      </w:pPr>
      <w:r>
        <w:rPr>
          <w:rStyle w:val="Appelnotedebasdep"/>
        </w:rPr>
        <w:footnoteRef/>
      </w:r>
      <w:r>
        <w:t xml:space="preserve"> </w:t>
      </w:r>
      <w:r>
        <w:tab/>
      </w:r>
      <w:r w:rsidR="00B24EEF" w:rsidRPr="00454D17">
        <w:t>Au sens de l'annexe 13-7 du code de la santé publique</w:t>
      </w:r>
      <w:r w:rsidR="00B24EE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3B48" w14:textId="77777777" w:rsidR="00AD3F86" w:rsidRDefault="00AD3F86" w:rsidP="00D27D98">
    <w:pPr>
      <w:pStyle w:val="En-tte"/>
      <w:jc w:val="right"/>
      <w:rPr>
        <w:b/>
      </w:rPr>
    </w:pPr>
    <w:r w:rsidRPr="00706607">
      <w:rPr>
        <w:b/>
        <w:noProof/>
      </w:rPr>
      <w:drawing>
        <wp:anchor distT="0" distB="0" distL="114300" distR="114300" simplePos="0" relativeHeight="251661312" behindDoc="1" locked="0" layoutInCell="1" allowOverlap="1" wp14:anchorId="67066EFC" wp14:editId="7CDCA7C3">
          <wp:simplePos x="0" y="0"/>
          <wp:positionH relativeFrom="column">
            <wp:posOffset>-5080</wp:posOffset>
          </wp:positionH>
          <wp:positionV relativeFrom="paragraph">
            <wp:posOffset>2117</wp:posOffset>
          </wp:positionV>
          <wp:extent cx="1282700" cy="676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71C2367" w14:textId="77777777" w:rsidR="00AD3F86" w:rsidRPr="00706607" w:rsidRDefault="00AD3F86" w:rsidP="00D27D98">
    <w:pPr>
      <w:pStyle w:val="En-tte"/>
      <w:jc w:val="right"/>
      <w:rPr>
        <w:b/>
        <w:sz w:val="10"/>
        <w:szCs w:val="10"/>
      </w:rPr>
    </w:pPr>
  </w:p>
  <w:p w14:paraId="6D8715FC" w14:textId="15284BED" w:rsidR="00AD3F86" w:rsidRPr="00706607" w:rsidRDefault="00AD3F86" w:rsidP="00D27D98">
    <w:pPr>
      <w:pStyle w:val="En-tte"/>
      <w:jc w:val="right"/>
      <w:rPr>
        <w:b/>
      </w:rPr>
    </w:pPr>
    <w:r>
      <w:rPr>
        <w:b/>
      </w:rPr>
      <w:t>AUTO/RN/PROL</w:t>
    </w:r>
  </w:p>
  <w:p w14:paraId="72635024" w14:textId="77777777" w:rsidR="00AD3F86" w:rsidRPr="00E514F3" w:rsidRDefault="00AD3F86" w:rsidP="00D27D98">
    <w:pPr>
      <w:pStyle w:val="En-tte"/>
    </w:pPr>
  </w:p>
  <w:p w14:paraId="219F2B70" w14:textId="6F661AA6" w:rsidR="00AD3F86" w:rsidRPr="00D27D98" w:rsidRDefault="00AD3F86" w:rsidP="00D27D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EA08" w14:textId="77777777" w:rsidR="00AD3F86" w:rsidRDefault="00AD3F86" w:rsidP="00E514F3">
    <w:pPr>
      <w:pStyle w:val="En-tte"/>
      <w:jc w:val="right"/>
      <w:rPr>
        <w:b/>
      </w:rPr>
    </w:pPr>
    <w:r w:rsidRPr="00706607">
      <w:rPr>
        <w:b/>
        <w:noProof/>
      </w:rPr>
      <w:drawing>
        <wp:anchor distT="0" distB="0" distL="114300" distR="114300" simplePos="0" relativeHeight="251659264" behindDoc="1" locked="0" layoutInCell="1" allowOverlap="1" wp14:anchorId="4BAFE772" wp14:editId="364EDDA0">
          <wp:simplePos x="0" y="0"/>
          <wp:positionH relativeFrom="column">
            <wp:posOffset>-5080</wp:posOffset>
          </wp:positionH>
          <wp:positionV relativeFrom="paragraph">
            <wp:posOffset>2117</wp:posOffset>
          </wp:positionV>
          <wp:extent cx="1282700" cy="6762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C6EB61" w14:textId="77777777" w:rsidR="00AD3F86" w:rsidRPr="00706607" w:rsidRDefault="00AD3F86" w:rsidP="00E514F3">
    <w:pPr>
      <w:pStyle w:val="En-tte"/>
      <w:jc w:val="right"/>
      <w:rPr>
        <w:b/>
        <w:sz w:val="10"/>
        <w:szCs w:val="10"/>
      </w:rPr>
    </w:pPr>
  </w:p>
  <w:p w14:paraId="2C40C41A" w14:textId="5D45EF8B" w:rsidR="00AD3F86" w:rsidRPr="00706607" w:rsidRDefault="00AD3F86" w:rsidP="00E514F3">
    <w:pPr>
      <w:pStyle w:val="En-tte"/>
      <w:jc w:val="right"/>
      <w:rPr>
        <w:b/>
      </w:rPr>
    </w:pPr>
    <w:r>
      <w:rPr>
        <w:b/>
      </w:rPr>
      <w:t>AUTO/IND/SS</w:t>
    </w:r>
  </w:p>
  <w:p w14:paraId="54670008" w14:textId="22654442" w:rsidR="00AD3F86" w:rsidRPr="00E514F3" w:rsidRDefault="00AD3F86" w:rsidP="00E514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D50"/>
    <w:multiLevelType w:val="hybridMultilevel"/>
    <w:tmpl w:val="A608F0F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E72C3"/>
    <w:multiLevelType w:val="hybridMultilevel"/>
    <w:tmpl w:val="16CAA3FA"/>
    <w:lvl w:ilvl="0" w:tplc="49048B72">
      <w:start w:val="2"/>
      <w:numFmt w:val="bullet"/>
      <w:lvlText w:val="-"/>
      <w:lvlJc w:val="left"/>
      <w:pPr>
        <w:ind w:left="567" w:hanging="170"/>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FF2B63"/>
    <w:multiLevelType w:val="hybridMultilevel"/>
    <w:tmpl w:val="CCB03A36"/>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80B28ADC">
      <w:start w:val="1"/>
      <w:numFmt w:val="bullet"/>
      <w:pStyle w:val="ASNPuceenretraitCoche"/>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0B0910"/>
    <w:multiLevelType w:val="hybridMultilevel"/>
    <w:tmpl w:val="EB8ABE1E"/>
    <w:lvl w:ilvl="0" w:tplc="5E0C8C4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7464AF"/>
    <w:multiLevelType w:val="hybridMultilevel"/>
    <w:tmpl w:val="C5AE605A"/>
    <w:lvl w:ilvl="0" w:tplc="040C0003">
      <w:start w:val="1"/>
      <w:numFmt w:val="bullet"/>
      <w:lvlText w:val="o"/>
      <w:lvlJc w:val="left"/>
      <w:pPr>
        <w:ind w:left="1097" w:hanging="360"/>
      </w:pPr>
      <w:rPr>
        <w:rFonts w:ascii="Courier New" w:hAnsi="Courier New" w:cs="Courier New"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num w:numId="1">
    <w:abstractNumId w:val="3"/>
  </w:num>
  <w:num w:numId="2">
    <w:abstractNumId w:val="3"/>
  </w:num>
  <w:num w:numId="3">
    <w:abstractNumId w:val="3"/>
  </w:num>
  <w:num w:numId="4">
    <w:abstractNumId w:val="5"/>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MwLNT9F73WIkUg+NQ7AnvptMUN/QOouvKm4E2BXMZjbmroNAdTGitUnzK9UOSwMRhCutINOstqmxvj8P7KTsg==" w:salt="Qm2vGGRE/UotdHXJllEbNQ=="/>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923"/>
    <w:rsid w:val="00010726"/>
    <w:rsid w:val="000108B8"/>
    <w:rsid w:val="00010E77"/>
    <w:rsid w:val="00012659"/>
    <w:rsid w:val="00012761"/>
    <w:rsid w:val="00013A86"/>
    <w:rsid w:val="00017C0B"/>
    <w:rsid w:val="00021747"/>
    <w:rsid w:val="000237E4"/>
    <w:rsid w:val="00023CC5"/>
    <w:rsid w:val="0002543C"/>
    <w:rsid w:val="00027C72"/>
    <w:rsid w:val="00032917"/>
    <w:rsid w:val="0003718F"/>
    <w:rsid w:val="00041A23"/>
    <w:rsid w:val="0004668D"/>
    <w:rsid w:val="00053F95"/>
    <w:rsid w:val="00056957"/>
    <w:rsid w:val="00056D81"/>
    <w:rsid w:val="0006020D"/>
    <w:rsid w:val="00067C75"/>
    <w:rsid w:val="0007620F"/>
    <w:rsid w:val="00082399"/>
    <w:rsid w:val="00083441"/>
    <w:rsid w:val="00087A79"/>
    <w:rsid w:val="00087F16"/>
    <w:rsid w:val="00090111"/>
    <w:rsid w:val="00091008"/>
    <w:rsid w:val="000927DD"/>
    <w:rsid w:val="00092C06"/>
    <w:rsid w:val="00092E2A"/>
    <w:rsid w:val="00092F18"/>
    <w:rsid w:val="000932D9"/>
    <w:rsid w:val="000A175B"/>
    <w:rsid w:val="000B09E2"/>
    <w:rsid w:val="000B48A2"/>
    <w:rsid w:val="000C0832"/>
    <w:rsid w:val="000C5A96"/>
    <w:rsid w:val="000C78BE"/>
    <w:rsid w:val="000D07BC"/>
    <w:rsid w:val="000D7B39"/>
    <w:rsid w:val="000E2C50"/>
    <w:rsid w:val="000E3D3D"/>
    <w:rsid w:val="000E53E8"/>
    <w:rsid w:val="000E6B75"/>
    <w:rsid w:val="000E714D"/>
    <w:rsid w:val="000F089B"/>
    <w:rsid w:val="000F1904"/>
    <w:rsid w:val="000F2DE6"/>
    <w:rsid w:val="000F38C3"/>
    <w:rsid w:val="00104824"/>
    <w:rsid w:val="00105312"/>
    <w:rsid w:val="00106770"/>
    <w:rsid w:val="00110A61"/>
    <w:rsid w:val="00111AFB"/>
    <w:rsid w:val="00112A2E"/>
    <w:rsid w:val="00113510"/>
    <w:rsid w:val="0011358A"/>
    <w:rsid w:val="00115265"/>
    <w:rsid w:val="00116110"/>
    <w:rsid w:val="00117863"/>
    <w:rsid w:val="001224EF"/>
    <w:rsid w:val="001251F0"/>
    <w:rsid w:val="00131DA2"/>
    <w:rsid w:val="001341D0"/>
    <w:rsid w:val="001344D3"/>
    <w:rsid w:val="00134AE1"/>
    <w:rsid w:val="00135090"/>
    <w:rsid w:val="0013634D"/>
    <w:rsid w:val="001438EA"/>
    <w:rsid w:val="00144601"/>
    <w:rsid w:val="001469D9"/>
    <w:rsid w:val="0015479F"/>
    <w:rsid w:val="001561E6"/>
    <w:rsid w:val="0016211A"/>
    <w:rsid w:val="0016482D"/>
    <w:rsid w:val="001655F9"/>
    <w:rsid w:val="001670D6"/>
    <w:rsid w:val="001723A0"/>
    <w:rsid w:val="00172BCC"/>
    <w:rsid w:val="001754CC"/>
    <w:rsid w:val="00175B41"/>
    <w:rsid w:val="001777C2"/>
    <w:rsid w:val="001815BE"/>
    <w:rsid w:val="00182C96"/>
    <w:rsid w:val="00182F7D"/>
    <w:rsid w:val="00183B6D"/>
    <w:rsid w:val="0018662B"/>
    <w:rsid w:val="00193ECE"/>
    <w:rsid w:val="001A0ECC"/>
    <w:rsid w:val="001A59BF"/>
    <w:rsid w:val="001B3FDA"/>
    <w:rsid w:val="001B416E"/>
    <w:rsid w:val="001B4C78"/>
    <w:rsid w:val="001B5BC1"/>
    <w:rsid w:val="001C1999"/>
    <w:rsid w:val="001C5A06"/>
    <w:rsid w:val="001C724B"/>
    <w:rsid w:val="001D07EC"/>
    <w:rsid w:val="001D3BEB"/>
    <w:rsid w:val="001E0D24"/>
    <w:rsid w:val="001E5106"/>
    <w:rsid w:val="001F5CC9"/>
    <w:rsid w:val="00201965"/>
    <w:rsid w:val="00205CBA"/>
    <w:rsid w:val="00213D96"/>
    <w:rsid w:val="002163CB"/>
    <w:rsid w:val="00216503"/>
    <w:rsid w:val="00221D87"/>
    <w:rsid w:val="00222882"/>
    <w:rsid w:val="00223627"/>
    <w:rsid w:val="002259D9"/>
    <w:rsid w:val="00227310"/>
    <w:rsid w:val="00231410"/>
    <w:rsid w:val="0024130F"/>
    <w:rsid w:val="00241522"/>
    <w:rsid w:val="00243889"/>
    <w:rsid w:val="0024399E"/>
    <w:rsid w:val="00245AC6"/>
    <w:rsid w:val="00245CDD"/>
    <w:rsid w:val="0024623A"/>
    <w:rsid w:val="002474D1"/>
    <w:rsid w:val="002535EB"/>
    <w:rsid w:val="00262B92"/>
    <w:rsid w:val="00265112"/>
    <w:rsid w:val="002679AB"/>
    <w:rsid w:val="0027005C"/>
    <w:rsid w:val="00281F5C"/>
    <w:rsid w:val="00282780"/>
    <w:rsid w:val="0028444A"/>
    <w:rsid w:val="0028467E"/>
    <w:rsid w:val="0028473A"/>
    <w:rsid w:val="00286770"/>
    <w:rsid w:val="00290311"/>
    <w:rsid w:val="00291DFE"/>
    <w:rsid w:val="00294FB4"/>
    <w:rsid w:val="002957E0"/>
    <w:rsid w:val="00295B33"/>
    <w:rsid w:val="002A6BA1"/>
    <w:rsid w:val="002B0668"/>
    <w:rsid w:val="002B0764"/>
    <w:rsid w:val="002B3D6B"/>
    <w:rsid w:val="002C148D"/>
    <w:rsid w:val="002C4360"/>
    <w:rsid w:val="002C4B23"/>
    <w:rsid w:val="002C59E9"/>
    <w:rsid w:val="002C5A2D"/>
    <w:rsid w:val="002C7570"/>
    <w:rsid w:val="002C7E03"/>
    <w:rsid w:val="002D2D03"/>
    <w:rsid w:val="002D65AB"/>
    <w:rsid w:val="002D7BBA"/>
    <w:rsid w:val="002D7DD8"/>
    <w:rsid w:val="002E2CE7"/>
    <w:rsid w:val="002E3838"/>
    <w:rsid w:val="002F3962"/>
    <w:rsid w:val="002F4413"/>
    <w:rsid w:val="002F5FDD"/>
    <w:rsid w:val="002F6A29"/>
    <w:rsid w:val="002F7C0D"/>
    <w:rsid w:val="00306119"/>
    <w:rsid w:val="0031074A"/>
    <w:rsid w:val="00310D54"/>
    <w:rsid w:val="003159BA"/>
    <w:rsid w:val="0031603B"/>
    <w:rsid w:val="003161B5"/>
    <w:rsid w:val="00316B00"/>
    <w:rsid w:val="00320042"/>
    <w:rsid w:val="00323261"/>
    <w:rsid w:val="00323CCA"/>
    <w:rsid w:val="00324C05"/>
    <w:rsid w:val="00326B57"/>
    <w:rsid w:val="00330D3F"/>
    <w:rsid w:val="003314C3"/>
    <w:rsid w:val="00331A53"/>
    <w:rsid w:val="00332656"/>
    <w:rsid w:val="00332F1F"/>
    <w:rsid w:val="003330D1"/>
    <w:rsid w:val="00333137"/>
    <w:rsid w:val="003351DA"/>
    <w:rsid w:val="003365A8"/>
    <w:rsid w:val="00340D12"/>
    <w:rsid w:val="00341682"/>
    <w:rsid w:val="00343B98"/>
    <w:rsid w:val="00350571"/>
    <w:rsid w:val="003518D0"/>
    <w:rsid w:val="00355913"/>
    <w:rsid w:val="00356EA5"/>
    <w:rsid w:val="00361416"/>
    <w:rsid w:val="00361FC4"/>
    <w:rsid w:val="003620D5"/>
    <w:rsid w:val="00366166"/>
    <w:rsid w:val="00367860"/>
    <w:rsid w:val="00372AAB"/>
    <w:rsid w:val="00373D1A"/>
    <w:rsid w:val="0037631A"/>
    <w:rsid w:val="003773FB"/>
    <w:rsid w:val="00386B81"/>
    <w:rsid w:val="00387AFE"/>
    <w:rsid w:val="00391AE6"/>
    <w:rsid w:val="00394423"/>
    <w:rsid w:val="00397B33"/>
    <w:rsid w:val="003A1407"/>
    <w:rsid w:val="003A5500"/>
    <w:rsid w:val="003A5B08"/>
    <w:rsid w:val="003A5ECA"/>
    <w:rsid w:val="003B1AEC"/>
    <w:rsid w:val="003C763E"/>
    <w:rsid w:val="003D07F4"/>
    <w:rsid w:val="003D42D3"/>
    <w:rsid w:val="003D73A1"/>
    <w:rsid w:val="003E176A"/>
    <w:rsid w:val="003E1956"/>
    <w:rsid w:val="003E3F78"/>
    <w:rsid w:val="003E54B6"/>
    <w:rsid w:val="003E6B38"/>
    <w:rsid w:val="003E70C9"/>
    <w:rsid w:val="003F601D"/>
    <w:rsid w:val="003F6E5A"/>
    <w:rsid w:val="003F732D"/>
    <w:rsid w:val="00403980"/>
    <w:rsid w:val="00403BC6"/>
    <w:rsid w:val="00405F02"/>
    <w:rsid w:val="004066E1"/>
    <w:rsid w:val="004077FB"/>
    <w:rsid w:val="00407EA2"/>
    <w:rsid w:val="004174C6"/>
    <w:rsid w:val="00417D79"/>
    <w:rsid w:val="00422D58"/>
    <w:rsid w:val="00423CAC"/>
    <w:rsid w:val="00430173"/>
    <w:rsid w:val="004304B5"/>
    <w:rsid w:val="00432D5A"/>
    <w:rsid w:val="00442335"/>
    <w:rsid w:val="00443682"/>
    <w:rsid w:val="0044398A"/>
    <w:rsid w:val="0045296B"/>
    <w:rsid w:val="00452BD0"/>
    <w:rsid w:val="00453B36"/>
    <w:rsid w:val="00454D17"/>
    <w:rsid w:val="00454E17"/>
    <w:rsid w:val="00455924"/>
    <w:rsid w:val="00455AF9"/>
    <w:rsid w:val="00455D6B"/>
    <w:rsid w:val="00462487"/>
    <w:rsid w:val="004624A7"/>
    <w:rsid w:val="00465CB1"/>
    <w:rsid w:val="00465D74"/>
    <w:rsid w:val="00470DF9"/>
    <w:rsid w:val="004721FA"/>
    <w:rsid w:val="004737CD"/>
    <w:rsid w:val="00475CC4"/>
    <w:rsid w:val="0048178C"/>
    <w:rsid w:val="00483E44"/>
    <w:rsid w:val="00486F5A"/>
    <w:rsid w:val="004902FF"/>
    <w:rsid w:val="004908C0"/>
    <w:rsid w:val="004949F3"/>
    <w:rsid w:val="00497DE0"/>
    <w:rsid w:val="004A4840"/>
    <w:rsid w:val="004A579B"/>
    <w:rsid w:val="004B0E30"/>
    <w:rsid w:val="004B0FBA"/>
    <w:rsid w:val="004B749C"/>
    <w:rsid w:val="004C0857"/>
    <w:rsid w:val="004C1379"/>
    <w:rsid w:val="004C24D4"/>
    <w:rsid w:val="004C4FAD"/>
    <w:rsid w:val="004C5AE8"/>
    <w:rsid w:val="004C7394"/>
    <w:rsid w:val="004D2F94"/>
    <w:rsid w:val="004D5DBF"/>
    <w:rsid w:val="004D63F7"/>
    <w:rsid w:val="004E0634"/>
    <w:rsid w:val="004E456B"/>
    <w:rsid w:val="004F02C4"/>
    <w:rsid w:val="004F0411"/>
    <w:rsid w:val="004F3E30"/>
    <w:rsid w:val="004F5B9C"/>
    <w:rsid w:val="0050279D"/>
    <w:rsid w:val="005039AA"/>
    <w:rsid w:val="00503C66"/>
    <w:rsid w:val="00510A15"/>
    <w:rsid w:val="00510F83"/>
    <w:rsid w:val="00516697"/>
    <w:rsid w:val="005201E2"/>
    <w:rsid w:val="00521DBB"/>
    <w:rsid w:val="005300E2"/>
    <w:rsid w:val="005327CD"/>
    <w:rsid w:val="0053312E"/>
    <w:rsid w:val="00540D67"/>
    <w:rsid w:val="00541BE6"/>
    <w:rsid w:val="00544E39"/>
    <w:rsid w:val="005479DE"/>
    <w:rsid w:val="0055006F"/>
    <w:rsid w:val="005505E8"/>
    <w:rsid w:val="00551661"/>
    <w:rsid w:val="00552EBE"/>
    <w:rsid w:val="005545F1"/>
    <w:rsid w:val="00554B7A"/>
    <w:rsid w:val="00555929"/>
    <w:rsid w:val="005563E9"/>
    <w:rsid w:val="00557525"/>
    <w:rsid w:val="005608FF"/>
    <w:rsid w:val="00560D36"/>
    <w:rsid w:val="0056442F"/>
    <w:rsid w:val="00564A64"/>
    <w:rsid w:val="00565761"/>
    <w:rsid w:val="005674B8"/>
    <w:rsid w:val="0057189A"/>
    <w:rsid w:val="00573CB1"/>
    <w:rsid w:val="00575B23"/>
    <w:rsid w:val="005768B6"/>
    <w:rsid w:val="00576C97"/>
    <w:rsid w:val="00580B35"/>
    <w:rsid w:val="005824BE"/>
    <w:rsid w:val="0058402E"/>
    <w:rsid w:val="0058671C"/>
    <w:rsid w:val="00586B26"/>
    <w:rsid w:val="00587552"/>
    <w:rsid w:val="0059019F"/>
    <w:rsid w:val="00592E31"/>
    <w:rsid w:val="00594E75"/>
    <w:rsid w:val="0059597F"/>
    <w:rsid w:val="00597C77"/>
    <w:rsid w:val="005A2B47"/>
    <w:rsid w:val="005A3363"/>
    <w:rsid w:val="005A38BA"/>
    <w:rsid w:val="005A3E4F"/>
    <w:rsid w:val="005A4183"/>
    <w:rsid w:val="005A4379"/>
    <w:rsid w:val="005A5481"/>
    <w:rsid w:val="005A5E2D"/>
    <w:rsid w:val="005B065E"/>
    <w:rsid w:val="005B149F"/>
    <w:rsid w:val="005B397E"/>
    <w:rsid w:val="005B528C"/>
    <w:rsid w:val="005B52BC"/>
    <w:rsid w:val="005B5566"/>
    <w:rsid w:val="005B750C"/>
    <w:rsid w:val="005C0F5F"/>
    <w:rsid w:val="005C3549"/>
    <w:rsid w:val="005C3B33"/>
    <w:rsid w:val="005C7BFC"/>
    <w:rsid w:val="005D0963"/>
    <w:rsid w:val="005D0EC7"/>
    <w:rsid w:val="005D23B6"/>
    <w:rsid w:val="005D3E2F"/>
    <w:rsid w:val="005D6809"/>
    <w:rsid w:val="005F2354"/>
    <w:rsid w:val="005F2BC6"/>
    <w:rsid w:val="005F399C"/>
    <w:rsid w:val="005F4F46"/>
    <w:rsid w:val="005F5FE1"/>
    <w:rsid w:val="005F640F"/>
    <w:rsid w:val="0060007A"/>
    <w:rsid w:val="00600E58"/>
    <w:rsid w:val="00603B8C"/>
    <w:rsid w:val="00610058"/>
    <w:rsid w:val="00610FD2"/>
    <w:rsid w:val="006126E3"/>
    <w:rsid w:val="00614945"/>
    <w:rsid w:val="00617DED"/>
    <w:rsid w:val="00622DD7"/>
    <w:rsid w:val="00623F04"/>
    <w:rsid w:val="00627F6D"/>
    <w:rsid w:val="00630C0B"/>
    <w:rsid w:val="0063275F"/>
    <w:rsid w:val="0063483D"/>
    <w:rsid w:val="00637635"/>
    <w:rsid w:val="00641F9A"/>
    <w:rsid w:val="00644516"/>
    <w:rsid w:val="006515C6"/>
    <w:rsid w:val="00657C75"/>
    <w:rsid w:val="006621FD"/>
    <w:rsid w:val="00662CA3"/>
    <w:rsid w:val="00663C3B"/>
    <w:rsid w:val="00670ED9"/>
    <w:rsid w:val="00672EF3"/>
    <w:rsid w:val="00674559"/>
    <w:rsid w:val="0067529B"/>
    <w:rsid w:val="00680AC1"/>
    <w:rsid w:val="00681CA2"/>
    <w:rsid w:val="00684AC6"/>
    <w:rsid w:val="006876EE"/>
    <w:rsid w:val="00687A0E"/>
    <w:rsid w:val="00687E06"/>
    <w:rsid w:val="00692888"/>
    <w:rsid w:val="00694935"/>
    <w:rsid w:val="00696CE9"/>
    <w:rsid w:val="0069783F"/>
    <w:rsid w:val="006A4229"/>
    <w:rsid w:val="006A4271"/>
    <w:rsid w:val="006A6249"/>
    <w:rsid w:val="006B10DA"/>
    <w:rsid w:val="006B293C"/>
    <w:rsid w:val="006B5EF1"/>
    <w:rsid w:val="006B7408"/>
    <w:rsid w:val="006B7B22"/>
    <w:rsid w:val="006C0233"/>
    <w:rsid w:val="006C05D6"/>
    <w:rsid w:val="006D05A9"/>
    <w:rsid w:val="006D246E"/>
    <w:rsid w:val="006D25B1"/>
    <w:rsid w:val="006D37D9"/>
    <w:rsid w:val="006D46EE"/>
    <w:rsid w:val="006E11BE"/>
    <w:rsid w:val="006E31CE"/>
    <w:rsid w:val="006E4D31"/>
    <w:rsid w:val="006E57BE"/>
    <w:rsid w:val="006E6C06"/>
    <w:rsid w:val="006F0CEC"/>
    <w:rsid w:val="006F313F"/>
    <w:rsid w:val="006F3DBC"/>
    <w:rsid w:val="006F71F8"/>
    <w:rsid w:val="00701914"/>
    <w:rsid w:val="007035D9"/>
    <w:rsid w:val="0070381B"/>
    <w:rsid w:val="00707A03"/>
    <w:rsid w:val="00712F4F"/>
    <w:rsid w:val="00713BC5"/>
    <w:rsid w:val="00714606"/>
    <w:rsid w:val="007177A4"/>
    <w:rsid w:val="00717A32"/>
    <w:rsid w:val="00721263"/>
    <w:rsid w:val="007221C4"/>
    <w:rsid w:val="0073102F"/>
    <w:rsid w:val="0073472B"/>
    <w:rsid w:val="00735D92"/>
    <w:rsid w:val="00736050"/>
    <w:rsid w:val="007363AF"/>
    <w:rsid w:val="00740EC5"/>
    <w:rsid w:val="007418A9"/>
    <w:rsid w:val="007512A1"/>
    <w:rsid w:val="00757D95"/>
    <w:rsid w:val="007633A9"/>
    <w:rsid w:val="0076792E"/>
    <w:rsid w:val="007764C0"/>
    <w:rsid w:val="00785E19"/>
    <w:rsid w:val="007959B8"/>
    <w:rsid w:val="0079734C"/>
    <w:rsid w:val="00797BB8"/>
    <w:rsid w:val="007A0213"/>
    <w:rsid w:val="007B2251"/>
    <w:rsid w:val="007B2C26"/>
    <w:rsid w:val="007B5B14"/>
    <w:rsid w:val="007C07C8"/>
    <w:rsid w:val="007C07CA"/>
    <w:rsid w:val="007C357F"/>
    <w:rsid w:val="007C63A8"/>
    <w:rsid w:val="007C73FA"/>
    <w:rsid w:val="007D0918"/>
    <w:rsid w:val="007D1F04"/>
    <w:rsid w:val="007E374F"/>
    <w:rsid w:val="007E470D"/>
    <w:rsid w:val="007E4FCD"/>
    <w:rsid w:val="007F01C6"/>
    <w:rsid w:val="007F1B15"/>
    <w:rsid w:val="007F1B6D"/>
    <w:rsid w:val="007F2DB6"/>
    <w:rsid w:val="007F3715"/>
    <w:rsid w:val="007F4822"/>
    <w:rsid w:val="007F52D7"/>
    <w:rsid w:val="008036E0"/>
    <w:rsid w:val="00804A42"/>
    <w:rsid w:val="008055B4"/>
    <w:rsid w:val="008067A5"/>
    <w:rsid w:val="00806B0C"/>
    <w:rsid w:val="00810361"/>
    <w:rsid w:val="00810603"/>
    <w:rsid w:val="0081103C"/>
    <w:rsid w:val="00812DAC"/>
    <w:rsid w:val="00816DCC"/>
    <w:rsid w:val="008236D8"/>
    <w:rsid w:val="008237B0"/>
    <w:rsid w:val="00825D7C"/>
    <w:rsid w:val="00827CC2"/>
    <w:rsid w:val="00827DF7"/>
    <w:rsid w:val="00831BA8"/>
    <w:rsid w:val="0083462C"/>
    <w:rsid w:val="00835EAF"/>
    <w:rsid w:val="00836C68"/>
    <w:rsid w:val="00840418"/>
    <w:rsid w:val="00841D8B"/>
    <w:rsid w:val="00843B4F"/>
    <w:rsid w:val="00843C3A"/>
    <w:rsid w:val="00843EC8"/>
    <w:rsid w:val="00845B65"/>
    <w:rsid w:val="008501BC"/>
    <w:rsid w:val="00850733"/>
    <w:rsid w:val="00851813"/>
    <w:rsid w:val="008537D0"/>
    <w:rsid w:val="008543E5"/>
    <w:rsid w:val="00855C61"/>
    <w:rsid w:val="00855E21"/>
    <w:rsid w:val="00860238"/>
    <w:rsid w:val="008645E3"/>
    <w:rsid w:val="008659B4"/>
    <w:rsid w:val="008668EA"/>
    <w:rsid w:val="00867584"/>
    <w:rsid w:val="0087381E"/>
    <w:rsid w:val="00874D1A"/>
    <w:rsid w:val="008768F6"/>
    <w:rsid w:val="0088061C"/>
    <w:rsid w:val="00881867"/>
    <w:rsid w:val="008822DC"/>
    <w:rsid w:val="0088363D"/>
    <w:rsid w:val="00884F45"/>
    <w:rsid w:val="008851E5"/>
    <w:rsid w:val="008911ED"/>
    <w:rsid w:val="008934FA"/>
    <w:rsid w:val="008938AA"/>
    <w:rsid w:val="00894084"/>
    <w:rsid w:val="008958A6"/>
    <w:rsid w:val="00896CA9"/>
    <w:rsid w:val="008A7ED5"/>
    <w:rsid w:val="008B0134"/>
    <w:rsid w:val="008B114C"/>
    <w:rsid w:val="008B268E"/>
    <w:rsid w:val="008B26CF"/>
    <w:rsid w:val="008C258D"/>
    <w:rsid w:val="008C3137"/>
    <w:rsid w:val="008C42EF"/>
    <w:rsid w:val="008D0A66"/>
    <w:rsid w:val="008D121B"/>
    <w:rsid w:val="008D1C79"/>
    <w:rsid w:val="008D36F7"/>
    <w:rsid w:val="008D3807"/>
    <w:rsid w:val="008D4EF7"/>
    <w:rsid w:val="008D78F2"/>
    <w:rsid w:val="008E3BAA"/>
    <w:rsid w:val="008E7F93"/>
    <w:rsid w:val="008F6771"/>
    <w:rsid w:val="0090036F"/>
    <w:rsid w:val="00904188"/>
    <w:rsid w:val="009053B1"/>
    <w:rsid w:val="00911CCD"/>
    <w:rsid w:val="00912662"/>
    <w:rsid w:val="00912709"/>
    <w:rsid w:val="00914660"/>
    <w:rsid w:val="0091551C"/>
    <w:rsid w:val="00915FC1"/>
    <w:rsid w:val="00917E0D"/>
    <w:rsid w:val="009210C3"/>
    <w:rsid w:val="00923DFD"/>
    <w:rsid w:val="00931F61"/>
    <w:rsid w:val="00933A69"/>
    <w:rsid w:val="009404CF"/>
    <w:rsid w:val="009406E4"/>
    <w:rsid w:val="0094084F"/>
    <w:rsid w:val="00941A0D"/>
    <w:rsid w:val="00945ABD"/>
    <w:rsid w:val="009460AF"/>
    <w:rsid w:val="0095360E"/>
    <w:rsid w:val="00956C85"/>
    <w:rsid w:val="0095710E"/>
    <w:rsid w:val="00957F50"/>
    <w:rsid w:val="00962208"/>
    <w:rsid w:val="00963B6A"/>
    <w:rsid w:val="00964A9F"/>
    <w:rsid w:val="0096777A"/>
    <w:rsid w:val="0097039C"/>
    <w:rsid w:val="00974A51"/>
    <w:rsid w:val="009754B6"/>
    <w:rsid w:val="00980097"/>
    <w:rsid w:val="009801D5"/>
    <w:rsid w:val="009900F4"/>
    <w:rsid w:val="0099121D"/>
    <w:rsid w:val="00997BE2"/>
    <w:rsid w:val="00997DF8"/>
    <w:rsid w:val="00997E36"/>
    <w:rsid w:val="009A0043"/>
    <w:rsid w:val="009A3725"/>
    <w:rsid w:val="009A75B2"/>
    <w:rsid w:val="009B129F"/>
    <w:rsid w:val="009B4F00"/>
    <w:rsid w:val="009C11FE"/>
    <w:rsid w:val="009C22C8"/>
    <w:rsid w:val="009C3422"/>
    <w:rsid w:val="009C3B98"/>
    <w:rsid w:val="009C6178"/>
    <w:rsid w:val="009D03FD"/>
    <w:rsid w:val="009D173C"/>
    <w:rsid w:val="009D2AE1"/>
    <w:rsid w:val="009D5240"/>
    <w:rsid w:val="009D740F"/>
    <w:rsid w:val="009D7751"/>
    <w:rsid w:val="009E034B"/>
    <w:rsid w:val="009E20CA"/>
    <w:rsid w:val="009E528C"/>
    <w:rsid w:val="009E53A3"/>
    <w:rsid w:val="009E7514"/>
    <w:rsid w:val="009F0D17"/>
    <w:rsid w:val="009F2C01"/>
    <w:rsid w:val="009F78D9"/>
    <w:rsid w:val="00A0040E"/>
    <w:rsid w:val="00A00D02"/>
    <w:rsid w:val="00A00E62"/>
    <w:rsid w:val="00A03663"/>
    <w:rsid w:val="00A05867"/>
    <w:rsid w:val="00A11560"/>
    <w:rsid w:val="00A12543"/>
    <w:rsid w:val="00A23E33"/>
    <w:rsid w:val="00A2421A"/>
    <w:rsid w:val="00A26B22"/>
    <w:rsid w:val="00A36048"/>
    <w:rsid w:val="00A43075"/>
    <w:rsid w:val="00A442E0"/>
    <w:rsid w:val="00A44A9D"/>
    <w:rsid w:val="00A460B7"/>
    <w:rsid w:val="00A51639"/>
    <w:rsid w:val="00A51BF5"/>
    <w:rsid w:val="00A52910"/>
    <w:rsid w:val="00A54E4D"/>
    <w:rsid w:val="00A567F3"/>
    <w:rsid w:val="00A572B0"/>
    <w:rsid w:val="00A60C5C"/>
    <w:rsid w:val="00A63752"/>
    <w:rsid w:val="00A64C39"/>
    <w:rsid w:val="00A663BB"/>
    <w:rsid w:val="00A663DF"/>
    <w:rsid w:val="00A66B29"/>
    <w:rsid w:val="00A67FE7"/>
    <w:rsid w:val="00A71AB5"/>
    <w:rsid w:val="00A72433"/>
    <w:rsid w:val="00A72ACA"/>
    <w:rsid w:val="00A7510F"/>
    <w:rsid w:val="00A768AC"/>
    <w:rsid w:val="00A777A7"/>
    <w:rsid w:val="00A815A5"/>
    <w:rsid w:val="00A84E14"/>
    <w:rsid w:val="00A902E0"/>
    <w:rsid w:val="00A94C4C"/>
    <w:rsid w:val="00A9781A"/>
    <w:rsid w:val="00AA00DC"/>
    <w:rsid w:val="00AA09F4"/>
    <w:rsid w:val="00AA1482"/>
    <w:rsid w:val="00AA75A5"/>
    <w:rsid w:val="00AB124F"/>
    <w:rsid w:val="00AB342B"/>
    <w:rsid w:val="00AB54B9"/>
    <w:rsid w:val="00AB74DE"/>
    <w:rsid w:val="00AC74F7"/>
    <w:rsid w:val="00AD2617"/>
    <w:rsid w:val="00AD2891"/>
    <w:rsid w:val="00AD2ABF"/>
    <w:rsid w:val="00AD3F86"/>
    <w:rsid w:val="00AD5ABE"/>
    <w:rsid w:val="00AE4508"/>
    <w:rsid w:val="00AF328A"/>
    <w:rsid w:val="00AF7E6D"/>
    <w:rsid w:val="00B00C61"/>
    <w:rsid w:val="00B074ED"/>
    <w:rsid w:val="00B105E5"/>
    <w:rsid w:val="00B110B8"/>
    <w:rsid w:val="00B14828"/>
    <w:rsid w:val="00B152E6"/>
    <w:rsid w:val="00B15C71"/>
    <w:rsid w:val="00B169AF"/>
    <w:rsid w:val="00B21123"/>
    <w:rsid w:val="00B23594"/>
    <w:rsid w:val="00B24EEF"/>
    <w:rsid w:val="00B25679"/>
    <w:rsid w:val="00B25C0B"/>
    <w:rsid w:val="00B26418"/>
    <w:rsid w:val="00B337BE"/>
    <w:rsid w:val="00B401A0"/>
    <w:rsid w:val="00B41D1B"/>
    <w:rsid w:val="00B43AA3"/>
    <w:rsid w:val="00B45DB8"/>
    <w:rsid w:val="00B56AEE"/>
    <w:rsid w:val="00B608B9"/>
    <w:rsid w:val="00B62683"/>
    <w:rsid w:val="00B659C3"/>
    <w:rsid w:val="00B72E65"/>
    <w:rsid w:val="00B74A25"/>
    <w:rsid w:val="00B75A4E"/>
    <w:rsid w:val="00B75C7F"/>
    <w:rsid w:val="00B761F6"/>
    <w:rsid w:val="00B80623"/>
    <w:rsid w:val="00B82DA2"/>
    <w:rsid w:val="00B87B44"/>
    <w:rsid w:val="00B90339"/>
    <w:rsid w:val="00B90A50"/>
    <w:rsid w:val="00B9430D"/>
    <w:rsid w:val="00B96050"/>
    <w:rsid w:val="00BA04B5"/>
    <w:rsid w:val="00BA0787"/>
    <w:rsid w:val="00BA2B38"/>
    <w:rsid w:val="00BA4A0E"/>
    <w:rsid w:val="00BA4E73"/>
    <w:rsid w:val="00BA6A6D"/>
    <w:rsid w:val="00BA703F"/>
    <w:rsid w:val="00BB1678"/>
    <w:rsid w:val="00BC255A"/>
    <w:rsid w:val="00BC3764"/>
    <w:rsid w:val="00BC7CBF"/>
    <w:rsid w:val="00BD2DE9"/>
    <w:rsid w:val="00BD4D54"/>
    <w:rsid w:val="00BD5CEC"/>
    <w:rsid w:val="00BD7EDD"/>
    <w:rsid w:val="00BE00FB"/>
    <w:rsid w:val="00BE51B7"/>
    <w:rsid w:val="00BF2A4E"/>
    <w:rsid w:val="00BF36C2"/>
    <w:rsid w:val="00BF3BAB"/>
    <w:rsid w:val="00C02A88"/>
    <w:rsid w:val="00C04121"/>
    <w:rsid w:val="00C06DB2"/>
    <w:rsid w:val="00C12808"/>
    <w:rsid w:val="00C12B73"/>
    <w:rsid w:val="00C144EE"/>
    <w:rsid w:val="00C14ACE"/>
    <w:rsid w:val="00C14B1B"/>
    <w:rsid w:val="00C15AF3"/>
    <w:rsid w:val="00C17792"/>
    <w:rsid w:val="00C209E2"/>
    <w:rsid w:val="00C22A08"/>
    <w:rsid w:val="00C24E6D"/>
    <w:rsid w:val="00C32427"/>
    <w:rsid w:val="00C34AF0"/>
    <w:rsid w:val="00C36209"/>
    <w:rsid w:val="00C4053D"/>
    <w:rsid w:val="00C432A6"/>
    <w:rsid w:val="00C44B79"/>
    <w:rsid w:val="00C465D2"/>
    <w:rsid w:val="00C51862"/>
    <w:rsid w:val="00C52C22"/>
    <w:rsid w:val="00C53C7C"/>
    <w:rsid w:val="00C56C90"/>
    <w:rsid w:val="00C60DB8"/>
    <w:rsid w:val="00C62163"/>
    <w:rsid w:val="00C648A8"/>
    <w:rsid w:val="00C672EE"/>
    <w:rsid w:val="00C70951"/>
    <w:rsid w:val="00C71587"/>
    <w:rsid w:val="00C80202"/>
    <w:rsid w:val="00C835B1"/>
    <w:rsid w:val="00C83C90"/>
    <w:rsid w:val="00C8565D"/>
    <w:rsid w:val="00C86A31"/>
    <w:rsid w:val="00C92303"/>
    <w:rsid w:val="00C923AC"/>
    <w:rsid w:val="00C935A3"/>
    <w:rsid w:val="00C95476"/>
    <w:rsid w:val="00C96C45"/>
    <w:rsid w:val="00C97912"/>
    <w:rsid w:val="00CA1A4E"/>
    <w:rsid w:val="00CB0509"/>
    <w:rsid w:val="00CB1055"/>
    <w:rsid w:val="00CB1393"/>
    <w:rsid w:val="00CB327A"/>
    <w:rsid w:val="00CB4868"/>
    <w:rsid w:val="00CB69EA"/>
    <w:rsid w:val="00CC5392"/>
    <w:rsid w:val="00CC7291"/>
    <w:rsid w:val="00CC7803"/>
    <w:rsid w:val="00CD3E20"/>
    <w:rsid w:val="00CD498C"/>
    <w:rsid w:val="00CD56FC"/>
    <w:rsid w:val="00CD5E63"/>
    <w:rsid w:val="00CD775B"/>
    <w:rsid w:val="00CD7E81"/>
    <w:rsid w:val="00CE05B6"/>
    <w:rsid w:val="00CE4D54"/>
    <w:rsid w:val="00CE65B8"/>
    <w:rsid w:val="00CE7E41"/>
    <w:rsid w:val="00CE7EF3"/>
    <w:rsid w:val="00CF0589"/>
    <w:rsid w:val="00CF1256"/>
    <w:rsid w:val="00CF2C88"/>
    <w:rsid w:val="00CF302C"/>
    <w:rsid w:val="00CF3363"/>
    <w:rsid w:val="00D06FC4"/>
    <w:rsid w:val="00D1049D"/>
    <w:rsid w:val="00D10BC0"/>
    <w:rsid w:val="00D111A8"/>
    <w:rsid w:val="00D129BB"/>
    <w:rsid w:val="00D147E7"/>
    <w:rsid w:val="00D20B3D"/>
    <w:rsid w:val="00D220BA"/>
    <w:rsid w:val="00D251CF"/>
    <w:rsid w:val="00D25401"/>
    <w:rsid w:val="00D26A76"/>
    <w:rsid w:val="00D27D98"/>
    <w:rsid w:val="00D30EA0"/>
    <w:rsid w:val="00D3128C"/>
    <w:rsid w:val="00D313BC"/>
    <w:rsid w:val="00D34C4C"/>
    <w:rsid w:val="00D35F7A"/>
    <w:rsid w:val="00D368C7"/>
    <w:rsid w:val="00D37811"/>
    <w:rsid w:val="00D37F87"/>
    <w:rsid w:val="00D40916"/>
    <w:rsid w:val="00D4314C"/>
    <w:rsid w:val="00D43BFE"/>
    <w:rsid w:val="00D443BF"/>
    <w:rsid w:val="00D50468"/>
    <w:rsid w:val="00D55A96"/>
    <w:rsid w:val="00D60FFA"/>
    <w:rsid w:val="00D63563"/>
    <w:rsid w:val="00D6453F"/>
    <w:rsid w:val="00D65498"/>
    <w:rsid w:val="00D655D4"/>
    <w:rsid w:val="00D80357"/>
    <w:rsid w:val="00D81AB6"/>
    <w:rsid w:val="00D8212B"/>
    <w:rsid w:val="00D84832"/>
    <w:rsid w:val="00D85EE0"/>
    <w:rsid w:val="00D874C9"/>
    <w:rsid w:val="00D92743"/>
    <w:rsid w:val="00D935CE"/>
    <w:rsid w:val="00D94FEC"/>
    <w:rsid w:val="00DA04DE"/>
    <w:rsid w:val="00DA2B7C"/>
    <w:rsid w:val="00DA53A8"/>
    <w:rsid w:val="00DA57C8"/>
    <w:rsid w:val="00DB1D5E"/>
    <w:rsid w:val="00DB3D18"/>
    <w:rsid w:val="00DC0369"/>
    <w:rsid w:val="00DC27D2"/>
    <w:rsid w:val="00DC45BF"/>
    <w:rsid w:val="00DC7610"/>
    <w:rsid w:val="00DD12D0"/>
    <w:rsid w:val="00DD4DE1"/>
    <w:rsid w:val="00DD7607"/>
    <w:rsid w:val="00DE12A2"/>
    <w:rsid w:val="00DE3ABD"/>
    <w:rsid w:val="00DE4E5E"/>
    <w:rsid w:val="00E019CD"/>
    <w:rsid w:val="00E042B8"/>
    <w:rsid w:val="00E06F27"/>
    <w:rsid w:val="00E11A3C"/>
    <w:rsid w:val="00E13820"/>
    <w:rsid w:val="00E22EF3"/>
    <w:rsid w:val="00E24122"/>
    <w:rsid w:val="00E2412C"/>
    <w:rsid w:val="00E35A13"/>
    <w:rsid w:val="00E40163"/>
    <w:rsid w:val="00E41FDA"/>
    <w:rsid w:val="00E42E25"/>
    <w:rsid w:val="00E43C5E"/>
    <w:rsid w:val="00E453ED"/>
    <w:rsid w:val="00E514F3"/>
    <w:rsid w:val="00E51CE2"/>
    <w:rsid w:val="00E522AD"/>
    <w:rsid w:val="00E53442"/>
    <w:rsid w:val="00E56CB4"/>
    <w:rsid w:val="00E5703F"/>
    <w:rsid w:val="00E631E1"/>
    <w:rsid w:val="00E666FA"/>
    <w:rsid w:val="00E70F73"/>
    <w:rsid w:val="00E72C49"/>
    <w:rsid w:val="00E7363C"/>
    <w:rsid w:val="00E7421B"/>
    <w:rsid w:val="00E84859"/>
    <w:rsid w:val="00E86851"/>
    <w:rsid w:val="00E87B2B"/>
    <w:rsid w:val="00E90A03"/>
    <w:rsid w:val="00E91DAD"/>
    <w:rsid w:val="00E939AD"/>
    <w:rsid w:val="00E971CB"/>
    <w:rsid w:val="00EA013F"/>
    <w:rsid w:val="00EA30CE"/>
    <w:rsid w:val="00EA7250"/>
    <w:rsid w:val="00EA7EBA"/>
    <w:rsid w:val="00EB0B7C"/>
    <w:rsid w:val="00EB21F5"/>
    <w:rsid w:val="00EB226A"/>
    <w:rsid w:val="00EB3853"/>
    <w:rsid w:val="00EB38F7"/>
    <w:rsid w:val="00EB3F99"/>
    <w:rsid w:val="00EB6CF0"/>
    <w:rsid w:val="00EB7CE3"/>
    <w:rsid w:val="00EC434B"/>
    <w:rsid w:val="00EC4A74"/>
    <w:rsid w:val="00EC4FBB"/>
    <w:rsid w:val="00EC56D8"/>
    <w:rsid w:val="00EC6FAB"/>
    <w:rsid w:val="00ED32EC"/>
    <w:rsid w:val="00ED378C"/>
    <w:rsid w:val="00ED5152"/>
    <w:rsid w:val="00ED5748"/>
    <w:rsid w:val="00ED69FA"/>
    <w:rsid w:val="00EE1634"/>
    <w:rsid w:val="00EF144F"/>
    <w:rsid w:val="00EF26FA"/>
    <w:rsid w:val="00EF282A"/>
    <w:rsid w:val="00EF522E"/>
    <w:rsid w:val="00EF59A2"/>
    <w:rsid w:val="00EF6B08"/>
    <w:rsid w:val="00F00F58"/>
    <w:rsid w:val="00F04C6E"/>
    <w:rsid w:val="00F0615B"/>
    <w:rsid w:val="00F073F5"/>
    <w:rsid w:val="00F077F8"/>
    <w:rsid w:val="00F15828"/>
    <w:rsid w:val="00F15987"/>
    <w:rsid w:val="00F21C0D"/>
    <w:rsid w:val="00F22932"/>
    <w:rsid w:val="00F234B7"/>
    <w:rsid w:val="00F41305"/>
    <w:rsid w:val="00F50A2A"/>
    <w:rsid w:val="00F51A13"/>
    <w:rsid w:val="00F53882"/>
    <w:rsid w:val="00F546C6"/>
    <w:rsid w:val="00F57F76"/>
    <w:rsid w:val="00F60A05"/>
    <w:rsid w:val="00F66C7B"/>
    <w:rsid w:val="00F70517"/>
    <w:rsid w:val="00F75193"/>
    <w:rsid w:val="00F772C9"/>
    <w:rsid w:val="00F8003E"/>
    <w:rsid w:val="00F80C0E"/>
    <w:rsid w:val="00F81008"/>
    <w:rsid w:val="00F8514E"/>
    <w:rsid w:val="00F9053F"/>
    <w:rsid w:val="00F915A4"/>
    <w:rsid w:val="00F937B4"/>
    <w:rsid w:val="00F94D3B"/>
    <w:rsid w:val="00FA2668"/>
    <w:rsid w:val="00FA2896"/>
    <w:rsid w:val="00FA5703"/>
    <w:rsid w:val="00FA5F93"/>
    <w:rsid w:val="00FA76B6"/>
    <w:rsid w:val="00FC00B9"/>
    <w:rsid w:val="00FC2031"/>
    <w:rsid w:val="00FC3562"/>
    <w:rsid w:val="00FC4692"/>
    <w:rsid w:val="00FD15E6"/>
    <w:rsid w:val="00FD1C8C"/>
    <w:rsid w:val="00FD3B1B"/>
    <w:rsid w:val="00FE024D"/>
    <w:rsid w:val="00FE09EB"/>
    <w:rsid w:val="00FE226D"/>
    <w:rsid w:val="00FE2398"/>
    <w:rsid w:val="00FE4467"/>
    <w:rsid w:val="00FE456E"/>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FA69CB"/>
  <w15:chartTrackingRefBased/>
  <w15:docId w15:val="{49023854-3DF6-49B1-920B-79D0DD70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7D"/>
    <w:pPr>
      <w:jc w:val="both"/>
    </w:pPr>
    <w:rPr>
      <w:rFonts w:ascii="Arial Narrow" w:hAnsi="Arial Narrow"/>
      <w:szCs w:val="24"/>
    </w:rPr>
  </w:style>
  <w:style w:type="paragraph" w:styleId="Titre4">
    <w:name w:val="heading 4"/>
    <w:basedOn w:val="Normal"/>
    <w:next w:val="Normal"/>
    <w:qFormat/>
    <w:rsid w:val="00BD2DE9"/>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A0040E"/>
    <w:pPr>
      <w:spacing w:before="240" w:after="60"/>
      <w:outlineLvl w:val="6"/>
    </w:pPr>
    <w:rPr>
      <w:rFonts w:ascii="Times New Roman" w:hAnsi="Times New Roman"/>
      <w:sz w:val="24"/>
    </w:rPr>
  </w:style>
  <w:style w:type="paragraph" w:styleId="Titre9">
    <w:name w:val="heading 9"/>
    <w:basedOn w:val="Normal"/>
    <w:next w:val="Normal"/>
    <w:qFormat/>
    <w:rsid w:val="006621FD"/>
    <w:pPr>
      <w:keepNext/>
      <w:jc w:val="center"/>
      <w:outlineLvl w:val="8"/>
    </w:pPr>
    <w:rPr>
      <w:rFonts w:ascii="Garamond" w:hAnsi="Garamond"/>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091008"/>
    <w:pPr>
      <w:numPr>
        <w:numId w:val="1"/>
      </w:numPr>
      <w:tabs>
        <w:tab w:val="clear" w:pos="720"/>
        <w:tab w:val="left" w:pos="170"/>
      </w:tabs>
      <w:ind w:left="170" w:hanging="170"/>
    </w:p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minorBidi" w:hAnsi="minorBidi"/>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9650C3"/>
    <w:pPr>
      <w:tabs>
        <w:tab w:val="left" w:pos="113"/>
      </w:tabs>
      <w:ind w:left="113" w:hanging="113"/>
    </w:pPr>
    <w:rPr>
      <w:sz w:val="16"/>
      <w:szCs w:val="20"/>
    </w:rPr>
  </w:style>
  <w:style w:type="character" w:styleId="Appelnotedebasdep">
    <w:name w:val="footnote reference"/>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minorBidi" w:hAnsi="minorBidi"/>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FA2668"/>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Segoe UI" w:hAnsi="Segoe UI"/>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character" w:styleId="Marquedecommentaire">
    <w:name w:val="annotation reference"/>
    <w:rsid w:val="008E3BAA"/>
    <w:rPr>
      <w:sz w:val="16"/>
      <w:szCs w:val="16"/>
    </w:rPr>
  </w:style>
  <w:style w:type="paragraph" w:styleId="Commentaire">
    <w:name w:val="annotation text"/>
    <w:basedOn w:val="Normal"/>
    <w:link w:val="CommentaireCar"/>
    <w:rsid w:val="008E3BAA"/>
    <w:rPr>
      <w:szCs w:val="20"/>
    </w:rPr>
  </w:style>
  <w:style w:type="paragraph" w:styleId="Objetducommentaire">
    <w:name w:val="annotation subject"/>
    <w:basedOn w:val="Commentaire"/>
    <w:next w:val="Commentaire"/>
    <w:semiHidden/>
    <w:rsid w:val="008E3BAA"/>
    <w:rPr>
      <w:b/>
      <w:bCs/>
    </w:rPr>
  </w:style>
  <w:style w:type="paragraph" w:styleId="Textedebulles">
    <w:name w:val="Balloon Text"/>
    <w:basedOn w:val="Normal"/>
    <w:link w:val="TextedebullesCar"/>
    <w:rsid w:val="008E3BAA"/>
    <w:rPr>
      <w:rFonts w:ascii="Tahoma" w:hAnsi="Tahoma" w:cs="Tahoma"/>
      <w:sz w:val="16"/>
      <w:szCs w:val="16"/>
    </w:rPr>
  </w:style>
  <w:style w:type="paragraph" w:customStyle="1" w:styleId="ASNPuceenretraitCoche">
    <w:name w:val="ASN_Puce en retrait Coche"/>
    <w:basedOn w:val="Normal"/>
    <w:rsid w:val="00C14ACE"/>
    <w:pPr>
      <w:numPr>
        <w:ilvl w:val="3"/>
        <w:numId w:val="1"/>
      </w:numPr>
      <w:tabs>
        <w:tab w:val="clear" w:pos="2880"/>
      </w:tabs>
      <w:ind w:left="510" w:hanging="170"/>
    </w:pPr>
  </w:style>
  <w:style w:type="paragraph" w:styleId="Rvision">
    <w:name w:val="Revision"/>
    <w:hidden/>
    <w:uiPriority w:val="99"/>
    <w:semiHidden/>
    <w:rsid w:val="00D65498"/>
    <w:rPr>
      <w:rFonts w:ascii="Arial Narrow" w:hAnsi="Arial Narrow"/>
      <w:szCs w:val="24"/>
    </w:rPr>
  </w:style>
  <w:style w:type="character" w:customStyle="1" w:styleId="CommentaireCar">
    <w:name w:val="Commentaire Car"/>
    <w:link w:val="Commentaire"/>
    <w:rsid w:val="00D65498"/>
    <w:rPr>
      <w:rFonts w:ascii="Arial Narrow" w:hAnsi="Arial Narrow"/>
    </w:rPr>
  </w:style>
  <w:style w:type="character" w:customStyle="1" w:styleId="NotedebasdepageCar">
    <w:name w:val="Note de bas de page Car"/>
    <w:link w:val="Notedebasdepage"/>
    <w:rsid w:val="009650C3"/>
    <w:rPr>
      <w:rFonts w:ascii="Arial Narrow" w:hAnsi="Arial Narrow"/>
      <w:sz w:val="16"/>
    </w:rPr>
  </w:style>
  <w:style w:type="paragraph" w:styleId="Sansinterligne">
    <w:name w:val="No Spacing"/>
    <w:aliases w:val="Corps"/>
    <w:uiPriority w:val="1"/>
    <w:qFormat/>
    <w:rsid w:val="00023CC5"/>
    <w:rPr>
      <w:rFonts w:ascii="Arial Narrow" w:hAnsi="Arial Narrow"/>
      <w:szCs w:val="24"/>
    </w:rPr>
  </w:style>
  <w:style w:type="character" w:customStyle="1" w:styleId="TextedebullesCar">
    <w:name w:val="Texte de bulles Car"/>
    <w:link w:val="Textedebulles"/>
    <w:rsid w:val="00D313BC"/>
    <w:rPr>
      <w:rFonts w:ascii="Tahoma" w:hAnsi="Tahoma" w:cs="Tahoma"/>
      <w:sz w:val="16"/>
      <w:szCs w:val="16"/>
    </w:rPr>
  </w:style>
  <w:style w:type="character" w:customStyle="1" w:styleId="ASNTexteVioletCar">
    <w:name w:val="ASN_Texte Violet Car"/>
    <w:link w:val="ASNTexteViolet"/>
    <w:rsid w:val="00B62683"/>
    <w:rPr>
      <w:rFonts w:ascii="Arial Narrow" w:hAnsi="Arial Narrow"/>
      <w:b/>
      <w:color w:val="5A3F99"/>
      <w:szCs w:val="24"/>
    </w:rPr>
  </w:style>
  <w:style w:type="character" w:customStyle="1" w:styleId="Style1">
    <w:name w:val="Style1"/>
    <w:uiPriority w:val="1"/>
    <w:rsid w:val="00B75C7F"/>
    <w:rPr>
      <w:rFonts w:ascii="Arial Narrow" w:hAnsi="Arial Narrow"/>
      <w:b/>
      <w:sz w:val="20"/>
    </w:rPr>
  </w:style>
  <w:style w:type="character" w:customStyle="1" w:styleId="En-tteCar">
    <w:name w:val="En-tête Car"/>
    <w:basedOn w:val="Policepardfaut"/>
    <w:link w:val="En-tte"/>
    <w:rsid w:val="00E514F3"/>
    <w:rPr>
      <w:rFonts w:ascii="Arial Narrow" w:hAnsi="Arial Narrow"/>
      <w:szCs w:val="24"/>
    </w:rPr>
  </w:style>
  <w:style w:type="paragraph" w:styleId="Textebrut">
    <w:name w:val="Plain Text"/>
    <w:basedOn w:val="Normal"/>
    <w:link w:val="TextebrutCar"/>
    <w:rsid w:val="00053F95"/>
    <w:rPr>
      <w:rFonts w:ascii="Courier New" w:hAnsi="Courier New"/>
      <w:szCs w:val="20"/>
    </w:rPr>
  </w:style>
  <w:style w:type="character" w:customStyle="1" w:styleId="TextebrutCar">
    <w:name w:val="Texte brut Car"/>
    <w:basedOn w:val="Policepardfaut"/>
    <w:link w:val="Textebrut"/>
    <w:rsid w:val="00053F95"/>
    <w:rPr>
      <w:rFonts w:ascii="Courier New" w:hAnsi="Courier New"/>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7530">
      <w:bodyDiv w:val="1"/>
      <w:marLeft w:val="0"/>
      <w:marRight w:val="0"/>
      <w:marTop w:val="0"/>
      <w:marBottom w:val="0"/>
      <w:divBdr>
        <w:top w:val="none" w:sz="0" w:space="0" w:color="auto"/>
        <w:left w:val="none" w:sz="0" w:space="0" w:color="auto"/>
        <w:bottom w:val="none" w:sz="0" w:space="0" w:color="auto"/>
        <w:right w:val="none" w:sz="0" w:space="0" w:color="auto"/>
      </w:divBdr>
    </w:div>
    <w:div w:id="589772282">
      <w:bodyDiv w:val="1"/>
      <w:marLeft w:val="0"/>
      <w:marRight w:val="0"/>
      <w:marTop w:val="0"/>
      <w:marBottom w:val="0"/>
      <w:divBdr>
        <w:top w:val="none" w:sz="0" w:space="0" w:color="auto"/>
        <w:left w:val="none" w:sz="0" w:space="0" w:color="auto"/>
        <w:bottom w:val="none" w:sz="0" w:space="0" w:color="auto"/>
        <w:right w:val="none" w:sz="0" w:space="0" w:color="auto"/>
      </w:divBdr>
    </w:div>
    <w:div w:id="618800196">
      <w:bodyDiv w:val="1"/>
      <w:marLeft w:val="0"/>
      <w:marRight w:val="0"/>
      <w:marTop w:val="0"/>
      <w:marBottom w:val="0"/>
      <w:divBdr>
        <w:top w:val="none" w:sz="0" w:space="0" w:color="auto"/>
        <w:left w:val="none" w:sz="0" w:space="0" w:color="auto"/>
        <w:bottom w:val="none" w:sz="0" w:space="0" w:color="auto"/>
        <w:right w:val="none" w:sz="0" w:space="0" w:color="auto"/>
      </w:divBdr>
    </w:div>
    <w:div w:id="742530661">
      <w:bodyDiv w:val="1"/>
      <w:marLeft w:val="0"/>
      <w:marRight w:val="0"/>
      <w:marTop w:val="0"/>
      <w:marBottom w:val="0"/>
      <w:divBdr>
        <w:top w:val="none" w:sz="0" w:space="0" w:color="auto"/>
        <w:left w:val="none" w:sz="0" w:space="0" w:color="auto"/>
        <w:bottom w:val="none" w:sz="0" w:space="0" w:color="auto"/>
        <w:right w:val="none" w:sz="0" w:space="0" w:color="auto"/>
      </w:divBdr>
    </w:div>
    <w:div w:id="817234845">
      <w:bodyDiv w:val="1"/>
      <w:marLeft w:val="0"/>
      <w:marRight w:val="0"/>
      <w:marTop w:val="0"/>
      <w:marBottom w:val="0"/>
      <w:divBdr>
        <w:top w:val="none" w:sz="0" w:space="0" w:color="auto"/>
        <w:left w:val="none" w:sz="0" w:space="0" w:color="auto"/>
        <w:bottom w:val="none" w:sz="0" w:space="0" w:color="auto"/>
        <w:right w:val="none" w:sz="0" w:space="0" w:color="auto"/>
      </w:divBdr>
    </w:div>
    <w:div w:id="819078033">
      <w:bodyDiv w:val="1"/>
      <w:marLeft w:val="0"/>
      <w:marRight w:val="0"/>
      <w:marTop w:val="0"/>
      <w:marBottom w:val="0"/>
      <w:divBdr>
        <w:top w:val="none" w:sz="0" w:space="0" w:color="auto"/>
        <w:left w:val="none" w:sz="0" w:space="0" w:color="auto"/>
        <w:bottom w:val="none" w:sz="0" w:space="0" w:color="auto"/>
        <w:right w:val="none" w:sz="0" w:space="0" w:color="auto"/>
      </w:divBdr>
    </w:div>
    <w:div w:id="1785032746">
      <w:bodyDiv w:val="1"/>
      <w:marLeft w:val="0"/>
      <w:marRight w:val="0"/>
      <w:marTop w:val="0"/>
      <w:marBottom w:val="0"/>
      <w:divBdr>
        <w:top w:val="none" w:sz="0" w:space="0" w:color="auto"/>
        <w:left w:val="none" w:sz="0" w:space="0" w:color="auto"/>
        <w:bottom w:val="none" w:sz="0" w:space="0" w:color="auto"/>
        <w:right w:val="none" w:sz="0" w:space="0" w:color="auto"/>
      </w:divBdr>
    </w:div>
    <w:div w:id="1841653827">
      <w:bodyDiv w:val="1"/>
      <w:marLeft w:val="0"/>
      <w:marRight w:val="0"/>
      <w:marTop w:val="0"/>
      <w:marBottom w:val="0"/>
      <w:divBdr>
        <w:top w:val="none" w:sz="0" w:space="0" w:color="auto"/>
        <w:left w:val="none" w:sz="0" w:space="0" w:color="auto"/>
        <w:bottom w:val="none" w:sz="0" w:space="0" w:color="auto"/>
        <w:right w:val="none" w:sz="0" w:space="0" w:color="auto"/>
      </w:divBdr>
    </w:div>
    <w:div w:id="1988706165">
      <w:bodyDiv w:val="1"/>
      <w:marLeft w:val="0"/>
      <w:marRight w:val="0"/>
      <w:marTop w:val="0"/>
      <w:marBottom w:val="0"/>
      <w:divBdr>
        <w:top w:val="none" w:sz="0" w:space="0" w:color="auto"/>
        <w:left w:val="none" w:sz="0" w:space="0" w:color="auto"/>
        <w:bottom w:val="none" w:sz="0" w:space="0" w:color="auto"/>
        <w:right w:val="none" w:sz="0" w:space="0" w:color="auto"/>
      </w:divBdr>
    </w:div>
    <w:div w:id="2075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727F8F2624C34AC81BE061FB3E71D"/>
        <w:category>
          <w:name w:val="Général"/>
          <w:gallery w:val="placeholder"/>
        </w:category>
        <w:types>
          <w:type w:val="bbPlcHdr"/>
        </w:types>
        <w:behaviors>
          <w:behavior w:val="content"/>
        </w:behaviors>
        <w:guid w:val="{32EE2C07-6DDB-4613-8A37-ADF41FBE7506}"/>
      </w:docPartPr>
      <w:docPartBody>
        <w:p w:rsidR="00123F09" w:rsidRDefault="00A95549" w:rsidP="00A95549">
          <w:pPr>
            <w:pStyle w:val="122727F8F2624C34AC81BE061FB3E71D"/>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keley-BoldItalic">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49"/>
    <w:rsid w:val="000A74FC"/>
    <w:rsid w:val="00123F09"/>
    <w:rsid w:val="00156D11"/>
    <w:rsid w:val="0023288A"/>
    <w:rsid w:val="003728CC"/>
    <w:rsid w:val="00427F09"/>
    <w:rsid w:val="004D77AB"/>
    <w:rsid w:val="00626DC4"/>
    <w:rsid w:val="007E4764"/>
    <w:rsid w:val="0095424F"/>
    <w:rsid w:val="00A727F4"/>
    <w:rsid w:val="00A95549"/>
    <w:rsid w:val="00AD4223"/>
    <w:rsid w:val="00C42151"/>
    <w:rsid w:val="00CD00F8"/>
    <w:rsid w:val="00CE1567"/>
    <w:rsid w:val="00E0774A"/>
    <w:rsid w:val="00E57405"/>
    <w:rsid w:val="00F34993"/>
    <w:rsid w:val="00F7202C"/>
    <w:rsid w:val="00F73776"/>
    <w:rsid w:val="00F86911"/>
    <w:rsid w:val="00FC3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424F"/>
    <w:rPr>
      <w:color w:val="808080"/>
    </w:rPr>
  </w:style>
  <w:style w:type="paragraph" w:customStyle="1" w:styleId="122727F8F2624C34AC81BE061FB3E71D">
    <w:name w:val="122727F8F2624C34AC81BE061FB3E71D"/>
    <w:rsid w:val="00A95549"/>
  </w:style>
  <w:style w:type="paragraph" w:customStyle="1" w:styleId="AA9E514B87AF49F3AD0A7D625E2C749F">
    <w:name w:val="AA9E514B87AF49F3AD0A7D625E2C749F"/>
    <w:rsid w:val="00E0774A"/>
  </w:style>
  <w:style w:type="paragraph" w:customStyle="1" w:styleId="701CDAAE86BE46E3B0004E58F0235435">
    <w:name w:val="701CDAAE86BE46E3B0004E58F0235435"/>
    <w:rsid w:val="00E0774A"/>
  </w:style>
  <w:style w:type="paragraph" w:customStyle="1" w:styleId="5FEE39C686B842C8A49A8AC1E033168D">
    <w:name w:val="5FEE39C686B842C8A49A8AC1E033168D"/>
    <w:rsid w:val="00E0774A"/>
  </w:style>
  <w:style w:type="paragraph" w:customStyle="1" w:styleId="6D1621715D074E198C58B276FF15C2AD">
    <w:name w:val="6D1621715D074E198C58B276FF15C2AD"/>
    <w:rsid w:val="00E0774A"/>
  </w:style>
  <w:style w:type="paragraph" w:customStyle="1" w:styleId="2F550786A7B144B8B21FAC4EC5AC07D0">
    <w:name w:val="2F550786A7B144B8B21FAC4EC5AC07D0"/>
    <w:rsid w:val="00E0774A"/>
  </w:style>
  <w:style w:type="paragraph" w:customStyle="1" w:styleId="43C823ECA68A4A498E7C07ACBF15CCEB">
    <w:name w:val="43C823ECA68A4A498E7C07ACBF15CCEB"/>
    <w:rsid w:val="00E0774A"/>
  </w:style>
  <w:style w:type="paragraph" w:customStyle="1" w:styleId="B0A644804CFD44379BAFDBFD7B37290F">
    <w:name w:val="B0A644804CFD44379BAFDBFD7B37290F"/>
    <w:rsid w:val="00E0774A"/>
  </w:style>
  <w:style w:type="paragraph" w:customStyle="1" w:styleId="21E3134749554377A41C3ECA7E6DFF6A">
    <w:name w:val="21E3134749554377A41C3ECA7E6DFF6A"/>
    <w:rsid w:val="00E0774A"/>
  </w:style>
  <w:style w:type="paragraph" w:customStyle="1" w:styleId="022AD4761B9448C392E669114A3DD8EE">
    <w:name w:val="022AD4761B9448C392E669114A3DD8EE"/>
    <w:rsid w:val="00E0774A"/>
  </w:style>
  <w:style w:type="paragraph" w:customStyle="1" w:styleId="20C1AEC03AD04A52A4AC0496ACE89EBF">
    <w:name w:val="20C1AEC03AD04A52A4AC0496ACE89EBF"/>
    <w:rsid w:val="00E0774A"/>
  </w:style>
  <w:style w:type="paragraph" w:customStyle="1" w:styleId="7BC792E31CBD454584A8E87E8B808DA1">
    <w:name w:val="7BC792E31CBD454584A8E87E8B808DA1"/>
    <w:rsid w:val="00E0774A"/>
  </w:style>
  <w:style w:type="paragraph" w:customStyle="1" w:styleId="0E14FFAC43264070A97FAF32FDB3DA03">
    <w:name w:val="0E14FFAC43264070A97FAF32FDB3DA03"/>
    <w:rsid w:val="00E0774A"/>
  </w:style>
  <w:style w:type="paragraph" w:customStyle="1" w:styleId="3557BFA5171F44AF9C34977F0908C580">
    <w:name w:val="3557BFA5171F44AF9C34977F0908C580"/>
    <w:rsid w:val="00E0774A"/>
  </w:style>
  <w:style w:type="paragraph" w:customStyle="1" w:styleId="52E710A3D96246A0B6A68C4AEB004039">
    <w:name w:val="52E710A3D96246A0B6A68C4AEB004039"/>
    <w:rsid w:val="00E0774A"/>
  </w:style>
  <w:style w:type="paragraph" w:customStyle="1" w:styleId="7A46801513B745FFBFC760A8EFA1DC96">
    <w:name w:val="7A46801513B745FFBFC760A8EFA1DC96"/>
    <w:rsid w:val="00E0774A"/>
  </w:style>
  <w:style w:type="paragraph" w:customStyle="1" w:styleId="C153C67939C440E69ACC15082CBEA8AA">
    <w:name w:val="C153C67939C440E69ACC15082CBEA8AA"/>
    <w:rsid w:val="00E0774A"/>
  </w:style>
  <w:style w:type="paragraph" w:customStyle="1" w:styleId="65302AD8C91B44E29040690B8892D089">
    <w:name w:val="65302AD8C91B44E29040690B8892D089"/>
    <w:rsid w:val="00E0774A"/>
  </w:style>
  <w:style w:type="paragraph" w:customStyle="1" w:styleId="86AD58F31F3748B9B1E30C3834794433">
    <w:name w:val="86AD58F31F3748B9B1E30C3834794433"/>
    <w:rsid w:val="00E0774A"/>
  </w:style>
  <w:style w:type="paragraph" w:customStyle="1" w:styleId="89F10DEC771F4063923CF753788D92E5">
    <w:name w:val="89F10DEC771F4063923CF753788D92E5"/>
    <w:rsid w:val="00E0774A"/>
  </w:style>
  <w:style w:type="paragraph" w:customStyle="1" w:styleId="5B6359EF777D494D8D641DA8A4258449">
    <w:name w:val="5B6359EF777D494D8D641DA8A4258449"/>
    <w:rsid w:val="00E0774A"/>
  </w:style>
  <w:style w:type="paragraph" w:customStyle="1" w:styleId="96147D1F818948EB999403030724D6A0">
    <w:name w:val="96147D1F818948EB999403030724D6A0"/>
    <w:rsid w:val="00E0774A"/>
  </w:style>
  <w:style w:type="paragraph" w:customStyle="1" w:styleId="C14427C23E9D4FF4A0DEB7F04BA911B6">
    <w:name w:val="C14427C23E9D4FF4A0DEB7F04BA911B6"/>
    <w:rsid w:val="00E0774A"/>
  </w:style>
  <w:style w:type="paragraph" w:customStyle="1" w:styleId="FE8D4FFBD0CF4432AF1511237C0CCBF3">
    <w:name w:val="FE8D4FFBD0CF4432AF1511237C0CCBF3"/>
    <w:rsid w:val="00E0774A"/>
  </w:style>
  <w:style w:type="paragraph" w:customStyle="1" w:styleId="3338FEEB2A66496489DEE3D79727D5B0">
    <w:name w:val="3338FEEB2A66496489DEE3D79727D5B0"/>
    <w:rsid w:val="00E0774A"/>
  </w:style>
  <w:style w:type="paragraph" w:customStyle="1" w:styleId="A5156C98626E411E99BB24268CE20E71">
    <w:name w:val="A5156C98626E411E99BB24268CE20E71"/>
    <w:rsid w:val="00E0774A"/>
  </w:style>
  <w:style w:type="paragraph" w:customStyle="1" w:styleId="4D2DFA8240A741B8BD73ADED873B69F7">
    <w:name w:val="4D2DFA8240A741B8BD73ADED873B69F7"/>
    <w:rsid w:val="00E0774A"/>
  </w:style>
  <w:style w:type="paragraph" w:customStyle="1" w:styleId="D8A60B0B84CD42F8B63E5245CC5CEBB2">
    <w:name w:val="D8A60B0B84CD42F8B63E5245CC5CEBB2"/>
    <w:rsid w:val="00E0774A"/>
  </w:style>
  <w:style w:type="paragraph" w:customStyle="1" w:styleId="EAD769BDE8BC4268A180B3F7BEF43A1D">
    <w:name w:val="EAD769BDE8BC4268A180B3F7BEF43A1D"/>
    <w:rsid w:val="00E0774A"/>
  </w:style>
  <w:style w:type="paragraph" w:customStyle="1" w:styleId="9F16DD4AC58E46B29D84250F17E8946B">
    <w:name w:val="9F16DD4AC58E46B29D84250F17E8946B"/>
    <w:rsid w:val="00E0774A"/>
  </w:style>
  <w:style w:type="paragraph" w:customStyle="1" w:styleId="321F785C19974546B7C45D8C81F20291">
    <w:name w:val="321F785C19974546B7C45D8C81F20291"/>
    <w:rsid w:val="00E0774A"/>
  </w:style>
  <w:style w:type="paragraph" w:customStyle="1" w:styleId="E7AA0B0C0A214396BEEA9C0B2654A7E5">
    <w:name w:val="E7AA0B0C0A214396BEEA9C0B2654A7E5"/>
    <w:rsid w:val="00E0774A"/>
  </w:style>
  <w:style w:type="paragraph" w:customStyle="1" w:styleId="64CC938037F14E66BBA512859797D0BE">
    <w:name w:val="64CC938037F14E66BBA512859797D0BE"/>
    <w:rsid w:val="00E0774A"/>
  </w:style>
  <w:style w:type="paragraph" w:customStyle="1" w:styleId="41CD104B1C784C288919BDF6EB0723CD">
    <w:name w:val="41CD104B1C784C288919BDF6EB0723CD"/>
    <w:rsid w:val="00E0774A"/>
  </w:style>
  <w:style w:type="paragraph" w:customStyle="1" w:styleId="9F84B8A6393C47D58B38BDD1ED14A21E">
    <w:name w:val="9F84B8A6393C47D58B38BDD1ED14A21E"/>
    <w:rsid w:val="00E0774A"/>
  </w:style>
  <w:style w:type="paragraph" w:customStyle="1" w:styleId="1A09CE81255B4B04928E013C0BAB6A3A">
    <w:name w:val="1A09CE81255B4B04928E013C0BAB6A3A"/>
    <w:rsid w:val="00E0774A"/>
  </w:style>
  <w:style w:type="paragraph" w:customStyle="1" w:styleId="CDCFA082D045463F88413CA85DBAFE27">
    <w:name w:val="CDCFA082D045463F88413CA85DBAFE27"/>
    <w:rsid w:val="00E0774A"/>
  </w:style>
  <w:style w:type="paragraph" w:customStyle="1" w:styleId="696FCD4965414567B5934C9E1FAF0A39">
    <w:name w:val="696FCD4965414567B5934C9E1FAF0A39"/>
    <w:rsid w:val="003728CC"/>
  </w:style>
  <w:style w:type="paragraph" w:customStyle="1" w:styleId="BFB0785841D141B3BA2BA2872E22654E">
    <w:name w:val="BFB0785841D141B3BA2BA2872E22654E"/>
    <w:rsid w:val="003728CC"/>
  </w:style>
  <w:style w:type="paragraph" w:customStyle="1" w:styleId="56D7A7CD66EC4A6B9C646E69748693CB">
    <w:name w:val="56D7A7CD66EC4A6B9C646E69748693CB"/>
    <w:rsid w:val="003728CC"/>
  </w:style>
  <w:style w:type="paragraph" w:customStyle="1" w:styleId="77C8695C6E2C4020B9DB64344DBFC558">
    <w:name w:val="77C8695C6E2C4020B9DB64344DBFC558"/>
    <w:rsid w:val="003728CC"/>
  </w:style>
  <w:style w:type="paragraph" w:customStyle="1" w:styleId="1B11ECAF197545DAB927F5C030B7CCD5">
    <w:name w:val="1B11ECAF197545DAB927F5C030B7CCD5"/>
    <w:rsid w:val="003728CC"/>
  </w:style>
  <w:style w:type="paragraph" w:customStyle="1" w:styleId="DB53FCEBB52F46C38E92AC1C983C8A97">
    <w:name w:val="DB53FCEBB52F46C38E92AC1C983C8A97"/>
    <w:rsid w:val="003728CC"/>
  </w:style>
  <w:style w:type="paragraph" w:customStyle="1" w:styleId="1D49429B6F8149B4BD0894A3230A59F3">
    <w:name w:val="1D49429B6F8149B4BD0894A3230A59F3"/>
    <w:rsid w:val="003728CC"/>
  </w:style>
  <w:style w:type="paragraph" w:customStyle="1" w:styleId="425941E897D54693A42D5B609DB025DB">
    <w:name w:val="425941E897D54693A42D5B609DB025DB"/>
    <w:rsid w:val="003728CC"/>
  </w:style>
  <w:style w:type="paragraph" w:customStyle="1" w:styleId="BF15081855664B09912FE3D0D0631780">
    <w:name w:val="BF15081855664B09912FE3D0D0631780"/>
    <w:rsid w:val="003728CC"/>
  </w:style>
  <w:style w:type="paragraph" w:customStyle="1" w:styleId="CAC9B13F9FC94157A8A17EC520FDEB3C">
    <w:name w:val="CAC9B13F9FC94157A8A17EC520FDEB3C"/>
    <w:rsid w:val="003728CC"/>
  </w:style>
  <w:style w:type="paragraph" w:customStyle="1" w:styleId="D5DB0C0F78D34C0EA3C4DAA4E771983B">
    <w:name w:val="D5DB0C0F78D34C0EA3C4DAA4E771983B"/>
    <w:rsid w:val="003728CC"/>
  </w:style>
  <w:style w:type="paragraph" w:customStyle="1" w:styleId="FFB62E2E018F46C0BAC7CDFE2962745C">
    <w:name w:val="FFB62E2E018F46C0BAC7CDFE2962745C"/>
    <w:rsid w:val="003728CC"/>
  </w:style>
  <w:style w:type="paragraph" w:customStyle="1" w:styleId="B89908B7059E47D2B531B25FA2FAFE91">
    <w:name w:val="B89908B7059E47D2B531B25FA2FAFE91"/>
    <w:rsid w:val="003728CC"/>
  </w:style>
  <w:style w:type="paragraph" w:customStyle="1" w:styleId="00FBE6252BA549CBA97268F13305086F">
    <w:name w:val="00FBE6252BA549CBA97268F13305086F"/>
    <w:rsid w:val="003728CC"/>
  </w:style>
  <w:style w:type="paragraph" w:customStyle="1" w:styleId="97536A466808452C86F4961E09C57526">
    <w:name w:val="97536A466808452C86F4961E09C57526"/>
    <w:rsid w:val="003728CC"/>
  </w:style>
  <w:style w:type="paragraph" w:customStyle="1" w:styleId="7FD9DD8C436C43DFA44ECF0C58F8EB65">
    <w:name w:val="7FD9DD8C436C43DFA44ECF0C58F8EB65"/>
    <w:rsid w:val="00A727F4"/>
  </w:style>
  <w:style w:type="paragraph" w:customStyle="1" w:styleId="C4C03EE62E15471DA05C885FA17D0229">
    <w:name w:val="C4C03EE62E15471DA05C885FA17D0229"/>
    <w:rsid w:val="00A727F4"/>
  </w:style>
  <w:style w:type="paragraph" w:customStyle="1" w:styleId="7ED5DBCEA00F4116A7F89BF2AFB1C535">
    <w:name w:val="7ED5DBCEA00F4116A7F89BF2AFB1C535"/>
    <w:rsid w:val="00A727F4"/>
  </w:style>
  <w:style w:type="paragraph" w:customStyle="1" w:styleId="706018E151B14481B1A1D8AE25548CD8">
    <w:name w:val="706018E151B14481B1A1D8AE25548CD8"/>
    <w:rsid w:val="00A727F4"/>
  </w:style>
  <w:style w:type="paragraph" w:customStyle="1" w:styleId="214396DFEDFE4E3BA06ADC65EB93EA0B">
    <w:name w:val="214396DFEDFE4E3BA06ADC65EB93EA0B"/>
    <w:rsid w:val="00A727F4"/>
  </w:style>
  <w:style w:type="paragraph" w:customStyle="1" w:styleId="2942ED9580EB4179B04FDE559341E406">
    <w:name w:val="2942ED9580EB4179B04FDE559341E406"/>
    <w:rsid w:val="00A727F4"/>
  </w:style>
  <w:style w:type="paragraph" w:customStyle="1" w:styleId="308C7026FD434723835BEEF714515459">
    <w:name w:val="308C7026FD434723835BEEF714515459"/>
    <w:rsid w:val="00A727F4"/>
  </w:style>
  <w:style w:type="paragraph" w:customStyle="1" w:styleId="C2C93EFB58164F979227ACDAAD561C33">
    <w:name w:val="C2C93EFB58164F979227ACDAAD561C33"/>
    <w:rsid w:val="00A727F4"/>
  </w:style>
  <w:style w:type="paragraph" w:customStyle="1" w:styleId="3B6A1353A9E4490CB77FF6758596E8DC">
    <w:name w:val="3B6A1353A9E4490CB77FF6758596E8DC"/>
    <w:rsid w:val="00A727F4"/>
  </w:style>
  <w:style w:type="paragraph" w:customStyle="1" w:styleId="C4FB1A48380A4AF2B2F242E20906E3CD">
    <w:name w:val="C4FB1A48380A4AF2B2F242E20906E3CD"/>
    <w:rsid w:val="00A727F4"/>
  </w:style>
  <w:style w:type="paragraph" w:customStyle="1" w:styleId="820A48985A7B426AA3C22086DB2AF1F2">
    <w:name w:val="820A48985A7B426AA3C22086DB2AF1F2"/>
    <w:rsid w:val="00A727F4"/>
  </w:style>
  <w:style w:type="paragraph" w:customStyle="1" w:styleId="93923234FF4D41FAA426FC5D23763EAF">
    <w:name w:val="93923234FF4D41FAA426FC5D23763EAF"/>
    <w:rsid w:val="00A727F4"/>
  </w:style>
  <w:style w:type="paragraph" w:customStyle="1" w:styleId="0D232E87598445E8BC9B6B02C0E15BAB">
    <w:name w:val="0D232E87598445E8BC9B6B02C0E15BAB"/>
    <w:rsid w:val="00A727F4"/>
  </w:style>
  <w:style w:type="paragraph" w:customStyle="1" w:styleId="9FCA94878A614575B9252B4A79152D00">
    <w:name w:val="9FCA94878A614575B9252B4A79152D00"/>
    <w:rsid w:val="00A727F4"/>
  </w:style>
  <w:style w:type="paragraph" w:customStyle="1" w:styleId="A31C40AA7783471FB4E4D1F38F0A4172">
    <w:name w:val="A31C40AA7783471FB4E4D1F38F0A4172"/>
    <w:rsid w:val="00A727F4"/>
  </w:style>
  <w:style w:type="paragraph" w:customStyle="1" w:styleId="171D718E0C524BEFAB02BFFF26CBD58B">
    <w:name w:val="171D718E0C524BEFAB02BFFF26CBD58B"/>
    <w:rsid w:val="007E4764"/>
  </w:style>
  <w:style w:type="paragraph" w:customStyle="1" w:styleId="86044929B992411B891D2F2C31DB6C0A">
    <w:name w:val="86044929B992411B891D2F2C31DB6C0A"/>
    <w:rsid w:val="007E4764"/>
  </w:style>
  <w:style w:type="paragraph" w:customStyle="1" w:styleId="ED0AFA6F48C24F2DB1C76D8323CA203A">
    <w:name w:val="ED0AFA6F48C24F2DB1C76D8323CA203A"/>
    <w:rsid w:val="0095424F"/>
  </w:style>
  <w:style w:type="paragraph" w:customStyle="1" w:styleId="B162D7B85CED4DDEA521DBC57DAB0D64">
    <w:name w:val="B162D7B85CED4DDEA521DBC57DAB0D64"/>
    <w:rsid w:val="00954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C0F4-33AD-4D09-9417-4E28FBA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297</TotalTime>
  <Pages>5</Pages>
  <Words>2021</Words>
  <Characters>11119</Characters>
  <Application>Microsoft Office Word</Application>
  <DocSecurity>8</DocSecurity>
  <Lines>92</Lines>
  <Paragraphs>26</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13114</CharactersWithSpaces>
  <SharedDoc>false</SharedDoc>
  <HLinks>
    <vt:vector size="18" baseType="variant">
      <vt:variant>
        <vt:i4>1376275</vt:i4>
      </vt:variant>
      <vt:variant>
        <vt:i4>492</vt:i4>
      </vt:variant>
      <vt:variant>
        <vt:i4>0</vt:i4>
      </vt:variant>
      <vt:variant>
        <vt:i4>5</vt:i4>
      </vt:variant>
      <vt:variant>
        <vt:lpwstr>http://www.asn.fr/Contact</vt:lpwstr>
      </vt:variant>
      <vt:variant>
        <vt:lpwstr/>
      </vt:variant>
      <vt:variant>
        <vt:i4>7143551</vt:i4>
      </vt:variant>
      <vt:variant>
        <vt:i4>489</vt:i4>
      </vt:variant>
      <vt:variant>
        <vt:i4>0</vt:i4>
      </vt:variant>
      <vt:variant>
        <vt:i4>5</vt:i4>
      </vt:variant>
      <vt:variant>
        <vt:lpwstr>http://www.asn.fr/</vt:lpwstr>
      </vt:variant>
      <vt:variant>
        <vt:lpwstr/>
      </vt:variant>
      <vt:variant>
        <vt:i4>7143551</vt:i4>
      </vt:variant>
      <vt:variant>
        <vt:i4>480</vt:i4>
      </vt:variant>
      <vt:variant>
        <vt:i4>0</vt:i4>
      </vt:variant>
      <vt:variant>
        <vt:i4>5</vt:i4>
      </vt:variant>
      <vt:variant>
        <vt:lpwstr>http://www.asn.fr/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50</cp:revision>
  <cp:lastPrinted>2023-06-07T18:05:00Z</cp:lastPrinted>
  <dcterms:created xsi:type="dcterms:W3CDTF">2020-04-06T08:47:00Z</dcterms:created>
  <dcterms:modified xsi:type="dcterms:W3CDTF">2023-06-07T18:05:00Z</dcterms:modified>
</cp:coreProperties>
</file>